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8B2E" w14:textId="13825695" w:rsidR="009259BF" w:rsidRDefault="009259BF" w:rsidP="004768B6">
      <w:pPr>
        <w:pStyle w:val="2"/>
        <w:keepNext w:val="0"/>
        <w:spacing w:before="0" w:after="0"/>
        <w:jc w:val="center"/>
        <w:rPr>
          <w:bCs w:val="0"/>
          <w:i w:val="0"/>
          <w:iCs w:val="0"/>
          <w:color w:val="0000FF"/>
          <w:spacing w:val="80"/>
          <w:sz w:val="20"/>
          <w:szCs w:val="20"/>
          <w:lang w:val="el"/>
        </w:rPr>
      </w:pPr>
      <w:r w:rsidRPr="009259BF">
        <w:rPr>
          <w:bCs w:val="0"/>
          <w:i w:val="0"/>
          <w:iCs w:val="0"/>
          <w:color w:val="0000FF"/>
          <w:spacing w:val="80"/>
          <w:sz w:val="20"/>
          <w:szCs w:val="20"/>
          <w:lang w:val="el"/>
        </w:rPr>
        <w:t>ΕΥΡΩΠΑΪΚΑ</w:t>
      </w:r>
      <w:r>
        <w:rPr>
          <w:bCs w:val="0"/>
          <w:i w:val="0"/>
          <w:iCs w:val="0"/>
          <w:color w:val="0000FF"/>
          <w:spacing w:val="80"/>
          <w:sz w:val="20"/>
          <w:szCs w:val="20"/>
          <w:lang w:val="el"/>
        </w:rPr>
        <w:t xml:space="preserve"> </w:t>
      </w:r>
      <w:r w:rsidRPr="009259BF">
        <w:rPr>
          <w:bCs w:val="0"/>
          <w:i w:val="0"/>
          <w:iCs w:val="0"/>
          <w:color w:val="0000FF"/>
          <w:spacing w:val="80"/>
          <w:sz w:val="20"/>
          <w:szCs w:val="20"/>
          <w:lang w:val="el"/>
        </w:rPr>
        <w:t>ΒΡΑΒΕΙΑ ΠΡΟΩΘΗΣΗΣ ΤΗΣ ΕΠΙΧΕΙΡΗΜΑΤΙΚΟΤΗΤΑΣ 2023</w:t>
      </w:r>
    </w:p>
    <w:p w14:paraId="05494A7E" w14:textId="77777777" w:rsidR="00DF6E50" w:rsidRPr="00DF6E50" w:rsidRDefault="00DF6E50" w:rsidP="00DF6E50">
      <w:pPr>
        <w:rPr>
          <w:lang w:val="el"/>
        </w:rPr>
      </w:pPr>
    </w:p>
    <w:p w14:paraId="77106D34" w14:textId="77777777" w:rsidR="00BB2099" w:rsidRDefault="00BB2099" w:rsidP="004768B6">
      <w:pPr>
        <w:pStyle w:val="2"/>
        <w:keepNext w:val="0"/>
        <w:spacing w:before="0" w:after="0"/>
        <w:jc w:val="center"/>
        <w:rPr>
          <w:bCs w:val="0"/>
          <w:i w:val="0"/>
          <w:iCs w:val="0"/>
          <w:spacing w:val="80"/>
          <w:lang w:val="el"/>
        </w:rPr>
      </w:pPr>
    </w:p>
    <w:p w14:paraId="6566F0A9" w14:textId="461D898E" w:rsidR="004768B6" w:rsidRPr="00400032" w:rsidRDefault="000911A7" w:rsidP="004768B6">
      <w:pPr>
        <w:pStyle w:val="2"/>
        <w:keepNext w:val="0"/>
        <w:spacing w:before="0" w:after="0"/>
        <w:jc w:val="center"/>
        <w:rPr>
          <w:rFonts w:ascii="Verdana" w:hAnsi="Verdana" w:cs="Times New Roman"/>
          <w:bCs w:val="0"/>
          <w:i w:val="0"/>
          <w:iCs w:val="0"/>
          <w:spacing w:val="80"/>
          <w:lang w:val="el-GR"/>
        </w:rPr>
      </w:pPr>
      <w:r w:rsidRPr="00DF6E50">
        <w:rPr>
          <w:bCs w:val="0"/>
          <w:i w:val="0"/>
          <w:iCs w:val="0"/>
          <w:spacing w:val="80"/>
          <w:lang w:val="el"/>
        </w:rPr>
        <w:t xml:space="preserve">ΔΕΛΤΙΟ </w:t>
      </w:r>
      <w:r w:rsidR="004768B6" w:rsidRPr="00892A6F">
        <w:rPr>
          <w:bCs w:val="0"/>
          <w:i w:val="0"/>
          <w:iCs w:val="0"/>
          <w:spacing w:val="80"/>
          <w:lang w:val="el"/>
        </w:rPr>
        <w:t>ΣΥΜΜΕΤΟΧΗΣ</w:t>
      </w:r>
    </w:p>
    <w:p w14:paraId="54C35D7F" w14:textId="43F48A31" w:rsidR="00405F7A" w:rsidRPr="00695477" w:rsidRDefault="00E01781" w:rsidP="2EACF0C2">
      <w:pPr>
        <w:pStyle w:val="1"/>
        <w:numPr>
          <w:ilvl w:val="0"/>
          <w:numId w:val="0"/>
        </w:numPr>
        <w:rPr>
          <w:rFonts w:asciiTheme="minorHAnsi" w:eastAsiaTheme="minorEastAsia" w:hAnsiTheme="minorHAnsi" w:cstheme="minorBidi"/>
          <w:i/>
          <w:iCs/>
          <w:kern w:val="0"/>
          <w:sz w:val="20"/>
          <w:szCs w:val="20"/>
          <w:lang w:val="el"/>
        </w:rPr>
      </w:pPr>
      <w:r w:rsidRPr="00695477">
        <w:rPr>
          <w:rFonts w:asciiTheme="minorHAnsi" w:eastAsiaTheme="minorEastAsia" w:hAnsiTheme="minorHAnsi" w:cstheme="minorBidi"/>
          <w:i/>
          <w:iCs/>
          <w:sz w:val="20"/>
          <w:szCs w:val="20"/>
          <w:lang w:val="el"/>
        </w:rPr>
        <w:t xml:space="preserve">Τα έντυπα συμμετοχής θα πρέπει να συμπληρώνονται και να υποβάλλονται ηλεκτρονικά στον εθνικό συντονιστή </w:t>
      </w:r>
      <w:r w:rsidR="009259BF" w:rsidRPr="00DF6E50">
        <w:rPr>
          <w:rFonts w:asciiTheme="minorHAnsi" w:eastAsiaTheme="minorEastAsia" w:hAnsiTheme="minorHAnsi" w:cstheme="minorBidi"/>
          <w:i/>
          <w:iCs/>
          <w:sz w:val="20"/>
          <w:szCs w:val="20"/>
          <w:lang w:val="el"/>
        </w:rPr>
        <w:t xml:space="preserve">των Ε.Β.Π.Ε. </w:t>
      </w:r>
      <w:r w:rsidRPr="00695477">
        <w:rPr>
          <w:rFonts w:asciiTheme="minorHAnsi" w:eastAsiaTheme="minorEastAsia" w:hAnsiTheme="minorHAnsi" w:cstheme="minorBidi"/>
          <w:i/>
          <w:iCs/>
          <w:sz w:val="20"/>
          <w:szCs w:val="20"/>
          <w:lang w:val="el"/>
        </w:rPr>
        <w:t xml:space="preserve">(διεύθυνση στο τέλος του εντύπου) τόσο σε μορφή </w:t>
      </w:r>
      <w:proofErr w:type="spellStart"/>
      <w:r w:rsidRPr="00695477">
        <w:rPr>
          <w:rFonts w:asciiTheme="minorHAnsi" w:eastAsiaTheme="minorEastAsia" w:hAnsiTheme="minorHAnsi" w:cstheme="minorBidi"/>
          <w:i/>
          <w:iCs/>
          <w:sz w:val="20"/>
          <w:szCs w:val="20"/>
          <w:lang w:val="el"/>
        </w:rPr>
        <w:t>word</w:t>
      </w:r>
      <w:proofErr w:type="spellEnd"/>
      <w:r w:rsidRPr="00695477">
        <w:rPr>
          <w:rFonts w:asciiTheme="minorHAnsi" w:eastAsiaTheme="minorEastAsia" w:hAnsiTheme="minorHAnsi" w:cstheme="minorBidi"/>
          <w:i/>
          <w:iCs/>
          <w:sz w:val="20"/>
          <w:szCs w:val="20"/>
          <w:lang w:val="el"/>
        </w:rPr>
        <w:t xml:space="preserve"> όσο και σε μορφή </w:t>
      </w:r>
      <w:proofErr w:type="spellStart"/>
      <w:r w:rsidRPr="00695477">
        <w:rPr>
          <w:rFonts w:asciiTheme="minorHAnsi" w:eastAsiaTheme="minorEastAsia" w:hAnsiTheme="minorHAnsi" w:cstheme="minorBidi"/>
          <w:i/>
          <w:iCs/>
          <w:sz w:val="20"/>
          <w:szCs w:val="20"/>
          <w:lang w:val="el"/>
        </w:rPr>
        <w:t>pdf</w:t>
      </w:r>
      <w:proofErr w:type="spellEnd"/>
      <w:r w:rsidRPr="00695477">
        <w:rPr>
          <w:rFonts w:asciiTheme="minorHAnsi" w:eastAsiaTheme="minorEastAsia" w:hAnsiTheme="minorHAnsi" w:cstheme="minorBidi"/>
          <w:i/>
          <w:iCs/>
          <w:sz w:val="20"/>
          <w:szCs w:val="20"/>
          <w:lang w:val="el"/>
        </w:rPr>
        <w:t xml:space="preserve">.  Έντυπα </w:t>
      </w:r>
      <w:r w:rsidR="00C23E2A" w:rsidRPr="00DF6E50">
        <w:rPr>
          <w:rFonts w:asciiTheme="minorHAnsi" w:eastAsiaTheme="minorEastAsia" w:hAnsiTheme="minorHAnsi" w:cstheme="minorBidi"/>
          <w:i/>
          <w:iCs/>
          <w:sz w:val="20"/>
          <w:szCs w:val="20"/>
          <w:lang w:val="el"/>
        </w:rPr>
        <w:t>δελτία</w:t>
      </w:r>
      <w:r w:rsidR="00C23E2A">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i/>
          <w:iCs/>
          <w:sz w:val="20"/>
          <w:szCs w:val="20"/>
          <w:lang w:val="el"/>
        </w:rPr>
        <w:t>συμμετοχής δεν θα γίνονται δεκτά στο δεύτερο στάδιο εισόδου (ευρωπαϊκό επίπεδο)</w:t>
      </w:r>
      <w:bookmarkStart w:id="0" w:name="_Toc114377661"/>
    </w:p>
    <w:p w14:paraId="65E6AB20" w14:textId="176651C5" w:rsidR="004768B6" w:rsidRPr="00695477" w:rsidRDefault="00573C13" w:rsidP="2EACF0C2">
      <w:pPr>
        <w:pStyle w:val="1"/>
        <w:numPr>
          <w:ilvl w:val="0"/>
          <w:numId w:val="0"/>
        </w:numPr>
        <w:rPr>
          <w:rFonts w:asciiTheme="minorHAnsi" w:eastAsiaTheme="minorEastAsia" w:hAnsiTheme="minorHAnsi" w:cstheme="minorBidi"/>
          <w:sz w:val="22"/>
          <w:szCs w:val="22"/>
          <w:lang w:val="el"/>
        </w:rPr>
      </w:pPr>
      <w:r w:rsidRPr="00DF6E50">
        <w:rPr>
          <w:rFonts w:asciiTheme="minorHAnsi" w:eastAsiaTheme="minorEastAsia" w:hAnsiTheme="minorHAnsi" w:cstheme="minorBidi"/>
          <w:sz w:val="22"/>
          <w:szCs w:val="22"/>
          <w:lang w:val="el"/>
        </w:rPr>
        <w:t>Ενότητα</w:t>
      </w:r>
      <w:r>
        <w:rPr>
          <w:rFonts w:asciiTheme="minorHAnsi" w:eastAsiaTheme="minorEastAsia" w:hAnsiTheme="minorHAnsi" w:cstheme="minorBidi"/>
          <w:color w:val="0000FF"/>
          <w:sz w:val="22"/>
          <w:szCs w:val="22"/>
          <w:lang w:val="el"/>
        </w:rPr>
        <w:t xml:space="preserve"> </w:t>
      </w:r>
      <w:r w:rsidR="004768B6" w:rsidRPr="00695477">
        <w:rPr>
          <w:rFonts w:asciiTheme="minorHAnsi" w:eastAsiaTheme="minorEastAsia" w:hAnsiTheme="minorHAnsi" w:cstheme="minorBidi"/>
          <w:sz w:val="22"/>
          <w:szCs w:val="22"/>
          <w:lang w:val="el"/>
        </w:rPr>
        <w:t>Ι: Γενικές πληροφορίες</w:t>
      </w:r>
      <w:bookmarkEnd w:id="0"/>
    </w:p>
    <w:p w14:paraId="733E30F1" w14:textId="337B6A78" w:rsidR="004768B6" w:rsidRPr="00695477" w:rsidRDefault="004768B6" w:rsidP="2EACF0C2">
      <w:pPr>
        <w:autoSpaceDE w:val="0"/>
        <w:autoSpaceDN w:val="0"/>
        <w:adjustRightInd w:val="0"/>
        <w:rPr>
          <w:rFonts w:asciiTheme="minorHAnsi" w:eastAsiaTheme="minorEastAsia" w:hAnsiTheme="minorHAnsi" w:cstheme="minorBidi"/>
          <w:b/>
          <w:bCs/>
          <w:sz w:val="22"/>
          <w:szCs w:val="22"/>
          <w:lang w:val="el"/>
        </w:rPr>
      </w:pPr>
      <w:r w:rsidRPr="00695477">
        <w:rPr>
          <w:rFonts w:asciiTheme="minorHAnsi" w:eastAsiaTheme="minorEastAsia" w:hAnsiTheme="minorHAnsi" w:cstheme="minorBidi"/>
          <w:b/>
          <w:bCs/>
          <w:i/>
          <w:iCs/>
          <w:sz w:val="22"/>
          <w:szCs w:val="22"/>
          <w:lang w:val="el"/>
        </w:rPr>
        <w:t xml:space="preserve">1. </w:t>
      </w:r>
      <w:r w:rsidRPr="00695477">
        <w:rPr>
          <w:rFonts w:asciiTheme="minorHAnsi" w:eastAsiaTheme="minorEastAsia" w:hAnsiTheme="minorHAnsi" w:cstheme="minorBidi"/>
          <w:b/>
          <w:bCs/>
          <w:sz w:val="22"/>
          <w:szCs w:val="22"/>
          <w:lang w:val="el"/>
        </w:rPr>
        <w:t>Στοιχεία αιτούντος</w:t>
      </w:r>
    </w:p>
    <w:p w14:paraId="475D7660" w14:textId="539F9AF3" w:rsidR="0025038C" w:rsidRDefault="0025038C"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Βεβαιωθείτε ότι όλες οι πληροφορίες που δίνονται παρακάτω είναι </w:t>
      </w:r>
      <w:r w:rsidRPr="00695477">
        <w:rPr>
          <w:rFonts w:asciiTheme="minorHAnsi" w:eastAsiaTheme="minorEastAsia" w:hAnsiTheme="minorHAnsi" w:cstheme="minorBidi"/>
          <w:sz w:val="22"/>
          <w:szCs w:val="22"/>
          <w:u w:val="single"/>
          <w:lang w:val="el"/>
        </w:rPr>
        <w:t>σωστές</w:t>
      </w:r>
      <w:r w:rsidRPr="00695477">
        <w:rPr>
          <w:rFonts w:asciiTheme="minorHAnsi" w:eastAsiaTheme="minorEastAsia" w:hAnsiTheme="minorHAnsi" w:cstheme="minorBidi"/>
          <w:sz w:val="22"/>
          <w:szCs w:val="22"/>
          <w:lang w:val="el"/>
        </w:rPr>
        <w:t xml:space="preserve">, καθώς </w:t>
      </w:r>
      <w:r w:rsidR="000F5C69" w:rsidRPr="00695477">
        <w:rPr>
          <w:rFonts w:asciiTheme="minorHAnsi" w:eastAsiaTheme="minorEastAsia" w:hAnsiTheme="minorHAnsi" w:cstheme="minorBidi"/>
          <w:sz w:val="22"/>
          <w:szCs w:val="22"/>
          <w:lang w:val="el"/>
        </w:rPr>
        <w:t xml:space="preserve">μπορούν να χρησιμοποιηθούν </w:t>
      </w:r>
      <w:r w:rsidRPr="00695477">
        <w:rPr>
          <w:rFonts w:asciiTheme="minorHAnsi" w:eastAsiaTheme="minorEastAsia" w:hAnsiTheme="minorHAnsi" w:cstheme="minorBidi"/>
          <w:sz w:val="22"/>
          <w:szCs w:val="22"/>
          <w:lang w:val="el"/>
        </w:rPr>
        <w:t>σε οποιοδήποτε δημοσιευμένο υλικό</w:t>
      </w:r>
    </w:p>
    <w:p w14:paraId="4C01A8DA" w14:textId="77777777" w:rsidR="008E5AD1" w:rsidRPr="00695477" w:rsidRDefault="008E5AD1" w:rsidP="2EACF0C2">
      <w:pPr>
        <w:autoSpaceDE w:val="0"/>
        <w:autoSpaceDN w:val="0"/>
        <w:adjustRightInd w:val="0"/>
        <w:rPr>
          <w:rFonts w:asciiTheme="minorHAnsi" w:eastAsiaTheme="minorEastAsia" w:hAnsiTheme="minorHAnsi" w:cstheme="minorBidi"/>
          <w:i/>
          <w:iCs/>
          <w:sz w:val="22"/>
          <w:szCs w:val="22"/>
          <w:lang w:val="el"/>
        </w:rPr>
      </w:pP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DF6E50" w14:paraId="59C6FC36" w14:textId="77777777" w:rsidTr="2EACF0C2">
        <w:tc>
          <w:tcPr>
            <w:tcW w:w="4537" w:type="dxa"/>
          </w:tcPr>
          <w:p w14:paraId="42B107AC" w14:textId="77777777" w:rsidR="0025038C" w:rsidRPr="00695477" w:rsidRDefault="00892A6F" w:rsidP="2EACF0C2">
            <w:pPr>
              <w:pStyle w:val="af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Ονομασία έργου/πρωτοβουλίας</w:t>
            </w:r>
          </w:p>
          <w:p w14:paraId="1A9F4E67" w14:textId="52FF9710" w:rsidR="00892A6F" w:rsidRPr="00695477" w:rsidRDefault="0025038C" w:rsidP="2EACF0C2">
            <w:pPr>
              <w:pStyle w:val="af0"/>
              <w:rPr>
                <w:rFonts w:asciiTheme="minorHAnsi" w:eastAsiaTheme="minorEastAsia" w:hAnsiTheme="minorHAnsi" w:cstheme="minorBidi"/>
                <w:sz w:val="16"/>
                <w:szCs w:val="16"/>
                <w:lang w:val="el"/>
              </w:rPr>
            </w:pPr>
            <w:r w:rsidRPr="00695477">
              <w:rPr>
                <w:rFonts w:asciiTheme="minorHAnsi" w:eastAsiaTheme="minorEastAsia" w:hAnsiTheme="minorHAnsi" w:cstheme="minorBidi"/>
                <w:i/>
                <w:iCs/>
                <w:sz w:val="16"/>
                <w:szCs w:val="16"/>
                <w:lang w:val="el"/>
              </w:rPr>
              <w:t>(στα Αγγλικά, εκτός αν θέλετε το Όνομα Έργου να εμφανίζεται στη μητρική σας γλώσσα)</w:t>
            </w:r>
          </w:p>
        </w:tc>
        <w:tc>
          <w:tcPr>
            <w:tcW w:w="6804" w:type="dxa"/>
            <w:gridSpan w:val="6"/>
          </w:tcPr>
          <w:p w14:paraId="6C8F8AA6" w14:textId="2C339503" w:rsidR="00892A6F" w:rsidRPr="00695477" w:rsidRDefault="00892A6F"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4768B6" w:rsidRPr="00DF6E50" w14:paraId="68DD2EE6" w14:textId="77777777" w:rsidTr="2EACF0C2">
        <w:tc>
          <w:tcPr>
            <w:tcW w:w="4537" w:type="dxa"/>
          </w:tcPr>
          <w:p w14:paraId="79F229AF" w14:textId="4B5BAF7C" w:rsidR="0025038C" w:rsidRPr="00695477" w:rsidRDefault="004768B6" w:rsidP="00DF6E50">
            <w:pPr>
              <w:autoSpaceDE w:val="0"/>
              <w:autoSpaceDN w:val="0"/>
              <w:adjustRightInd w:val="0"/>
              <w:spacing w:before="120"/>
              <w:rPr>
                <w:rFonts w:asciiTheme="minorHAnsi" w:eastAsiaTheme="minorEastAsia" w:hAnsiTheme="minorHAnsi" w:cstheme="minorBidi"/>
                <w:sz w:val="20"/>
                <w:szCs w:val="20"/>
                <w:lang w:val="el"/>
              </w:rPr>
            </w:pPr>
            <w:r w:rsidRPr="00695477">
              <w:rPr>
                <w:rFonts w:asciiTheme="minorHAnsi" w:eastAsiaTheme="minorEastAsia" w:hAnsiTheme="minorHAnsi" w:cstheme="minorBidi"/>
                <w:sz w:val="22"/>
                <w:szCs w:val="22"/>
                <w:lang w:val="el"/>
              </w:rPr>
              <w:t>Επωνυμία του συμμετέχοντος οργανισμού</w:t>
            </w:r>
            <w:r w:rsidRPr="00695477">
              <w:rPr>
                <w:lang w:val="el"/>
              </w:rPr>
              <w:br/>
            </w:r>
            <w:r w:rsidR="0025038C" w:rsidRPr="00695477">
              <w:rPr>
                <w:rFonts w:asciiTheme="minorHAnsi" w:eastAsiaTheme="minorEastAsia" w:hAnsiTheme="minorHAnsi" w:cstheme="minorBidi"/>
                <w:i/>
                <w:iCs/>
                <w:sz w:val="16"/>
                <w:szCs w:val="16"/>
                <w:lang w:val="el"/>
              </w:rPr>
              <w:t xml:space="preserve"> (στα αγγλικά, εκτός εάν επιθυμείτε το όνομα του </w:t>
            </w:r>
            <w:r w:rsidR="00B26884" w:rsidRPr="00DF6E50">
              <w:rPr>
                <w:rFonts w:asciiTheme="minorHAnsi" w:eastAsiaTheme="minorEastAsia" w:hAnsiTheme="minorHAnsi" w:cstheme="minorBidi"/>
                <w:i/>
                <w:iCs/>
                <w:sz w:val="16"/>
                <w:szCs w:val="16"/>
                <w:lang w:val="el"/>
              </w:rPr>
              <w:t xml:space="preserve">φορέα </w:t>
            </w:r>
            <w:r w:rsidR="0025038C" w:rsidRPr="00DF6E50">
              <w:rPr>
                <w:rFonts w:asciiTheme="minorHAnsi" w:eastAsiaTheme="minorEastAsia" w:hAnsiTheme="minorHAnsi" w:cstheme="minorBidi"/>
                <w:i/>
                <w:iCs/>
                <w:sz w:val="16"/>
                <w:szCs w:val="16"/>
                <w:lang w:val="el"/>
              </w:rPr>
              <w:t>σ</w:t>
            </w:r>
            <w:r w:rsidR="0025038C" w:rsidRPr="00695477">
              <w:rPr>
                <w:rFonts w:asciiTheme="minorHAnsi" w:eastAsiaTheme="minorEastAsia" w:hAnsiTheme="minorHAnsi" w:cstheme="minorBidi"/>
                <w:i/>
                <w:iCs/>
                <w:sz w:val="16"/>
                <w:szCs w:val="16"/>
                <w:lang w:val="el"/>
              </w:rPr>
              <w:t>ας να εμφανίζεται στη μητρική σας γλώσσα)</w:t>
            </w:r>
          </w:p>
        </w:tc>
        <w:tc>
          <w:tcPr>
            <w:tcW w:w="6804" w:type="dxa"/>
            <w:gridSpan w:val="6"/>
          </w:tcPr>
          <w:p w14:paraId="5A361C01" w14:textId="77777777" w:rsidR="004768B6" w:rsidRPr="00695477" w:rsidRDefault="004768B6"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850896" w:rsidRPr="00255740" w14:paraId="736EE1E3" w14:textId="77777777" w:rsidTr="2EACF0C2">
        <w:trPr>
          <w:trHeight w:val="238"/>
        </w:trPr>
        <w:tc>
          <w:tcPr>
            <w:tcW w:w="4537" w:type="dxa"/>
            <w:vMerge w:val="restart"/>
            <w:tcBorders>
              <w:top w:val="single" w:sz="12" w:space="0" w:color="auto"/>
              <w:right w:val="single" w:sz="4" w:space="0" w:color="auto"/>
            </w:tcBorders>
          </w:tcPr>
          <w:p w14:paraId="5A47C7FE" w14:textId="1767F560" w:rsidR="00850896" w:rsidRPr="00DF6E50" w:rsidRDefault="0013035C" w:rsidP="2EACF0C2">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Για ποια </w:t>
            </w:r>
            <w:r w:rsidR="00850896" w:rsidRPr="00695477">
              <w:rPr>
                <w:rFonts w:asciiTheme="minorHAnsi" w:eastAsiaTheme="minorEastAsia" w:hAnsiTheme="minorHAnsi" w:cstheme="minorBidi"/>
                <w:sz w:val="22"/>
                <w:szCs w:val="22"/>
                <w:lang w:val="el"/>
              </w:rPr>
              <w:t xml:space="preserve">κατηγορία βραβείου </w:t>
            </w:r>
            <w:r w:rsidR="00DE29B5" w:rsidRPr="00695477">
              <w:rPr>
                <w:rFonts w:asciiTheme="minorHAnsi" w:eastAsiaTheme="minorEastAsia" w:hAnsiTheme="minorHAnsi" w:cstheme="minorBidi"/>
                <w:sz w:val="22"/>
                <w:szCs w:val="22"/>
                <w:lang w:val="el"/>
              </w:rPr>
              <w:t>θα θέλατε</w:t>
            </w:r>
            <w:r w:rsidR="00850896" w:rsidRPr="00695477">
              <w:rPr>
                <w:rFonts w:asciiTheme="minorHAnsi" w:eastAsiaTheme="minorEastAsia" w:hAnsiTheme="minorHAnsi" w:cstheme="minorBidi"/>
                <w:sz w:val="22"/>
                <w:szCs w:val="22"/>
                <w:lang w:val="el"/>
              </w:rPr>
              <w:t xml:space="preserve"> να </w:t>
            </w:r>
            <w:r w:rsidR="00E5451A" w:rsidRPr="00DF6E50">
              <w:rPr>
                <w:rFonts w:asciiTheme="minorHAnsi" w:eastAsiaTheme="minorEastAsia" w:hAnsiTheme="minorHAnsi" w:cstheme="minorBidi"/>
                <w:sz w:val="22"/>
                <w:szCs w:val="22"/>
                <w:lang w:val="el"/>
              </w:rPr>
              <w:t>αξιολογηθείτε</w:t>
            </w:r>
            <w:r w:rsidRPr="00DF6E50">
              <w:rPr>
                <w:rFonts w:asciiTheme="minorHAnsi" w:eastAsiaTheme="minorEastAsia" w:hAnsiTheme="minorHAnsi" w:cstheme="minorBidi"/>
                <w:sz w:val="22"/>
                <w:szCs w:val="22"/>
                <w:lang w:val="el"/>
              </w:rPr>
              <w:t>;</w:t>
            </w:r>
          </w:p>
          <w:p w14:paraId="0EF8A527" w14:textId="7DC70C8F" w:rsidR="00850896" w:rsidRPr="00695477" w:rsidRDefault="00850896" w:rsidP="2EACF0C2">
            <w:pPr>
              <w:pStyle w:val="a3"/>
              <w:rPr>
                <w:rFonts w:asciiTheme="minorHAnsi" w:eastAsiaTheme="minorEastAsia" w:hAnsiTheme="minorHAnsi" w:cstheme="minorBidi"/>
                <w:sz w:val="16"/>
                <w:szCs w:val="16"/>
                <w:lang w:val="el"/>
              </w:rPr>
            </w:pPr>
            <w:r w:rsidRPr="00695477">
              <w:rPr>
                <w:rFonts w:asciiTheme="minorHAnsi" w:eastAsiaTheme="minorEastAsia" w:hAnsiTheme="minorHAnsi" w:cstheme="minorBidi"/>
                <w:i/>
                <w:iCs/>
                <w:sz w:val="16"/>
                <w:szCs w:val="16"/>
                <w:lang w:val="el"/>
              </w:rPr>
              <w:t>(Σημείωση: μπορείτε να υποβάλετε αίτηση μόνο για μία κατηγορία. Η κριτική επιτροπή διατηρεί το δικαίωμα να αλλάξει την κατηγορία εάν κριθεί απαραίτητο)</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478DF036" w:rsidR="00850896" w:rsidRPr="00B05AFC" w:rsidRDefault="00850896" w:rsidP="00B26884">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 xml:space="preserve">1.Προώθηση </w:t>
            </w:r>
            <w:r w:rsidRPr="00255740">
              <w:rPr>
                <w:rFonts w:asciiTheme="minorHAnsi" w:eastAsiaTheme="minorEastAsia" w:hAnsiTheme="minorHAnsi" w:cstheme="minorBidi"/>
                <w:sz w:val="22"/>
                <w:szCs w:val="22"/>
                <w:lang w:val="el"/>
              </w:rPr>
              <w:t xml:space="preserve">του </w:t>
            </w:r>
            <w:r w:rsidR="00B26884">
              <w:rPr>
                <w:rFonts w:asciiTheme="minorHAnsi" w:eastAsiaTheme="minorEastAsia" w:hAnsiTheme="minorHAnsi" w:cstheme="minorBidi"/>
                <w:sz w:val="22"/>
                <w:szCs w:val="22"/>
                <w:lang w:val="el"/>
              </w:rPr>
              <w:t>Ε</w:t>
            </w:r>
            <w:r w:rsidRPr="00255740">
              <w:rPr>
                <w:rFonts w:asciiTheme="minorHAnsi" w:eastAsiaTheme="minorEastAsia" w:hAnsiTheme="minorHAnsi" w:cstheme="minorBidi"/>
                <w:sz w:val="22"/>
                <w:szCs w:val="22"/>
                <w:lang w:val="el"/>
              </w:rPr>
              <w:t xml:space="preserve">πιχειρηματικού </w:t>
            </w:r>
            <w:r w:rsidR="00B26884">
              <w:rPr>
                <w:rFonts w:asciiTheme="minorHAnsi" w:eastAsiaTheme="minorEastAsia" w:hAnsiTheme="minorHAnsi" w:cstheme="minorBidi"/>
                <w:sz w:val="22"/>
                <w:szCs w:val="22"/>
                <w:lang w:val="el"/>
              </w:rPr>
              <w:t>Π</w:t>
            </w:r>
            <w:r w:rsidRPr="00255740">
              <w:rPr>
                <w:rFonts w:asciiTheme="minorHAnsi" w:eastAsiaTheme="minorEastAsia" w:hAnsiTheme="minorHAnsi" w:cstheme="minorBidi"/>
                <w:sz w:val="22"/>
                <w:szCs w:val="22"/>
                <w:lang w:val="el"/>
              </w:rPr>
              <w:t>νεύματος</w:t>
            </w:r>
            <w:r w:rsidR="00B05AFC">
              <w:rPr>
                <w:rFonts w:asciiTheme="minorHAnsi" w:eastAsiaTheme="minorEastAsia" w:hAnsiTheme="minorHAnsi" w:cstheme="minorBidi"/>
                <w:sz w:val="22"/>
                <w:szCs w:val="22"/>
                <w:lang w:val="el"/>
              </w:rPr>
              <w:t xml:space="preserve"> </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B05AF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3F990121" w14:textId="77777777" w:rsidTr="2EACF0C2">
        <w:trPr>
          <w:trHeight w:val="238"/>
        </w:trPr>
        <w:tc>
          <w:tcPr>
            <w:tcW w:w="4537" w:type="dxa"/>
            <w:vMerge/>
          </w:tcPr>
          <w:p w14:paraId="30E844EC" w14:textId="77777777" w:rsidR="00850896" w:rsidRPr="00B05AFC"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3C2CC2C6" w:rsidR="00850896" w:rsidRPr="00695477" w:rsidRDefault="00850896" w:rsidP="00B26884">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2.Επένδυση στις </w:t>
            </w:r>
            <w:r w:rsidR="00B26884">
              <w:rPr>
                <w:rFonts w:asciiTheme="minorHAnsi" w:eastAsiaTheme="minorEastAsia" w:hAnsiTheme="minorHAnsi" w:cstheme="minorBidi"/>
                <w:sz w:val="22"/>
                <w:szCs w:val="22"/>
                <w:lang w:val="el"/>
              </w:rPr>
              <w:t>Ε</w:t>
            </w:r>
            <w:r w:rsidRPr="00695477">
              <w:rPr>
                <w:rFonts w:asciiTheme="minorHAnsi" w:eastAsiaTheme="minorEastAsia" w:hAnsiTheme="minorHAnsi" w:cstheme="minorBidi"/>
                <w:sz w:val="22"/>
                <w:szCs w:val="22"/>
                <w:lang w:val="el"/>
              </w:rPr>
              <w:t xml:space="preserve">πιχειρηματικές </w:t>
            </w:r>
            <w:r w:rsidR="00B26884">
              <w:rPr>
                <w:rFonts w:asciiTheme="minorHAnsi" w:eastAsiaTheme="minorEastAsia" w:hAnsiTheme="minorHAnsi" w:cstheme="minorBidi"/>
                <w:sz w:val="22"/>
                <w:szCs w:val="22"/>
                <w:lang w:val="el"/>
              </w:rPr>
              <w:t>Δ</w:t>
            </w:r>
            <w:r w:rsidRPr="00695477">
              <w:rPr>
                <w:rFonts w:asciiTheme="minorHAnsi" w:eastAsiaTheme="minorEastAsia" w:hAnsiTheme="minorHAnsi" w:cstheme="minorBidi"/>
                <w:sz w:val="22"/>
                <w:szCs w:val="22"/>
                <w:lang w:val="el"/>
              </w:rPr>
              <w:t>εξιότητες</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DF6E50" w14:paraId="7DE9E307" w14:textId="77777777" w:rsidTr="2EACF0C2">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17FF4B2D" w:rsidR="00850896" w:rsidRPr="00E5451A" w:rsidRDefault="009662EF" w:rsidP="00DF6E50">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3.</w:t>
            </w:r>
            <w:r w:rsidR="00E5451A" w:rsidRPr="00DF6E50">
              <w:rPr>
                <w:rFonts w:asciiTheme="minorHAnsi" w:eastAsiaTheme="minorEastAsia" w:hAnsiTheme="minorHAnsi" w:cstheme="minorBidi"/>
                <w:sz w:val="22"/>
                <w:szCs w:val="22"/>
                <w:lang w:val="el"/>
              </w:rPr>
              <w:t>Στήριξη της Ψηφιακής Μετάβασης</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E5451A"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2A52F4FF" w14:textId="77777777" w:rsidTr="2EACF0C2">
        <w:trPr>
          <w:trHeight w:val="238"/>
        </w:trPr>
        <w:tc>
          <w:tcPr>
            <w:tcW w:w="4537" w:type="dxa"/>
            <w:vMerge/>
          </w:tcPr>
          <w:p w14:paraId="10B77463" w14:textId="77777777" w:rsidR="00850896" w:rsidRPr="00E5451A"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4.</w:t>
            </w:r>
            <w:r w:rsidR="00362372" w:rsidRPr="00695477">
              <w:rPr>
                <w:rFonts w:asciiTheme="minorHAnsi" w:eastAsiaTheme="minorEastAsia" w:hAnsiTheme="minorHAnsi" w:cstheme="minorBidi"/>
                <w:sz w:val="22"/>
                <w:szCs w:val="22"/>
                <w:lang w:val="el"/>
              </w:rPr>
              <w:t xml:space="preserve"> Βελτίωση του Επιχειρηματικού Περιβάλλοντος και Υποστήριξη της Διεθνοποίησης των Επιχειρήσεων</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3A314BBF" w14:textId="77777777" w:rsidTr="2EACF0C2">
        <w:trPr>
          <w:trHeight w:val="238"/>
        </w:trPr>
        <w:tc>
          <w:tcPr>
            <w:tcW w:w="4537" w:type="dxa"/>
            <w:vMerge/>
          </w:tcPr>
          <w:p w14:paraId="4B8DA08B" w14:textId="77777777" w:rsidR="00850896" w:rsidRPr="00400032"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37F3AF67" w:rsidR="00850896" w:rsidRPr="00E5451A" w:rsidRDefault="00850896" w:rsidP="00DF6E50">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 xml:space="preserve">5.Υποστήριξη </w:t>
            </w:r>
            <w:r w:rsidR="00426CE8" w:rsidRPr="00695477">
              <w:rPr>
                <w:rFonts w:asciiTheme="minorHAnsi" w:eastAsiaTheme="minorEastAsia" w:hAnsiTheme="minorHAnsi" w:cstheme="minorBidi"/>
                <w:sz w:val="22"/>
                <w:szCs w:val="22"/>
                <w:lang w:val="el"/>
              </w:rPr>
              <w:t xml:space="preserve">της </w:t>
            </w:r>
            <w:r w:rsidR="00E5451A" w:rsidRPr="00DF6E50">
              <w:rPr>
                <w:rFonts w:asciiTheme="minorHAnsi" w:eastAsiaTheme="minorEastAsia" w:hAnsiTheme="minorHAnsi" w:cstheme="minorBidi"/>
                <w:sz w:val="22"/>
                <w:szCs w:val="22"/>
                <w:lang w:val="el"/>
              </w:rPr>
              <w:t>Βιώσιμης Μετάβασης</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4AC01CD6" w14:textId="77777777" w:rsidTr="2EACF0C2">
        <w:trPr>
          <w:trHeight w:val="238"/>
        </w:trPr>
        <w:tc>
          <w:tcPr>
            <w:tcW w:w="4537" w:type="dxa"/>
            <w:vMerge/>
          </w:tcPr>
          <w:p w14:paraId="1033BC0D" w14:textId="77777777" w:rsidR="00850896" w:rsidRPr="00400032"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1A9CC2C9" w:rsidR="00850896" w:rsidRPr="00400032" w:rsidRDefault="0013035C" w:rsidP="00DF6E50">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6.Υπεύθυνη και </w:t>
            </w:r>
            <w:r w:rsidR="00B26884" w:rsidRPr="00DF6E50">
              <w:rPr>
                <w:rFonts w:asciiTheme="minorHAnsi" w:eastAsiaTheme="minorEastAsia" w:hAnsiTheme="minorHAnsi" w:cstheme="minorBidi"/>
                <w:sz w:val="22"/>
                <w:szCs w:val="22"/>
                <w:lang w:val="el"/>
              </w:rPr>
              <w:t>Σ</w:t>
            </w:r>
            <w:r w:rsidR="00E5451A" w:rsidRPr="00DF6E50">
              <w:rPr>
                <w:rFonts w:asciiTheme="minorHAnsi" w:eastAsiaTheme="minorEastAsia" w:hAnsiTheme="minorHAnsi" w:cstheme="minorBidi"/>
                <w:sz w:val="22"/>
                <w:szCs w:val="22"/>
                <w:lang w:val="el"/>
              </w:rPr>
              <w:t xml:space="preserve">υνολική </w:t>
            </w:r>
            <w:r w:rsidR="00B26884">
              <w:rPr>
                <w:rFonts w:asciiTheme="minorHAnsi" w:eastAsiaTheme="minorEastAsia" w:hAnsiTheme="minorHAnsi" w:cstheme="minorBidi"/>
                <w:sz w:val="22"/>
                <w:szCs w:val="22"/>
                <w:lang w:val="el"/>
              </w:rPr>
              <w:t>Ε</w:t>
            </w:r>
            <w:r w:rsidRPr="00695477">
              <w:rPr>
                <w:rFonts w:asciiTheme="minorHAnsi" w:eastAsiaTheme="minorEastAsia" w:hAnsiTheme="minorHAnsi" w:cstheme="minorBidi"/>
                <w:sz w:val="22"/>
                <w:szCs w:val="22"/>
                <w:lang w:val="el"/>
              </w:rPr>
              <w:t>πιχειρηματικότητα</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018F425E" w14:textId="77777777" w:rsidTr="2EACF0C2">
        <w:tc>
          <w:tcPr>
            <w:tcW w:w="4537" w:type="dxa"/>
            <w:vMerge w:val="restart"/>
            <w:tcBorders>
              <w:top w:val="single" w:sz="12" w:space="0" w:color="auto"/>
              <w:right w:val="single" w:sz="4" w:space="0" w:color="auto"/>
            </w:tcBorders>
          </w:tcPr>
          <w:p w14:paraId="2177DBE4" w14:textId="77777777" w:rsidR="0013035C"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Διάρκεια Έργου </w:t>
            </w:r>
          </w:p>
          <w:p w14:paraId="3324B3C3" w14:textId="0AE94D9F" w:rsidR="00850896" w:rsidRPr="00400032" w:rsidRDefault="00850896" w:rsidP="00DF6E50">
            <w:pPr>
              <w:autoSpaceDE w:val="0"/>
              <w:autoSpaceDN w:val="0"/>
              <w:adjustRightInd w:val="0"/>
              <w:spacing w:before="120"/>
              <w:rPr>
                <w:rFonts w:asciiTheme="minorHAnsi" w:eastAsiaTheme="minorEastAsia" w:hAnsiTheme="minorHAnsi" w:cstheme="minorBidi"/>
                <w:i/>
                <w:iCs/>
                <w:sz w:val="16"/>
                <w:szCs w:val="16"/>
                <w:lang w:val="el-GR"/>
              </w:rPr>
            </w:pPr>
            <w:r w:rsidRPr="00695477">
              <w:rPr>
                <w:rFonts w:asciiTheme="minorHAnsi" w:eastAsiaTheme="minorEastAsia" w:hAnsiTheme="minorHAnsi" w:cstheme="minorBidi"/>
                <w:i/>
                <w:iCs/>
                <w:sz w:val="16"/>
                <w:szCs w:val="16"/>
                <w:lang w:val="el"/>
              </w:rPr>
              <w:t xml:space="preserve">(τα έργα πρέπει να </w:t>
            </w:r>
            <w:r w:rsidR="009259BF" w:rsidRPr="00DF6E50">
              <w:rPr>
                <w:rFonts w:asciiTheme="minorHAnsi" w:eastAsiaTheme="minorEastAsia" w:hAnsiTheme="minorHAnsi" w:cstheme="minorBidi"/>
                <w:i/>
                <w:iCs/>
                <w:sz w:val="16"/>
                <w:szCs w:val="16"/>
                <w:lang w:val="el"/>
              </w:rPr>
              <w:t xml:space="preserve">υφίστανται </w:t>
            </w:r>
            <w:r w:rsidRPr="00695477">
              <w:rPr>
                <w:rFonts w:asciiTheme="minorHAnsi" w:eastAsiaTheme="minorEastAsia" w:hAnsiTheme="minorHAnsi" w:cstheme="minorBidi"/>
                <w:i/>
                <w:iCs/>
                <w:sz w:val="16"/>
                <w:szCs w:val="16"/>
                <w:lang w:val="el"/>
              </w:rPr>
              <w:t>για τουλάχιστον 15 μήνες)</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5477" w:rsidRDefault="00850896"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Ημερομηνία έναρξης</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EACF0C2">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5477" w:rsidRDefault="00850896"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 xml:space="preserve">Ημερομηνία Λήξης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EACF0C2">
        <w:tc>
          <w:tcPr>
            <w:tcW w:w="4537" w:type="dxa"/>
            <w:tcBorders>
              <w:top w:val="single" w:sz="12" w:space="0" w:color="auto"/>
            </w:tcBorders>
          </w:tcPr>
          <w:p w14:paraId="080D8FD5" w14:textId="02A4A520" w:rsidR="00F05907" w:rsidRPr="00400032" w:rsidRDefault="00F05907" w:rsidP="00DF6E50">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Έχει</w:t>
            </w:r>
            <w:r w:rsidR="009259BF">
              <w:rPr>
                <w:rFonts w:asciiTheme="minorHAnsi" w:eastAsiaTheme="minorEastAsia" w:hAnsiTheme="minorHAnsi" w:cstheme="minorBidi"/>
                <w:sz w:val="22"/>
                <w:szCs w:val="22"/>
                <w:lang w:val="el"/>
              </w:rPr>
              <w:t xml:space="preserve"> </w:t>
            </w:r>
            <w:r w:rsidR="009259BF" w:rsidRPr="00DF6E50">
              <w:rPr>
                <w:rFonts w:asciiTheme="minorHAnsi" w:eastAsiaTheme="minorEastAsia" w:hAnsiTheme="minorHAnsi" w:cstheme="minorBidi"/>
                <w:sz w:val="22"/>
                <w:szCs w:val="22"/>
                <w:lang w:val="el"/>
              </w:rPr>
              <w:t xml:space="preserve">ξανασυμμετάσχει </w:t>
            </w:r>
            <w:r w:rsidR="00994745" w:rsidRPr="00DF6E50">
              <w:rPr>
                <w:rFonts w:asciiTheme="minorHAnsi" w:eastAsiaTheme="minorEastAsia" w:hAnsiTheme="minorHAnsi" w:cstheme="minorBidi"/>
                <w:sz w:val="22"/>
                <w:szCs w:val="22"/>
                <w:lang w:val="el"/>
              </w:rPr>
              <w:t xml:space="preserve">το έργο </w:t>
            </w:r>
            <w:r w:rsidR="009259BF" w:rsidRPr="00DF6E50">
              <w:rPr>
                <w:rFonts w:asciiTheme="minorHAnsi" w:eastAsiaTheme="minorEastAsia" w:hAnsiTheme="minorHAnsi" w:cstheme="minorBidi"/>
                <w:sz w:val="22"/>
                <w:szCs w:val="22"/>
                <w:lang w:val="el"/>
              </w:rPr>
              <w:t>στα Ε.Β.Π.Ε.</w:t>
            </w:r>
            <w:r w:rsidR="00235B6E" w:rsidRPr="00DF6E50">
              <w:rPr>
                <w:rFonts w:asciiTheme="minorHAnsi" w:eastAsiaTheme="minorEastAsia" w:hAnsiTheme="minorHAnsi" w:cstheme="minorBidi"/>
                <w:sz w:val="22"/>
                <w:szCs w:val="22"/>
                <w:lang w:val="el"/>
              </w:rPr>
              <w:t>;</w:t>
            </w:r>
          </w:p>
        </w:tc>
        <w:tc>
          <w:tcPr>
            <w:tcW w:w="1701" w:type="dxa"/>
            <w:tcBorders>
              <w:top w:val="single" w:sz="12" w:space="0" w:color="auto"/>
            </w:tcBorders>
          </w:tcPr>
          <w:p w14:paraId="347F9543" w14:textId="335393DF" w:rsidR="00F05907" w:rsidRPr="00DF6E50" w:rsidRDefault="009259BF" w:rsidP="2EACF0C2">
            <w:pPr>
              <w:autoSpaceDE w:val="0"/>
              <w:autoSpaceDN w:val="0"/>
              <w:adjustRightInd w:val="0"/>
              <w:spacing w:before="120"/>
              <w:rPr>
                <w:rFonts w:asciiTheme="minorHAnsi" w:eastAsiaTheme="minorEastAsia" w:hAnsiTheme="minorHAnsi" w:cstheme="minorBidi"/>
              </w:rPr>
            </w:pPr>
            <w:r w:rsidRPr="00DF6E50">
              <w:rPr>
                <w:rFonts w:asciiTheme="minorHAnsi" w:eastAsiaTheme="minorEastAsia" w:hAnsiTheme="minorHAnsi" w:cstheme="minorBidi"/>
                <w:lang w:val="el"/>
              </w:rPr>
              <w:t>ΝΑΙ</w:t>
            </w:r>
          </w:p>
        </w:tc>
        <w:tc>
          <w:tcPr>
            <w:tcW w:w="1701" w:type="dxa"/>
            <w:gridSpan w:val="2"/>
            <w:tcBorders>
              <w:top w:val="single" w:sz="12" w:space="0" w:color="auto"/>
            </w:tcBorders>
          </w:tcPr>
          <w:p w14:paraId="1D8E01E2" w14:textId="77777777" w:rsidR="00F05907" w:rsidRPr="00695477" w:rsidRDefault="00F05907" w:rsidP="2EACF0C2">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46D4F62D" w:rsidR="00F05907" w:rsidRPr="00DF6E50" w:rsidRDefault="00DF6E50" w:rsidP="2EACF0C2">
            <w:pPr>
              <w:autoSpaceDE w:val="0"/>
              <w:autoSpaceDN w:val="0"/>
              <w:adjustRightInd w:val="0"/>
              <w:spacing w:before="120"/>
              <w:rPr>
                <w:rFonts w:asciiTheme="minorHAnsi" w:eastAsiaTheme="minorEastAsia" w:hAnsiTheme="minorHAnsi" w:cstheme="minorBidi"/>
                <w:lang w:val="en-US"/>
              </w:rPr>
            </w:pPr>
            <w:r>
              <w:rPr>
                <w:rFonts w:asciiTheme="minorHAnsi" w:eastAsiaTheme="minorEastAsia" w:hAnsiTheme="minorHAnsi" w:cstheme="minorBidi"/>
                <w:lang w:val="en-US"/>
              </w:rPr>
              <w:t>OXI</w:t>
            </w:r>
          </w:p>
        </w:tc>
        <w:tc>
          <w:tcPr>
            <w:tcW w:w="1701" w:type="dxa"/>
            <w:gridSpan w:val="2"/>
            <w:tcBorders>
              <w:top w:val="single" w:sz="12" w:space="0" w:color="auto"/>
            </w:tcBorders>
          </w:tcPr>
          <w:p w14:paraId="0B53857F" w14:textId="122BC70A" w:rsidR="00F05907" w:rsidRPr="00695477" w:rsidRDefault="00F05907" w:rsidP="2EACF0C2">
            <w:pPr>
              <w:autoSpaceDE w:val="0"/>
              <w:autoSpaceDN w:val="0"/>
              <w:adjustRightInd w:val="0"/>
              <w:spacing w:before="120"/>
              <w:rPr>
                <w:rFonts w:asciiTheme="minorHAnsi" w:eastAsiaTheme="minorEastAsia" w:hAnsiTheme="minorHAnsi" w:cstheme="minorBidi"/>
              </w:rPr>
            </w:pPr>
          </w:p>
        </w:tc>
      </w:tr>
      <w:tr w:rsidR="006138B7" w:rsidRPr="00DF6E50" w14:paraId="27F61D75" w14:textId="77777777" w:rsidTr="2EACF0C2">
        <w:tc>
          <w:tcPr>
            <w:tcW w:w="4537" w:type="dxa"/>
            <w:tcBorders>
              <w:top w:val="single" w:sz="12" w:space="0" w:color="auto"/>
            </w:tcBorders>
          </w:tcPr>
          <w:p w14:paraId="3DBB0571" w14:textId="5FFFC115" w:rsidR="00964BDC" w:rsidRPr="00400032" w:rsidRDefault="006138B7" w:rsidP="00BB2099">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Εάν ΝΑΙ, </w:t>
            </w:r>
            <w:r w:rsidR="008E5AD1" w:rsidRPr="00BB2099">
              <w:rPr>
                <w:rFonts w:asciiTheme="minorHAnsi" w:eastAsiaTheme="minorEastAsia" w:hAnsiTheme="minorHAnsi" w:cstheme="minorBidi"/>
                <w:sz w:val="22"/>
                <w:szCs w:val="22"/>
                <w:lang w:val="el"/>
              </w:rPr>
              <w:t xml:space="preserve">αναφέρετε </w:t>
            </w:r>
            <w:r w:rsidRPr="00695477">
              <w:rPr>
                <w:rFonts w:asciiTheme="minorHAnsi" w:eastAsiaTheme="minorEastAsia" w:hAnsiTheme="minorHAnsi" w:cstheme="minorBidi"/>
                <w:sz w:val="22"/>
                <w:szCs w:val="22"/>
                <w:lang w:val="el"/>
              </w:rPr>
              <w:t>λεπτομέρειες, έτος, κατηγορία, αποτέλεσμα κ.λπ.</w:t>
            </w:r>
          </w:p>
        </w:tc>
        <w:tc>
          <w:tcPr>
            <w:tcW w:w="6804" w:type="dxa"/>
            <w:gridSpan w:val="6"/>
            <w:tcBorders>
              <w:top w:val="single" w:sz="12" w:space="0" w:color="auto"/>
            </w:tcBorders>
          </w:tcPr>
          <w:p w14:paraId="4ACCA581" w14:textId="77777777" w:rsidR="006138B7" w:rsidRPr="00400032" w:rsidRDefault="006138B7"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279728FE" w14:textId="77777777" w:rsidTr="2EACF0C2">
        <w:tc>
          <w:tcPr>
            <w:tcW w:w="4537" w:type="dxa"/>
            <w:tcBorders>
              <w:top w:val="single" w:sz="12" w:space="0" w:color="auto"/>
            </w:tcBorders>
          </w:tcPr>
          <w:p w14:paraId="73F4C5B5" w14:textId="1A7556DA" w:rsidR="00850896"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Υπεύθυνος επικοινωνίας (όνομα και τίτλος εργασίας)</w:t>
            </w:r>
          </w:p>
        </w:tc>
        <w:tc>
          <w:tcPr>
            <w:tcW w:w="6804" w:type="dxa"/>
            <w:gridSpan w:val="6"/>
            <w:tcBorders>
              <w:top w:val="single" w:sz="12" w:space="0" w:color="auto"/>
            </w:tcBorders>
          </w:tcPr>
          <w:p w14:paraId="1051A798" w14:textId="77777777"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4EE116BE" w14:textId="77777777" w:rsidTr="2EACF0C2">
        <w:tc>
          <w:tcPr>
            <w:tcW w:w="4537" w:type="dxa"/>
          </w:tcPr>
          <w:p w14:paraId="299F5CB2" w14:textId="5F0CA446"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lastRenderedPageBreak/>
              <w:t>Διεύθυνση</w:t>
            </w:r>
            <w:r w:rsidR="00E32BAF" w:rsidRPr="00695477">
              <w:rPr>
                <w:rFonts w:asciiTheme="minorHAnsi" w:eastAsiaTheme="minorEastAsia" w:hAnsiTheme="minorHAnsi" w:cstheme="minorBidi"/>
                <w:sz w:val="22"/>
                <w:szCs w:val="22"/>
                <w:lang w:val="el"/>
              </w:rPr>
              <w:t xml:space="preserve"> ηλεκτρονικού ταχυδρομείου επικοινωνίας</w:t>
            </w:r>
          </w:p>
        </w:tc>
        <w:tc>
          <w:tcPr>
            <w:tcW w:w="6804" w:type="dxa"/>
            <w:gridSpan w:val="6"/>
          </w:tcPr>
          <w:p w14:paraId="61B3EEE8"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Τηλέφωνο επικοινωνίας</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2EACF0C2">
        <w:tc>
          <w:tcPr>
            <w:tcW w:w="4537" w:type="dxa"/>
          </w:tcPr>
          <w:p w14:paraId="539471F7" w14:textId="367AF693"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Διεύθυνση </w:t>
            </w:r>
            <w:proofErr w:type="spellStart"/>
            <w:r w:rsidRPr="00695477">
              <w:rPr>
                <w:rFonts w:asciiTheme="minorHAnsi" w:eastAsiaTheme="minorEastAsia" w:hAnsiTheme="minorHAnsi" w:cstheme="minorBidi"/>
                <w:sz w:val="22"/>
                <w:szCs w:val="22"/>
                <w:lang w:val="el"/>
              </w:rPr>
              <w:t>ιστότοπου</w:t>
            </w:r>
            <w:proofErr w:type="spellEnd"/>
          </w:p>
        </w:tc>
        <w:tc>
          <w:tcPr>
            <w:tcW w:w="6804" w:type="dxa"/>
            <w:gridSpan w:val="6"/>
          </w:tcPr>
          <w:p w14:paraId="00E4F67D"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EACF0C2">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695477" w:rsidRDefault="00DE29B5"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Πόλη και </w:t>
            </w:r>
            <w:r w:rsidR="00850896" w:rsidRPr="00695477">
              <w:rPr>
                <w:rFonts w:asciiTheme="minorHAnsi" w:eastAsiaTheme="minorEastAsia" w:hAnsiTheme="minorHAnsi" w:cstheme="minorBidi"/>
                <w:sz w:val="22"/>
                <w:szCs w:val="22"/>
                <w:lang w:val="el"/>
              </w:rPr>
              <w:t>Χώρα</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Όνομα Εθνικού Συντονιστή</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bl>
    <w:p w14:paraId="1FD049A1" w14:textId="3ACE7192" w:rsidR="004C038D" w:rsidRPr="00695477" w:rsidRDefault="004C038D" w:rsidP="2EACF0C2">
      <w:pPr>
        <w:rPr>
          <w:rFonts w:asciiTheme="minorHAnsi" w:eastAsiaTheme="minorEastAsia" w:hAnsiTheme="minorHAnsi" w:cstheme="minorBidi"/>
          <w:sz w:val="22"/>
          <w:szCs w:val="22"/>
        </w:rPr>
      </w:pPr>
    </w:p>
    <w:p w14:paraId="1C138AD6" w14:textId="719F3BB6" w:rsidR="004768B6" w:rsidRPr="00400032" w:rsidRDefault="00573C13" w:rsidP="2EACF0C2">
      <w:pPr>
        <w:pStyle w:val="1"/>
        <w:numPr>
          <w:ilvl w:val="0"/>
          <w:numId w:val="0"/>
        </w:numPr>
        <w:rPr>
          <w:rFonts w:asciiTheme="minorHAnsi" w:eastAsiaTheme="minorEastAsia" w:hAnsiTheme="minorHAnsi" w:cstheme="minorBidi"/>
          <w:sz w:val="22"/>
          <w:szCs w:val="22"/>
          <w:lang w:val="el-GR"/>
        </w:rPr>
      </w:pPr>
      <w:bookmarkStart w:id="1" w:name="_Toc114377662"/>
      <w:r w:rsidRPr="00BB2099">
        <w:rPr>
          <w:rFonts w:asciiTheme="minorHAnsi" w:eastAsiaTheme="minorEastAsia" w:hAnsiTheme="minorHAnsi" w:cstheme="minorBidi"/>
          <w:sz w:val="22"/>
          <w:szCs w:val="22"/>
          <w:lang w:val="el"/>
        </w:rPr>
        <w:t xml:space="preserve">Ενότητα </w:t>
      </w:r>
      <w:r w:rsidR="004768B6" w:rsidRPr="00695477">
        <w:rPr>
          <w:rFonts w:asciiTheme="minorHAnsi" w:eastAsiaTheme="minorEastAsia" w:hAnsiTheme="minorHAnsi" w:cstheme="minorBidi"/>
          <w:sz w:val="22"/>
          <w:szCs w:val="22"/>
          <w:lang w:val="el"/>
        </w:rPr>
        <w:t xml:space="preserve">II: </w:t>
      </w:r>
      <w:r w:rsidR="007C21E5" w:rsidRPr="00695477">
        <w:rPr>
          <w:rFonts w:asciiTheme="minorHAnsi" w:eastAsiaTheme="minorEastAsia" w:hAnsiTheme="minorHAnsi" w:cstheme="minorBidi"/>
          <w:sz w:val="22"/>
          <w:szCs w:val="22"/>
          <w:lang w:val="el"/>
        </w:rPr>
        <w:t xml:space="preserve">Πληροφορίες σχετικά με την </w:t>
      </w:r>
      <w:r w:rsidR="00347CB2" w:rsidRPr="00695477">
        <w:rPr>
          <w:rFonts w:asciiTheme="minorHAnsi" w:eastAsiaTheme="minorEastAsia" w:hAnsiTheme="minorHAnsi" w:cstheme="minorBidi"/>
          <w:sz w:val="22"/>
          <w:szCs w:val="22"/>
          <w:lang w:val="el"/>
        </w:rPr>
        <w:t>πρωτοβουλία</w:t>
      </w:r>
      <w:bookmarkEnd w:id="1"/>
    </w:p>
    <w:p w14:paraId="34C1F741" w14:textId="04C2A357" w:rsidR="004768B6" w:rsidRPr="00BB2099" w:rsidRDefault="004768B6" w:rsidP="2EACF0C2">
      <w:p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color w:val="000000" w:themeColor="text2"/>
          <w:sz w:val="22"/>
          <w:szCs w:val="22"/>
          <w:lang w:val="el"/>
        </w:rPr>
        <w:t xml:space="preserve">Αυτή η ενότητα </w:t>
      </w:r>
      <w:r w:rsidR="006F3AC4" w:rsidRPr="00BB2099">
        <w:rPr>
          <w:rFonts w:asciiTheme="minorHAnsi" w:eastAsiaTheme="minorEastAsia" w:hAnsiTheme="minorHAnsi" w:cstheme="minorBidi"/>
          <w:sz w:val="22"/>
          <w:szCs w:val="22"/>
          <w:lang w:val="el"/>
        </w:rPr>
        <w:t xml:space="preserve">εξετάζει </w:t>
      </w:r>
      <w:r w:rsidR="008337FF" w:rsidRPr="00BB2099">
        <w:rPr>
          <w:rFonts w:asciiTheme="minorHAnsi" w:eastAsiaTheme="minorEastAsia" w:hAnsiTheme="minorHAnsi" w:cstheme="minorBidi"/>
          <w:sz w:val="22"/>
          <w:szCs w:val="22"/>
          <w:lang w:val="el"/>
        </w:rPr>
        <w:t>το περιεχόμενο</w:t>
      </w:r>
      <w:r w:rsidR="006F3AC4" w:rsidRPr="00BB2099">
        <w:rPr>
          <w:rFonts w:asciiTheme="minorHAnsi" w:eastAsiaTheme="minorEastAsia" w:hAnsiTheme="minorHAnsi" w:cstheme="minorBidi"/>
          <w:sz w:val="22"/>
          <w:szCs w:val="22"/>
          <w:lang w:val="el"/>
        </w:rPr>
        <w:t xml:space="preserve"> της πρωτοβουλίας, τον τρόπο εφαρμογής της, καθώς </w:t>
      </w:r>
      <w:r w:rsidRPr="00BB2099">
        <w:rPr>
          <w:rFonts w:asciiTheme="minorHAnsi" w:eastAsiaTheme="minorEastAsia" w:hAnsiTheme="minorHAnsi" w:cstheme="minorBidi"/>
          <w:sz w:val="22"/>
          <w:szCs w:val="22"/>
          <w:lang w:val="el"/>
        </w:rPr>
        <w:t>και τα οφέλη της</w:t>
      </w:r>
      <w:r w:rsidR="006F3AC4" w:rsidRPr="00BB2099">
        <w:rPr>
          <w:rFonts w:asciiTheme="minorHAnsi" w:eastAsiaTheme="minorEastAsia" w:hAnsiTheme="minorHAnsi" w:cstheme="minorBidi"/>
          <w:sz w:val="22"/>
          <w:szCs w:val="22"/>
          <w:lang w:val="el"/>
        </w:rPr>
        <w:t>.</w:t>
      </w:r>
    </w:p>
    <w:p w14:paraId="3223EE64" w14:textId="77777777" w:rsidR="006F3AC4" w:rsidRDefault="006F3AC4" w:rsidP="2EACF0C2">
      <w:pPr>
        <w:autoSpaceDE w:val="0"/>
        <w:autoSpaceDN w:val="0"/>
        <w:adjustRightInd w:val="0"/>
        <w:rPr>
          <w:rFonts w:asciiTheme="minorHAnsi" w:eastAsiaTheme="minorEastAsia" w:hAnsiTheme="minorHAnsi" w:cstheme="minorBidi"/>
          <w:b/>
          <w:bCs/>
          <w:lang w:val="el"/>
        </w:rPr>
      </w:pPr>
    </w:p>
    <w:p w14:paraId="7CAC3F97" w14:textId="77777777" w:rsidR="00BB2099" w:rsidRDefault="00BB2099" w:rsidP="2EACF0C2">
      <w:pPr>
        <w:autoSpaceDE w:val="0"/>
        <w:autoSpaceDN w:val="0"/>
        <w:adjustRightInd w:val="0"/>
        <w:rPr>
          <w:rFonts w:asciiTheme="minorHAnsi" w:eastAsiaTheme="minorEastAsia" w:hAnsiTheme="minorHAnsi" w:cstheme="minorBidi"/>
          <w:b/>
          <w:bCs/>
          <w:lang w:val="el"/>
        </w:rPr>
      </w:pPr>
    </w:p>
    <w:p w14:paraId="7384F5CF" w14:textId="39526E2F" w:rsidR="0085260D" w:rsidRPr="00695477" w:rsidRDefault="008642AB" w:rsidP="2EACF0C2">
      <w:pPr>
        <w:autoSpaceDE w:val="0"/>
        <w:autoSpaceDN w:val="0"/>
        <w:adjustRightInd w:val="0"/>
        <w:rPr>
          <w:rFonts w:asciiTheme="minorHAnsi" w:eastAsiaTheme="minorEastAsia" w:hAnsiTheme="minorHAnsi" w:cstheme="minorBidi"/>
          <w:b/>
          <w:bCs/>
        </w:rPr>
      </w:pPr>
      <w:r w:rsidRPr="00695477">
        <w:rPr>
          <w:rFonts w:asciiTheme="minorHAnsi" w:eastAsiaTheme="minorEastAsia" w:hAnsiTheme="minorHAnsi" w:cstheme="minorBidi"/>
          <w:b/>
          <w:bCs/>
          <w:lang w:val="el"/>
        </w:rPr>
        <w:t>Σχετικά με το Έργο</w:t>
      </w:r>
    </w:p>
    <w:p w14:paraId="51617503" w14:textId="77777777" w:rsidR="008642AB" w:rsidRPr="00695477" w:rsidRDefault="008642AB" w:rsidP="2EACF0C2">
      <w:pPr>
        <w:autoSpaceDE w:val="0"/>
        <w:autoSpaceDN w:val="0"/>
        <w:adjustRightInd w:val="0"/>
        <w:rPr>
          <w:rFonts w:asciiTheme="minorHAnsi" w:eastAsiaTheme="minorEastAsia" w:hAnsiTheme="minorHAnsi" w:cstheme="minorBidi"/>
          <w:b/>
          <w:bCs/>
        </w:rPr>
      </w:pPr>
    </w:p>
    <w:p w14:paraId="1604075C" w14:textId="24EAABB3" w:rsidR="00FD7245" w:rsidRPr="00400032" w:rsidRDefault="008642AB" w:rsidP="2EACF0C2">
      <w:pPr>
        <w:pStyle w:val="ac"/>
        <w:numPr>
          <w:ilvl w:val="0"/>
          <w:numId w:val="16"/>
        </w:numPr>
        <w:jc w:val="both"/>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t xml:space="preserve"> Ποιος είναι ο στόχος του έργου;</w:t>
      </w:r>
    </w:p>
    <w:p w14:paraId="7CDFA8AD" w14:textId="52C00E5E" w:rsidR="004B64DB" w:rsidRPr="00695477" w:rsidRDefault="00491615" w:rsidP="2EACF0C2">
      <w:pPr>
        <w:jc w:val="both"/>
        <w:rPr>
          <w:rFonts w:asciiTheme="minorHAnsi" w:eastAsiaTheme="minorEastAsia" w:hAnsiTheme="minorHAnsi" w:cstheme="minorBidi"/>
          <w:color w:val="000000"/>
          <w:lang w:val="el"/>
        </w:rPr>
      </w:pPr>
      <w:r w:rsidRPr="00BB2099">
        <w:rPr>
          <w:rFonts w:asciiTheme="minorHAnsi" w:eastAsiaTheme="minorEastAsia" w:hAnsiTheme="minorHAnsi" w:cstheme="minorBidi"/>
          <w:lang w:val="el"/>
        </w:rPr>
        <w:t xml:space="preserve">Περιγράψτε αναλυτικά </w:t>
      </w:r>
      <w:r w:rsidR="00C17B02" w:rsidRPr="00BB2099">
        <w:rPr>
          <w:rFonts w:asciiTheme="minorHAnsi" w:eastAsiaTheme="minorEastAsia" w:hAnsiTheme="minorHAnsi" w:cstheme="minorBidi"/>
          <w:lang w:val="el"/>
        </w:rPr>
        <w:t xml:space="preserve">τι πρόκειται </w:t>
      </w:r>
      <w:r w:rsidR="00373BCC" w:rsidRPr="00BB2099">
        <w:rPr>
          <w:rFonts w:asciiTheme="minorHAnsi" w:eastAsiaTheme="minorEastAsia" w:hAnsiTheme="minorHAnsi" w:cstheme="minorBidi"/>
          <w:lang w:val="el"/>
        </w:rPr>
        <w:t>να</w:t>
      </w:r>
      <w:r w:rsidR="00C17B02" w:rsidRPr="00BB2099">
        <w:rPr>
          <w:rFonts w:asciiTheme="minorHAnsi" w:eastAsiaTheme="minorEastAsia" w:hAnsiTheme="minorHAnsi" w:cstheme="minorBidi"/>
          <w:lang w:val="el"/>
        </w:rPr>
        <w:t xml:space="preserve"> επιτευχθεί με το έργο. </w:t>
      </w:r>
      <w:r w:rsidRPr="00BB2099">
        <w:rPr>
          <w:rFonts w:asciiTheme="minorHAnsi" w:eastAsiaTheme="minorEastAsia" w:hAnsiTheme="minorHAnsi" w:cstheme="minorBidi"/>
          <w:lang w:val="el"/>
        </w:rPr>
        <w:t>Π</w:t>
      </w:r>
      <w:r w:rsidR="00373BCC" w:rsidRPr="00BB2099">
        <w:rPr>
          <w:rFonts w:asciiTheme="minorHAnsi" w:eastAsiaTheme="minorEastAsia" w:hAnsiTheme="minorHAnsi" w:cstheme="minorBidi"/>
          <w:lang w:val="el"/>
        </w:rPr>
        <w:t xml:space="preserve">οιος είναι </w:t>
      </w:r>
      <w:r w:rsidR="00C17B02" w:rsidRPr="00BB2099">
        <w:rPr>
          <w:rFonts w:asciiTheme="minorHAnsi" w:eastAsiaTheme="minorEastAsia" w:hAnsiTheme="minorHAnsi" w:cstheme="minorBidi"/>
          <w:lang w:val="el"/>
        </w:rPr>
        <w:t>ο λόγος ύπαρξης του έργου</w:t>
      </w:r>
      <w:r w:rsidR="00373BCC" w:rsidRPr="00BB2099">
        <w:rPr>
          <w:rFonts w:asciiTheme="minorHAnsi" w:eastAsiaTheme="minorEastAsia" w:hAnsiTheme="minorHAnsi" w:cstheme="minorBidi"/>
          <w:lang w:val="el"/>
        </w:rPr>
        <w:t>;</w:t>
      </w:r>
      <w:r w:rsidR="004B64DB" w:rsidRPr="00BB2099">
        <w:rPr>
          <w:rFonts w:asciiTheme="minorHAnsi" w:eastAsiaTheme="minorEastAsia" w:hAnsiTheme="minorHAnsi" w:cstheme="minorBidi"/>
          <w:lang w:val="el"/>
        </w:rPr>
        <w:t xml:space="preserve"> </w:t>
      </w:r>
      <w:r w:rsidR="00032E2B" w:rsidRPr="00BB2099">
        <w:rPr>
          <w:rFonts w:asciiTheme="minorHAnsi" w:eastAsiaTheme="minorEastAsia" w:hAnsiTheme="minorHAnsi" w:cstheme="minorBidi"/>
          <w:lang w:val="el"/>
        </w:rPr>
        <w:t xml:space="preserve"> Συμπεριλάβετε πληροφορίες σχετικά με την αγορά-στόχο, κατά περίπτωση</w:t>
      </w:r>
      <w:r w:rsidR="00D92E9B" w:rsidRPr="00695477">
        <w:rPr>
          <w:rFonts w:asciiTheme="minorHAnsi" w:eastAsiaTheme="minorEastAsia" w:hAnsiTheme="minorHAnsi" w:cstheme="minorBidi"/>
          <w:color w:val="000000" w:themeColor="text2"/>
          <w:lang w:val="el"/>
        </w:rPr>
        <w:t xml:space="preserve">. </w:t>
      </w:r>
      <w:r w:rsidR="00C17B02" w:rsidRPr="00695477">
        <w:rPr>
          <w:rFonts w:asciiTheme="minorHAnsi" w:eastAsiaTheme="minorEastAsia" w:hAnsiTheme="minorHAnsi" w:cstheme="minorBidi"/>
          <w:color w:val="000000" w:themeColor="text2"/>
          <w:lang w:val="el"/>
        </w:rPr>
        <w:t>(έως 200 λέξεις)</w:t>
      </w:r>
    </w:p>
    <w:p w14:paraId="5F59F6D2" w14:textId="77777777" w:rsidR="00B87A5B" w:rsidRPr="00695477" w:rsidRDefault="00B87A5B" w:rsidP="2EACF0C2">
      <w:pPr>
        <w:jc w:val="both"/>
        <w:rPr>
          <w:rFonts w:asciiTheme="minorHAnsi" w:eastAsiaTheme="minorEastAsia" w:hAnsiTheme="minorHAnsi" w:cstheme="minorBidi"/>
          <w:color w:val="000000"/>
          <w:lang w:val="el"/>
        </w:rPr>
      </w:pPr>
    </w:p>
    <w:p w14:paraId="3B12DC1A" w14:textId="77777777" w:rsidR="00B87A5B" w:rsidRPr="00695477" w:rsidRDefault="00B87A5B" w:rsidP="2EACF0C2">
      <w:pPr>
        <w:pBdr>
          <w:top w:val="single" w:sz="12" w:space="1" w:color="auto"/>
          <w:bottom w:val="single" w:sz="12" w:space="1" w:color="auto"/>
        </w:pBdr>
        <w:jc w:val="both"/>
        <w:rPr>
          <w:rFonts w:asciiTheme="minorHAnsi" w:eastAsiaTheme="minorEastAsia" w:hAnsiTheme="minorHAnsi" w:cstheme="minorBidi"/>
          <w:color w:val="000000"/>
          <w:lang w:val="el"/>
        </w:rPr>
      </w:pPr>
    </w:p>
    <w:p w14:paraId="5F740BF4" w14:textId="77777777" w:rsidR="00B87A5B" w:rsidRPr="00695477"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10F4FF98" w14:textId="77777777" w:rsidR="00B87A5B" w:rsidRPr="00695477"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3C4EA214" w14:textId="77777777" w:rsidR="00B87A5B" w:rsidRPr="00695477" w:rsidRDefault="00B87A5B" w:rsidP="2EACF0C2">
      <w:pPr>
        <w:jc w:val="both"/>
        <w:rPr>
          <w:rFonts w:asciiTheme="minorHAnsi" w:eastAsiaTheme="minorEastAsia" w:hAnsiTheme="minorHAnsi" w:cstheme="minorBidi"/>
          <w:color w:val="000000"/>
          <w:lang w:val="el"/>
        </w:rPr>
      </w:pPr>
    </w:p>
    <w:p w14:paraId="63A8722D" w14:textId="77777777" w:rsidR="007A685C" w:rsidRPr="007A685C" w:rsidRDefault="00373BCC" w:rsidP="2EACF0C2">
      <w:pPr>
        <w:pStyle w:val="ac"/>
        <w:numPr>
          <w:ilvl w:val="0"/>
          <w:numId w:val="16"/>
        </w:numPr>
        <w:jc w:val="both"/>
        <w:rPr>
          <w:rFonts w:asciiTheme="minorHAnsi" w:eastAsiaTheme="minorEastAsia" w:hAnsiTheme="minorHAnsi" w:cstheme="minorBidi"/>
          <w:color w:val="000000"/>
          <w:sz w:val="24"/>
          <w:szCs w:val="24"/>
          <w:lang w:val="el" w:eastAsia="en-GB"/>
        </w:rPr>
      </w:pPr>
      <w:r w:rsidRPr="00BB2099">
        <w:rPr>
          <w:rFonts w:asciiTheme="minorHAnsi" w:eastAsiaTheme="minorEastAsia" w:hAnsiTheme="minorHAnsi" w:cstheme="minorBidi"/>
          <w:sz w:val="24"/>
          <w:szCs w:val="24"/>
          <w:lang w:val="el"/>
        </w:rPr>
        <w:t xml:space="preserve">Πώς </w:t>
      </w:r>
      <w:r w:rsidR="00491615" w:rsidRPr="00BB2099">
        <w:rPr>
          <w:rFonts w:asciiTheme="minorHAnsi" w:eastAsiaTheme="minorEastAsia" w:hAnsiTheme="minorHAnsi" w:cstheme="minorBidi"/>
          <w:sz w:val="24"/>
          <w:szCs w:val="24"/>
          <w:lang w:val="el"/>
        </w:rPr>
        <w:t xml:space="preserve">πραγματώνεται </w:t>
      </w:r>
      <w:r w:rsidRPr="00BB2099">
        <w:rPr>
          <w:rFonts w:asciiTheme="minorHAnsi" w:eastAsiaTheme="minorEastAsia" w:hAnsiTheme="minorHAnsi" w:cstheme="minorBidi"/>
          <w:sz w:val="24"/>
          <w:szCs w:val="24"/>
          <w:lang w:val="el"/>
        </w:rPr>
        <w:t xml:space="preserve">αυτό </w:t>
      </w:r>
      <w:r w:rsidR="00491615" w:rsidRPr="00BB2099">
        <w:rPr>
          <w:rFonts w:asciiTheme="minorHAnsi" w:eastAsiaTheme="minorEastAsia" w:hAnsiTheme="minorHAnsi" w:cstheme="minorBidi"/>
          <w:sz w:val="24"/>
          <w:szCs w:val="24"/>
          <w:lang w:val="el"/>
        </w:rPr>
        <w:t xml:space="preserve">με </w:t>
      </w:r>
      <w:r w:rsidRPr="00BB2099">
        <w:rPr>
          <w:rFonts w:asciiTheme="minorHAnsi" w:eastAsiaTheme="minorEastAsia" w:hAnsiTheme="minorHAnsi" w:cstheme="minorBidi"/>
          <w:sz w:val="24"/>
          <w:szCs w:val="24"/>
          <w:lang w:val="el"/>
        </w:rPr>
        <w:t xml:space="preserve">το έργο, πώς </w:t>
      </w:r>
      <w:r w:rsidR="00491615" w:rsidRPr="00BB2099">
        <w:rPr>
          <w:rFonts w:asciiTheme="minorHAnsi" w:eastAsiaTheme="minorEastAsia" w:hAnsiTheme="minorHAnsi" w:cstheme="minorBidi"/>
          <w:sz w:val="24"/>
          <w:szCs w:val="24"/>
          <w:lang w:val="el"/>
        </w:rPr>
        <w:t xml:space="preserve">επιτυγχάνονται </w:t>
      </w:r>
      <w:r w:rsidR="007A685C">
        <w:rPr>
          <w:rFonts w:asciiTheme="minorHAnsi" w:eastAsiaTheme="minorEastAsia" w:hAnsiTheme="minorHAnsi" w:cstheme="minorBidi"/>
          <w:sz w:val="24"/>
          <w:szCs w:val="24"/>
          <w:lang w:val="el"/>
        </w:rPr>
        <w:t xml:space="preserve">τα αποτελέσματά </w:t>
      </w:r>
      <w:proofErr w:type="spellStart"/>
      <w:r w:rsidR="007A685C">
        <w:rPr>
          <w:rFonts w:asciiTheme="minorHAnsi" w:eastAsiaTheme="minorEastAsia" w:hAnsiTheme="minorHAnsi" w:cstheme="minorBidi"/>
          <w:sz w:val="24"/>
          <w:szCs w:val="24"/>
          <w:lang w:val="el"/>
        </w:rPr>
        <w:t>του;</w:t>
      </w:r>
    </w:p>
    <w:p w14:paraId="267F106B" w14:textId="5031039C" w:rsidR="00FD20BB" w:rsidRPr="00A413D7" w:rsidRDefault="00EC23FA" w:rsidP="007A685C">
      <w:pPr>
        <w:rPr>
          <w:rFonts w:asciiTheme="minorHAnsi" w:eastAsiaTheme="minorEastAsia" w:hAnsiTheme="minorHAnsi" w:cstheme="minorBidi"/>
          <w:color w:val="000000"/>
          <w:lang w:val="el"/>
        </w:rPr>
      </w:pPr>
      <w:proofErr w:type="spellEnd"/>
      <w:r w:rsidRPr="00BB2099">
        <w:rPr>
          <w:rFonts w:asciiTheme="minorHAnsi" w:eastAsiaTheme="minorEastAsia" w:hAnsiTheme="minorHAnsi" w:cstheme="minorBidi"/>
          <w:lang w:val="el"/>
        </w:rPr>
        <w:t>Εξηγήστε με απλά λόγια τις λειτουργίες του έργου.</w:t>
      </w:r>
      <w:r w:rsidR="00373BCC" w:rsidRPr="00BB2099">
        <w:rPr>
          <w:rFonts w:asciiTheme="minorHAnsi" w:eastAsiaTheme="minorEastAsia" w:hAnsiTheme="minorHAnsi" w:cstheme="minorBidi"/>
          <w:lang w:val="el"/>
        </w:rPr>
        <w:t xml:space="preserve"> </w:t>
      </w:r>
      <w:r w:rsidR="00FD20BB" w:rsidRPr="00BB2099">
        <w:rPr>
          <w:rFonts w:asciiTheme="minorHAnsi" w:eastAsiaTheme="minorEastAsia" w:hAnsiTheme="minorHAnsi" w:cstheme="minorBidi"/>
          <w:lang w:val="el"/>
        </w:rPr>
        <w:t xml:space="preserve"> </w:t>
      </w:r>
      <w:r w:rsidR="00FD20BB" w:rsidRPr="00A413D7">
        <w:rPr>
          <w:rFonts w:asciiTheme="minorHAnsi" w:eastAsiaTheme="minorEastAsia" w:hAnsiTheme="minorHAnsi" w:cstheme="minorBidi"/>
          <w:color w:val="000000" w:themeColor="text2"/>
          <w:lang w:val="el"/>
        </w:rPr>
        <w:t>(έως 200 λέξεις)</w:t>
      </w:r>
    </w:p>
    <w:p w14:paraId="73A5A3B9" w14:textId="77777777" w:rsidR="00FD20BB" w:rsidRPr="00695477" w:rsidRDefault="00FD20BB" w:rsidP="2EACF0C2">
      <w:pPr>
        <w:jc w:val="both"/>
        <w:rPr>
          <w:rFonts w:asciiTheme="minorHAnsi" w:eastAsiaTheme="minorEastAsia" w:hAnsiTheme="minorHAnsi" w:cstheme="minorBidi"/>
          <w:color w:val="000000"/>
          <w:lang w:val="el"/>
        </w:rPr>
      </w:pPr>
    </w:p>
    <w:p w14:paraId="3486DBA8" w14:textId="77777777" w:rsidR="00FD20BB" w:rsidRPr="00695477" w:rsidRDefault="00FD20BB" w:rsidP="2EACF0C2">
      <w:pPr>
        <w:pBdr>
          <w:top w:val="single" w:sz="12" w:space="1" w:color="auto"/>
          <w:bottom w:val="single" w:sz="12" w:space="1" w:color="auto"/>
        </w:pBdr>
        <w:rPr>
          <w:rFonts w:asciiTheme="minorHAnsi" w:eastAsiaTheme="minorEastAsia" w:hAnsiTheme="minorHAnsi" w:cstheme="minorBidi"/>
          <w:color w:val="000000"/>
          <w:lang w:val="el"/>
        </w:rPr>
      </w:pPr>
    </w:p>
    <w:p w14:paraId="34A581CA" w14:textId="77777777" w:rsidR="00FD20BB" w:rsidRPr="00695477"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4C710058" w14:textId="77777777" w:rsidR="00FD20BB" w:rsidRPr="00695477"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26270145" w14:textId="77777777" w:rsidR="00FD20BB" w:rsidRPr="00695477" w:rsidRDefault="00FD20BB" w:rsidP="2EACF0C2">
      <w:pPr>
        <w:rPr>
          <w:rFonts w:asciiTheme="minorHAnsi" w:eastAsiaTheme="minorEastAsia" w:hAnsiTheme="minorHAnsi" w:cstheme="minorBidi"/>
          <w:color w:val="000000"/>
          <w:lang w:val="el"/>
        </w:rPr>
      </w:pPr>
    </w:p>
    <w:p w14:paraId="4FEADB39" w14:textId="3928EB6A" w:rsidR="0085260D" w:rsidRPr="00400032" w:rsidRDefault="00A85453" w:rsidP="2EACF0C2">
      <w:pPr>
        <w:pStyle w:val="ac"/>
        <w:numPr>
          <w:ilvl w:val="0"/>
          <w:numId w:val="16"/>
        </w:numPr>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t>Ποια είναι τα αποτελέσματα της πρωτοβουλίας μέχρι σήμερα;</w:t>
      </w:r>
    </w:p>
    <w:p w14:paraId="6108CC01" w14:textId="506DA2ED" w:rsidR="00FD7245" w:rsidRPr="00B26884" w:rsidRDefault="00B26884" w:rsidP="007A685C">
      <w:pPr>
        <w:jc w:val="both"/>
        <w:rPr>
          <w:rFonts w:asciiTheme="minorHAnsi" w:eastAsiaTheme="minorEastAsia" w:hAnsiTheme="minorHAnsi" w:cstheme="minorBidi"/>
          <w:color w:val="000000"/>
          <w:lang w:val="el-GR"/>
        </w:rPr>
      </w:pPr>
      <w:r w:rsidRPr="00BB2099">
        <w:rPr>
          <w:rFonts w:asciiTheme="minorHAnsi" w:eastAsiaTheme="minorEastAsia" w:hAnsiTheme="minorHAnsi" w:cstheme="minorBidi"/>
          <w:lang w:val="el"/>
        </w:rPr>
        <w:t xml:space="preserve">Αναφέρετε </w:t>
      </w:r>
      <w:r w:rsidR="007825D8" w:rsidRPr="00BB2099">
        <w:rPr>
          <w:rFonts w:asciiTheme="minorHAnsi" w:eastAsiaTheme="minorEastAsia" w:hAnsiTheme="minorHAnsi" w:cstheme="minorBidi"/>
          <w:lang w:val="el"/>
        </w:rPr>
        <w:t xml:space="preserve">λεπτομερή </w:t>
      </w:r>
      <w:r w:rsidR="00FD7245" w:rsidRPr="00695477">
        <w:rPr>
          <w:rFonts w:asciiTheme="minorHAnsi" w:eastAsiaTheme="minorEastAsia" w:hAnsiTheme="minorHAnsi" w:cstheme="minorBidi"/>
          <w:color w:val="000000" w:themeColor="text2"/>
          <w:lang w:val="el"/>
        </w:rPr>
        <w:t xml:space="preserve">στοιχεία και αριθμούς </w:t>
      </w:r>
      <w:r w:rsidR="007825D8" w:rsidRPr="00BB2099">
        <w:rPr>
          <w:rFonts w:asciiTheme="minorHAnsi" w:eastAsiaTheme="minorEastAsia" w:hAnsiTheme="minorHAnsi" w:cstheme="minorBidi"/>
          <w:lang w:val="el"/>
        </w:rPr>
        <w:t xml:space="preserve">σχετικά με την </w:t>
      </w:r>
      <w:r w:rsidR="00FD7245" w:rsidRPr="00BB2099">
        <w:rPr>
          <w:rFonts w:asciiTheme="minorHAnsi" w:eastAsiaTheme="minorEastAsia" w:hAnsiTheme="minorHAnsi" w:cstheme="minorBidi"/>
          <w:lang w:val="el"/>
        </w:rPr>
        <w:t>πρωτοβουλία</w:t>
      </w:r>
      <w:r w:rsidR="00FD7245" w:rsidRPr="00695477">
        <w:rPr>
          <w:rFonts w:asciiTheme="minorHAnsi" w:eastAsiaTheme="minorEastAsia" w:hAnsiTheme="minorHAnsi" w:cstheme="minorBidi"/>
          <w:color w:val="000000" w:themeColor="text2"/>
          <w:lang w:val="el"/>
        </w:rPr>
        <w:t xml:space="preserve">. Τα αποτελέσματα αυτά πρέπει να αποδεικνύουν ότι η πρωτοβουλία υφίσταται τουλάχιστον 15 μήνες.  Θα πρέπει να </w:t>
      </w:r>
      <w:r w:rsidRPr="00BB2099">
        <w:rPr>
          <w:rFonts w:asciiTheme="minorHAnsi" w:eastAsiaTheme="minorEastAsia" w:hAnsiTheme="minorHAnsi" w:cstheme="minorBidi"/>
          <w:lang w:val="el"/>
        </w:rPr>
        <w:t xml:space="preserve">περιλαμβάνονται </w:t>
      </w:r>
      <w:r w:rsidR="00FD7245" w:rsidRPr="00695477">
        <w:rPr>
          <w:rFonts w:asciiTheme="minorHAnsi" w:eastAsiaTheme="minorEastAsia" w:hAnsiTheme="minorHAnsi" w:cstheme="minorBidi"/>
          <w:color w:val="000000" w:themeColor="text2"/>
          <w:lang w:val="el"/>
        </w:rPr>
        <w:t xml:space="preserve">τυχόν μετρήσιμα αποτελέσματα, στατιστικά και συγκριτικά δεδομένα. </w:t>
      </w:r>
      <w:r w:rsidR="00D92E9B" w:rsidRPr="00695477">
        <w:rPr>
          <w:rFonts w:asciiTheme="minorHAnsi" w:eastAsiaTheme="minorEastAsia" w:hAnsiTheme="minorHAnsi" w:cstheme="minorBidi"/>
          <w:color w:val="000000" w:themeColor="text2"/>
          <w:lang w:val="el"/>
        </w:rPr>
        <w:t xml:space="preserve"> (έως 200 λέξεις)</w:t>
      </w:r>
    </w:p>
    <w:p w14:paraId="126A6F32" w14:textId="77777777" w:rsidR="00F05907" w:rsidRPr="00B26884" w:rsidRDefault="00F05907" w:rsidP="2EACF0C2">
      <w:pPr>
        <w:rPr>
          <w:rFonts w:asciiTheme="minorHAnsi" w:eastAsiaTheme="minorEastAsia" w:hAnsiTheme="minorHAnsi" w:cstheme="minorBidi"/>
          <w:color w:val="000000"/>
          <w:lang w:val="el-GR"/>
        </w:rPr>
      </w:pPr>
    </w:p>
    <w:p w14:paraId="4B538B06" w14:textId="77777777" w:rsidR="00F05907" w:rsidRPr="00B26884" w:rsidRDefault="00F05907" w:rsidP="2EACF0C2">
      <w:pPr>
        <w:pBdr>
          <w:top w:val="single" w:sz="12" w:space="1" w:color="auto"/>
          <w:bottom w:val="single" w:sz="12" w:space="1" w:color="auto"/>
        </w:pBdr>
        <w:rPr>
          <w:rFonts w:asciiTheme="minorHAnsi" w:eastAsiaTheme="minorEastAsia" w:hAnsiTheme="minorHAnsi" w:cstheme="minorBidi"/>
          <w:color w:val="000000"/>
          <w:lang w:val="el-GR"/>
        </w:rPr>
      </w:pPr>
    </w:p>
    <w:p w14:paraId="60FC7CAA" w14:textId="77777777" w:rsidR="00F05907" w:rsidRPr="00B26884"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33C994C9" w14:textId="77777777" w:rsidR="00F05907" w:rsidRPr="00B26884"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4C3A4CB7" w14:textId="77777777" w:rsidR="00BB2099" w:rsidRDefault="00BB2099" w:rsidP="00BB2099">
      <w:pPr>
        <w:pStyle w:val="ac"/>
        <w:rPr>
          <w:rFonts w:asciiTheme="minorHAnsi" w:eastAsiaTheme="minorEastAsia" w:hAnsiTheme="minorHAnsi" w:cstheme="minorBidi"/>
          <w:color w:val="000000"/>
          <w:sz w:val="24"/>
          <w:szCs w:val="24"/>
          <w:lang w:val="el-GR" w:eastAsia="en-GB"/>
        </w:rPr>
      </w:pPr>
    </w:p>
    <w:p w14:paraId="5BECE174" w14:textId="77777777" w:rsidR="007A685C" w:rsidRPr="00BB2099" w:rsidRDefault="007A685C" w:rsidP="00BB2099">
      <w:pPr>
        <w:pStyle w:val="ac"/>
        <w:rPr>
          <w:rFonts w:asciiTheme="minorHAnsi" w:eastAsiaTheme="minorEastAsia" w:hAnsiTheme="minorHAnsi" w:cstheme="minorBidi"/>
          <w:color w:val="000000"/>
          <w:sz w:val="24"/>
          <w:szCs w:val="24"/>
          <w:lang w:val="el-GR" w:eastAsia="en-GB"/>
        </w:rPr>
      </w:pPr>
    </w:p>
    <w:p w14:paraId="4BA67A97" w14:textId="1DE887BE" w:rsidR="00AF1181" w:rsidRPr="007825D8" w:rsidRDefault="007210DE" w:rsidP="007A685C">
      <w:pPr>
        <w:pStyle w:val="ac"/>
        <w:numPr>
          <w:ilvl w:val="0"/>
          <w:numId w:val="16"/>
        </w:numPr>
        <w:jc w:val="both"/>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lastRenderedPageBreak/>
        <w:t xml:space="preserve">Καινοτομία: Εξηγήστε </w:t>
      </w:r>
      <w:proofErr w:type="spellStart"/>
      <w:r w:rsidR="007825D8" w:rsidRPr="00BB2099">
        <w:rPr>
          <w:rFonts w:asciiTheme="minorHAnsi" w:eastAsiaTheme="minorEastAsia" w:hAnsiTheme="minorHAnsi" w:cstheme="minorBidi"/>
          <w:sz w:val="24"/>
          <w:szCs w:val="24"/>
          <w:lang w:val="el"/>
        </w:rPr>
        <w:t>ποιό</w:t>
      </w:r>
      <w:proofErr w:type="spellEnd"/>
      <w:r w:rsidR="007825D8" w:rsidRPr="00BB2099">
        <w:rPr>
          <w:rFonts w:asciiTheme="minorHAnsi" w:eastAsiaTheme="minorEastAsia" w:hAnsiTheme="minorHAnsi" w:cstheme="minorBidi"/>
          <w:sz w:val="24"/>
          <w:szCs w:val="24"/>
          <w:lang w:val="el"/>
        </w:rPr>
        <w:t xml:space="preserve"> είναι το </w:t>
      </w:r>
      <w:r w:rsidRPr="007825D8">
        <w:rPr>
          <w:rFonts w:asciiTheme="minorHAnsi" w:eastAsiaTheme="minorEastAsia" w:hAnsiTheme="minorHAnsi" w:cstheme="minorBidi"/>
          <w:color w:val="000000" w:themeColor="text2"/>
          <w:sz w:val="24"/>
          <w:szCs w:val="24"/>
          <w:lang w:val="el"/>
        </w:rPr>
        <w:t>νέο</w:t>
      </w:r>
      <w:r w:rsidRPr="00695477">
        <w:rPr>
          <w:rFonts w:asciiTheme="minorHAnsi" w:eastAsiaTheme="minorEastAsia" w:hAnsiTheme="minorHAnsi" w:cstheme="minorBidi"/>
          <w:color w:val="000000" w:themeColor="text2"/>
          <w:sz w:val="24"/>
          <w:szCs w:val="24"/>
          <w:lang w:val="el"/>
        </w:rPr>
        <w:t xml:space="preserve"> και καινοτόμο </w:t>
      </w:r>
      <w:r w:rsidR="007825D8" w:rsidRPr="00BB2099">
        <w:rPr>
          <w:rFonts w:asciiTheme="minorHAnsi" w:eastAsiaTheme="minorEastAsia" w:hAnsiTheme="minorHAnsi" w:cstheme="minorBidi"/>
          <w:sz w:val="24"/>
          <w:szCs w:val="24"/>
          <w:lang w:val="el"/>
        </w:rPr>
        <w:t>στοιχείο</w:t>
      </w:r>
      <w:r w:rsidR="007825D8">
        <w:rPr>
          <w:rFonts w:asciiTheme="minorHAnsi" w:eastAsiaTheme="minorEastAsia" w:hAnsiTheme="minorHAnsi" w:cstheme="minorBidi"/>
          <w:color w:val="0000FF"/>
          <w:sz w:val="24"/>
          <w:szCs w:val="24"/>
          <w:lang w:val="el"/>
        </w:rPr>
        <w:t xml:space="preserve"> </w:t>
      </w:r>
      <w:r w:rsidRPr="00695477">
        <w:rPr>
          <w:rFonts w:asciiTheme="minorHAnsi" w:eastAsiaTheme="minorEastAsia" w:hAnsiTheme="minorHAnsi" w:cstheme="minorBidi"/>
          <w:color w:val="000000" w:themeColor="text2"/>
          <w:sz w:val="24"/>
          <w:szCs w:val="24"/>
          <w:lang w:val="el"/>
        </w:rPr>
        <w:t>σχετικά με την πρωτοβουλία</w:t>
      </w:r>
      <w:r w:rsidR="005B39BA" w:rsidRPr="00695477">
        <w:rPr>
          <w:rFonts w:asciiTheme="minorHAnsi" w:eastAsiaTheme="minorEastAsia" w:hAnsiTheme="minorHAnsi" w:cstheme="minorBidi"/>
          <w:color w:val="000000" w:themeColor="text2"/>
          <w:sz w:val="24"/>
          <w:szCs w:val="24"/>
          <w:lang w:val="el"/>
        </w:rPr>
        <w:t xml:space="preserve"> σας στη χώρα σας</w:t>
      </w:r>
      <w:r w:rsidR="00501F26" w:rsidRPr="00695477">
        <w:rPr>
          <w:rFonts w:asciiTheme="minorHAnsi" w:eastAsiaTheme="minorEastAsia" w:hAnsiTheme="minorHAnsi" w:cstheme="minorBidi"/>
          <w:color w:val="000000" w:themeColor="text2"/>
          <w:sz w:val="24"/>
          <w:szCs w:val="24"/>
          <w:lang w:val="el"/>
        </w:rPr>
        <w:t>, κατά περίπτωση. (έως 200 λέξεις)</w:t>
      </w:r>
    </w:p>
    <w:p w14:paraId="5EB53C4A" w14:textId="77777777" w:rsidR="00501F26" w:rsidRPr="007825D8" w:rsidRDefault="00501F26" w:rsidP="2EACF0C2">
      <w:pPr>
        <w:pBdr>
          <w:top w:val="single" w:sz="12" w:space="1" w:color="auto"/>
          <w:bottom w:val="single" w:sz="12" w:space="1" w:color="auto"/>
        </w:pBdr>
        <w:rPr>
          <w:rFonts w:asciiTheme="minorHAnsi" w:eastAsiaTheme="minorEastAsia" w:hAnsiTheme="minorHAnsi" w:cstheme="minorBidi"/>
          <w:b/>
          <w:bCs/>
          <w:lang w:val="el-GR"/>
        </w:rPr>
      </w:pPr>
    </w:p>
    <w:p w14:paraId="62C66C82" w14:textId="77777777" w:rsidR="00501F26" w:rsidRPr="007825D8"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634C2E7B" w14:textId="77777777" w:rsidR="00501F26" w:rsidRPr="007825D8"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4E01D231" w14:textId="5C5A116E" w:rsidR="007A09E3" w:rsidRPr="00695477" w:rsidRDefault="007A09E3" w:rsidP="2EACF0C2">
      <w:pPr>
        <w:pStyle w:val="ac"/>
        <w:rPr>
          <w:rFonts w:asciiTheme="minorHAnsi" w:eastAsiaTheme="minorEastAsia" w:hAnsiTheme="minorHAnsi" w:cstheme="minorBidi"/>
          <w:b/>
          <w:bCs/>
        </w:rPr>
      </w:pPr>
    </w:p>
    <w:p w14:paraId="5E7AF490" w14:textId="5989E357" w:rsidR="004E4D77" w:rsidRPr="00695477" w:rsidRDefault="007A09E3" w:rsidP="2EACF0C2">
      <w:pPr>
        <w:rPr>
          <w:rFonts w:asciiTheme="minorHAnsi" w:eastAsiaTheme="minorEastAsia" w:hAnsiTheme="minorHAnsi" w:cstheme="minorBidi"/>
          <w:b/>
          <w:bCs/>
          <w:color w:val="000000"/>
        </w:rPr>
      </w:pPr>
      <w:r w:rsidRPr="00695477">
        <w:rPr>
          <w:rFonts w:asciiTheme="minorHAnsi" w:eastAsiaTheme="minorEastAsia" w:hAnsiTheme="minorHAnsi" w:cstheme="minorBidi"/>
          <w:b/>
          <w:bCs/>
          <w:color w:val="000000" w:themeColor="text2"/>
          <w:lang w:val="el"/>
        </w:rPr>
        <w:t>ΟΙΚΟΝΟΜΙΚΑ</w:t>
      </w:r>
    </w:p>
    <w:p w14:paraId="7FD936A5" w14:textId="77777777" w:rsidR="007A09E3" w:rsidRPr="00695477" w:rsidRDefault="007A09E3" w:rsidP="2EACF0C2">
      <w:pPr>
        <w:rPr>
          <w:rFonts w:asciiTheme="minorHAnsi" w:eastAsiaTheme="minorEastAsia" w:hAnsiTheme="minorHAnsi" w:cstheme="minorBidi"/>
          <w:b/>
          <w:bCs/>
          <w:color w:val="000000"/>
        </w:rPr>
      </w:pPr>
    </w:p>
    <w:p w14:paraId="3C3ECEC9" w14:textId="310134DC" w:rsidR="00F05907" w:rsidRPr="00695477" w:rsidRDefault="007A09E3" w:rsidP="007A685C">
      <w:pPr>
        <w:pStyle w:val="ac"/>
        <w:numPr>
          <w:ilvl w:val="0"/>
          <w:numId w:val="16"/>
        </w:numPr>
        <w:jc w:val="both"/>
        <w:rPr>
          <w:rFonts w:asciiTheme="minorHAnsi" w:eastAsiaTheme="minorEastAsia" w:hAnsiTheme="minorHAnsi" w:cstheme="minorBidi"/>
          <w:color w:val="000000"/>
          <w:sz w:val="24"/>
          <w:szCs w:val="24"/>
          <w:lang w:val="en-GB" w:eastAsia="en-GB"/>
        </w:rPr>
      </w:pPr>
      <w:r w:rsidRPr="00695477">
        <w:rPr>
          <w:rFonts w:asciiTheme="minorHAnsi" w:eastAsiaTheme="minorEastAsia" w:hAnsiTheme="minorHAnsi" w:cstheme="minorBidi"/>
          <w:color w:val="000000" w:themeColor="text2"/>
          <w:sz w:val="24"/>
          <w:szCs w:val="24"/>
          <w:lang w:val="el"/>
        </w:rPr>
        <w:t xml:space="preserve">Από </w:t>
      </w:r>
      <w:r w:rsidR="00C93007" w:rsidRPr="006508CC">
        <w:rPr>
          <w:rFonts w:asciiTheme="minorHAnsi" w:eastAsiaTheme="minorEastAsia" w:hAnsiTheme="minorHAnsi" w:cstheme="minorBidi"/>
          <w:sz w:val="24"/>
          <w:szCs w:val="24"/>
          <w:lang w:val="el"/>
        </w:rPr>
        <w:t>πού</w:t>
      </w:r>
      <w:r w:rsidR="00C93007">
        <w:rPr>
          <w:rFonts w:asciiTheme="minorHAnsi" w:eastAsiaTheme="minorEastAsia" w:hAnsiTheme="minorHAnsi" w:cstheme="minorBidi"/>
          <w:color w:val="0000FF"/>
          <w:sz w:val="24"/>
          <w:szCs w:val="24"/>
          <w:lang w:val="el"/>
        </w:rPr>
        <w:t xml:space="preserve"> </w:t>
      </w:r>
      <w:r w:rsidRPr="00695477">
        <w:rPr>
          <w:rFonts w:asciiTheme="minorHAnsi" w:eastAsiaTheme="minorEastAsia" w:hAnsiTheme="minorHAnsi" w:cstheme="minorBidi"/>
          <w:color w:val="000000" w:themeColor="text2"/>
          <w:sz w:val="24"/>
          <w:szCs w:val="24"/>
          <w:lang w:val="el"/>
        </w:rPr>
        <w:t>προέρχονται</w:t>
      </w:r>
      <w:r w:rsidR="00C93007">
        <w:rPr>
          <w:rFonts w:asciiTheme="minorHAnsi" w:eastAsiaTheme="minorEastAsia" w:hAnsiTheme="minorHAnsi" w:cstheme="minorBidi"/>
          <w:color w:val="000000" w:themeColor="text2"/>
          <w:sz w:val="24"/>
          <w:szCs w:val="24"/>
          <w:lang w:val="el"/>
        </w:rPr>
        <w:t xml:space="preserve"> </w:t>
      </w:r>
      <w:r w:rsidR="00DE18ED" w:rsidRPr="00695477">
        <w:rPr>
          <w:rFonts w:asciiTheme="minorHAnsi" w:eastAsiaTheme="minorEastAsia" w:hAnsiTheme="minorHAnsi" w:cstheme="minorBidi"/>
          <w:color w:val="000000" w:themeColor="text2"/>
          <w:sz w:val="24"/>
          <w:szCs w:val="24"/>
          <w:lang w:val="el"/>
        </w:rPr>
        <w:t xml:space="preserve">τα χρήματα/χρηματοδότηση </w:t>
      </w:r>
      <w:r w:rsidR="00BB7CDE" w:rsidRPr="00695477">
        <w:rPr>
          <w:rFonts w:asciiTheme="minorHAnsi" w:eastAsiaTheme="minorEastAsia" w:hAnsiTheme="minorHAnsi" w:cstheme="minorBidi"/>
          <w:color w:val="000000" w:themeColor="text2"/>
          <w:sz w:val="24"/>
          <w:szCs w:val="24"/>
          <w:lang w:val="el"/>
        </w:rPr>
        <w:t>για το έργο</w:t>
      </w:r>
      <w:r w:rsidR="00DE18ED" w:rsidRPr="00695477">
        <w:rPr>
          <w:rFonts w:asciiTheme="minorHAnsi" w:eastAsiaTheme="minorEastAsia" w:hAnsiTheme="minorHAnsi" w:cstheme="minorBidi"/>
          <w:color w:val="000000" w:themeColor="text2"/>
          <w:sz w:val="24"/>
          <w:szCs w:val="24"/>
          <w:lang w:val="el"/>
        </w:rPr>
        <w:t>;  Σε ποιο χρονικό διάστημα χρησιμοποιήθηκε ο προϋπολογισμός ή σε ποιο χρονικό πλαίσιο προβλέπεται να χρησιμοποιηθεί;  (έως 200 λέξεις)</w:t>
      </w:r>
    </w:p>
    <w:p w14:paraId="007FE78B" w14:textId="77777777" w:rsidR="008E0C80" w:rsidRPr="00695477" w:rsidRDefault="008E0C80" w:rsidP="2EACF0C2">
      <w:pPr>
        <w:rPr>
          <w:rFonts w:asciiTheme="minorHAnsi" w:eastAsiaTheme="minorEastAsia" w:hAnsiTheme="minorHAnsi" w:cstheme="minorBidi"/>
          <w:color w:val="000000"/>
        </w:rPr>
      </w:pPr>
    </w:p>
    <w:p w14:paraId="199A211F" w14:textId="77777777" w:rsidR="008E0C80" w:rsidRPr="00695477" w:rsidRDefault="008E0C80" w:rsidP="2EACF0C2">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695477"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695477"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695477" w:rsidRDefault="007A09E3" w:rsidP="2EACF0C2">
      <w:pPr>
        <w:rPr>
          <w:rFonts w:asciiTheme="minorHAnsi" w:eastAsiaTheme="minorEastAsia" w:hAnsiTheme="minorHAnsi" w:cstheme="minorBidi"/>
          <w:i/>
          <w:iCs/>
          <w:sz w:val="22"/>
          <w:szCs w:val="22"/>
        </w:rPr>
      </w:pPr>
    </w:p>
    <w:p w14:paraId="0FEBFD58" w14:textId="7914323E" w:rsidR="009523E1" w:rsidRPr="00695477" w:rsidRDefault="009523E1" w:rsidP="2EACF0C2">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DF6E50" w14:paraId="70B49DED" w14:textId="77777777" w:rsidTr="2EACF0C2">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6D67D6D5" w:rsidR="009523E1" w:rsidRPr="007A685C"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A413D7">
              <w:rPr>
                <w:rFonts w:asciiTheme="minorHAnsi" w:eastAsiaTheme="minorEastAsia" w:hAnsiTheme="minorHAnsi" w:cstheme="minorBidi"/>
                <w:sz w:val="22"/>
                <w:szCs w:val="22"/>
                <w:lang w:val="el"/>
              </w:rPr>
              <w:t>Κατάλογος</w:t>
            </w:r>
            <w:r w:rsidRPr="00695477">
              <w:rPr>
                <w:rFonts w:asciiTheme="minorHAnsi" w:eastAsiaTheme="minorEastAsia" w:hAnsiTheme="minorHAnsi" w:cstheme="minorBidi"/>
                <w:sz w:val="22"/>
                <w:szCs w:val="22"/>
                <w:lang w:val="el"/>
              </w:rPr>
              <w:t xml:space="preserve"> όλων </w:t>
            </w:r>
            <w:r w:rsidRPr="006508CC">
              <w:rPr>
                <w:rFonts w:asciiTheme="minorHAnsi" w:eastAsiaTheme="minorEastAsia" w:hAnsiTheme="minorHAnsi" w:cstheme="minorBidi"/>
                <w:sz w:val="22"/>
                <w:szCs w:val="22"/>
                <w:lang w:val="el"/>
              </w:rPr>
              <w:t xml:space="preserve">των </w:t>
            </w:r>
            <w:r w:rsidR="00A413D7" w:rsidRPr="006508CC">
              <w:rPr>
                <w:rFonts w:asciiTheme="minorHAnsi" w:eastAsiaTheme="minorEastAsia" w:hAnsiTheme="minorHAnsi" w:cstheme="minorBidi"/>
                <w:sz w:val="22"/>
                <w:szCs w:val="22"/>
                <w:lang w:val="el"/>
              </w:rPr>
              <w:t xml:space="preserve">φορέων </w:t>
            </w:r>
            <w:r w:rsidRPr="00695477">
              <w:rPr>
                <w:rFonts w:asciiTheme="minorHAnsi" w:eastAsiaTheme="minorEastAsia" w:hAnsiTheme="minorHAnsi" w:cstheme="minorBidi"/>
                <w:sz w:val="22"/>
                <w:szCs w:val="22"/>
                <w:lang w:val="el"/>
              </w:rPr>
              <w:t xml:space="preserve">του δημόσιου και του ιδιωτικού τομέα που </w:t>
            </w:r>
            <w:r w:rsidR="00543DB3" w:rsidRPr="006508CC">
              <w:rPr>
                <w:rFonts w:asciiTheme="minorHAnsi" w:eastAsiaTheme="minorEastAsia" w:hAnsiTheme="minorHAnsi" w:cstheme="minorBidi"/>
                <w:sz w:val="22"/>
                <w:szCs w:val="22"/>
                <w:lang w:val="el"/>
              </w:rPr>
              <w:t xml:space="preserve">εμπλέκονται </w:t>
            </w:r>
            <w:r w:rsidRPr="00695477">
              <w:rPr>
                <w:rFonts w:asciiTheme="minorHAnsi" w:eastAsiaTheme="minorEastAsia" w:hAnsiTheme="minorHAnsi" w:cstheme="minorBidi"/>
                <w:sz w:val="22"/>
                <w:szCs w:val="22"/>
                <w:lang w:val="el"/>
              </w:rPr>
              <w:t>στην πρωτοβουλία</w:t>
            </w:r>
          </w:p>
          <w:p w14:paraId="49A2F391" w14:textId="43A9A89B" w:rsidR="009523E1" w:rsidRPr="00400032" w:rsidRDefault="009523E1" w:rsidP="2EACF0C2">
            <w:pPr>
              <w:spacing w:before="120"/>
              <w:rPr>
                <w:rFonts w:asciiTheme="minorHAnsi" w:eastAsiaTheme="minorEastAsia" w:hAnsiTheme="minorHAnsi" w:cstheme="minorBidi"/>
                <w:lang w:val="el-GR"/>
              </w:rPr>
            </w:pPr>
            <w:r w:rsidRPr="00695477">
              <w:rPr>
                <w:rFonts w:asciiTheme="minorHAnsi" w:eastAsiaTheme="minorEastAsia" w:hAnsiTheme="minorHAnsi" w:cstheme="minorBidi"/>
                <w:sz w:val="22"/>
                <w:szCs w:val="22"/>
                <w:lang w:val="el"/>
              </w:rPr>
              <w:t xml:space="preserve">Σε περίπτωση </w:t>
            </w:r>
            <w:r w:rsidR="00A413D7" w:rsidRPr="006508CC">
              <w:rPr>
                <w:rFonts w:asciiTheme="minorHAnsi" w:eastAsiaTheme="minorEastAsia" w:hAnsiTheme="minorHAnsi" w:cstheme="minorBidi"/>
                <w:sz w:val="22"/>
                <w:szCs w:val="22"/>
                <w:lang w:val="el-GR"/>
              </w:rPr>
              <w:t>συμφωνίας</w:t>
            </w:r>
            <w:r w:rsidR="00A413D7" w:rsidRPr="00A413D7">
              <w:rPr>
                <w:rFonts w:asciiTheme="minorHAnsi" w:eastAsiaTheme="minorEastAsia" w:hAnsiTheme="minorHAnsi" w:cstheme="minorBidi"/>
                <w:color w:val="0000FF"/>
                <w:sz w:val="22"/>
                <w:szCs w:val="22"/>
                <w:lang w:val="el-GR"/>
              </w:rPr>
              <w:t xml:space="preserve"> </w:t>
            </w:r>
            <w:r w:rsidRPr="00695477">
              <w:rPr>
                <w:rFonts w:asciiTheme="minorHAnsi" w:eastAsiaTheme="minorEastAsia" w:hAnsiTheme="minorHAnsi" w:cstheme="minorBidi"/>
                <w:sz w:val="22"/>
                <w:szCs w:val="22"/>
                <w:lang w:val="el"/>
              </w:rPr>
              <w:t xml:space="preserve">σύμπραξης δημόσιου και ιδιωτικού τομέα, </w:t>
            </w:r>
            <w:r w:rsidR="00543DB3" w:rsidRPr="006508CC">
              <w:rPr>
                <w:rFonts w:asciiTheme="minorHAnsi" w:eastAsiaTheme="minorEastAsia" w:hAnsiTheme="minorHAnsi" w:cstheme="minorBidi"/>
                <w:sz w:val="22"/>
                <w:szCs w:val="22"/>
                <w:lang w:val="el"/>
              </w:rPr>
              <w:t>πρόκειται για</w:t>
            </w:r>
            <w:r w:rsidRPr="006508CC">
              <w:rPr>
                <w:rFonts w:asciiTheme="minorHAnsi" w:eastAsiaTheme="minorEastAsia" w:hAnsiTheme="minorHAnsi" w:cstheme="minorBidi"/>
                <w:lang w:val="el"/>
              </w:rPr>
              <w:t xml:space="preserve">: </w:t>
            </w:r>
          </w:p>
          <w:p w14:paraId="0B66DF6A" w14:textId="5EB62CA1" w:rsidR="009523E1" w:rsidRPr="00695477" w:rsidRDefault="00543DB3" w:rsidP="2EACF0C2">
            <w:pPr>
              <w:pStyle w:val="ac"/>
              <w:numPr>
                <w:ilvl w:val="0"/>
                <w:numId w:val="8"/>
              </w:numPr>
              <w:spacing w:before="120" w:after="0" w:line="240" w:lineRule="auto"/>
              <w:rPr>
                <w:rFonts w:asciiTheme="minorHAnsi" w:eastAsiaTheme="minorEastAsia" w:hAnsiTheme="minorHAnsi" w:cstheme="minorBidi"/>
                <w:lang w:val="en-US"/>
              </w:rPr>
            </w:pPr>
            <w:r w:rsidRPr="006508CC">
              <w:rPr>
                <w:rFonts w:asciiTheme="minorHAnsi" w:eastAsiaTheme="minorEastAsia" w:hAnsiTheme="minorHAnsi" w:cstheme="minorBidi"/>
                <w:lang w:val="el"/>
              </w:rPr>
              <w:t>Χρηματοδοτική</w:t>
            </w:r>
            <w:r>
              <w:rPr>
                <w:rFonts w:asciiTheme="minorHAnsi" w:eastAsiaTheme="minorEastAsia" w:hAnsiTheme="minorHAnsi" w:cstheme="minorBidi"/>
                <w:color w:val="0000FF"/>
                <w:lang w:val="el"/>
              </w:rPr>
              <w:t xml:space="preserve"> </w:t>
            </w:r>
            <w:r w:rsidR="009523E1" w:rsidRPr="00695477">
              <w:rPr>
                <w:rFonts w:asciiTheme="minorHAnsi" w:eastAsiaTheme="minorEastAsia" w:hAnsiTheme="minorHAnsi" w:cstheme="minorBidi"/>
                <w:lang w:val="el"/>
              </w:rPr>
              <w:t xml:space="preserve">συμφωνία </w:t>
            </w:r>
          </w:p>
          <w:p w14:paraId="0495A1E7" w14:textId="77777777" w:rsidR="009523E1" w:rsidRPr="00695477" w:rsidRDefault="009523E1" w:rsidP="2EACF0C2">
            <w:pPr>
              <w:pStyle w:val="ac"/>
              <w:numPr>
                <w:ilvl w:val="0"/>
                <w:numId w:val="8"/>
              </w:numPr>
              <w:spacing w:before="120" w:after="0" w:line="240" w:lineRule="auto"/>
              <w:rPr>
                <w:rFonts w:asciiTheme="minorHAnsi" w:eastAsiaTheme="minorEastAsia" w:hAnsiTheme="minorHAnsi" w:cstheme="minorBidi"/>
                <w:lang w:val="en-US"/>
              </w:rPr>
            </w:pPr>
            <w:r w:rsidRPr="00695477">
              <w:rPr>
                <w:rFonts w:asciiTheme="minorHAnsi" w:eastAsiaTheme="minorEastAsia" w:hAnsiTheme="minorHAnsi" w:cstheme="minorBidi"/>
                <w:lang w:val="el"/>
              </w:rPr>
              <w:t>Επίσημη συμφωνία</w:t>
            </w:r>
          </w:p>
          <w:p w14:paraId="7B70DDD3" w14:textId="0DDB1307" w:rsidR="009523E1" w:rsidRPr="00695477" w:rsidRDefault="00543DB3" w:rsidP="2EACF0C2">
            <w:pPr>
              <w:pStyle w:val="ac"/>
              <w:numPr>
                <w:ilvl w:val="0"/>
                <w:numId w:val="8"/>
              </w:numPr>
              <w:spacing w:before="120" w:after="0" w:line="240" w:lineRule="auto"/>
              <w:rPr>
                <w:rFonts w:asciiTheme="minorHAnsi" w:eastAsiaTheme="minorEastAsia" w:hAnsiTheme="minorHAnsi" w:cstheme="minorBidi"/>
                <w:lang w:val="en-US"/>
              </w:rPr>
            </w:pPr>
            <w:r w:rsidRPr="006508CC">
              <w:rPr>
                <w:rFonts w:asciiTheme="minorHAnsi" w:eastAsiaTheme="minorEastAsia" w:hAnsiTheme="minorHAnsi" w:cstheme="minorBidi"/>
                <w:lang w:val="el"/>
              </w:rPr>
              <w:t>Ρ</w:t>
            </w:r>
            <w:r w:rsidR="009523E1" w:rsidRPr="00695477">
              <w:rPr>
                <w:rFonts w:asciiTheme="minorHAnsi" w:eastAsiaTheme="minorEastAsia" w:hAnsiTheme="minorHAnsi" w:cstheme="minorBidi"/>
                <w:lang w:val="el"/>
              </w:rPr>
              <w:t xml:space="preserve">ητή υποστήριξη </w:t>
            </w:r>
          </w:p>
          <w:p w14:paraId="3CCB60A7" w14:textId="33575F91" w:rsidR="009523E1" w:rsidRPr="00400032" w:rsidRDefault="009523E1" w:rsidP="2EACF0C2">
            <w:pPr>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Περιγράψτε τις λεπτομέρειες της συμφωνίας εταιρικής σχέσης</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1704C02C"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2C4D0B3D"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22B4DFEE"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p w14:paraId="0FFF6CDB"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p w14:paraId="54FFB44C"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tc>
      </w:tr>
      <w:tr w:rsidR="009523E1" w:rsidRPr="00DF6E50" w14:paraId="6334E396" w14:textId="77777777" w:rsidTr="2EACF0C2">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26EFD7A" w14:textId="77777777" w:rsidR="002D2142"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Ποιος ήταν ο συνολικός προϋπολογισμός που επενδύθηκε σε αυτή την πρωτοβουλία; </w:t>
            </w:r>
          </w:p>
          <w:p w14:paraId="23B8C662" w14:textId="2875B4A8" w:rsidR="009523E1" w:rsidRPr="00695477" w:rsidRDefault="009523E1" w:rsidP="006508CC">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Διαχωρίστε και καταγράψτε </w:t>
            </w:r>
            <w:r w:rsidR="002D2142" w:rsidRPr="006508CC">
              <w:rPr>
                <w:rFonts w:asciiTheme="minorHAnsi" w:eastAsiaTheme="minorEastAsia" w:hAnsiTheme="minorHAnsi" w:cstheme="minorBidi"/>
                <w:sz w:val="22"/>
                <w:szCs w:val="22"/>
                <w:lang w:val="el-GR"/>
              </w:rPr>
              <w:t>τυχόν</w:t>
            </w:r>
            <w:r w:rsidR="002D2142">
              <w:rPr>
                <w:rFonts w:asciiTheme="minorHAnsi" w:eastAsiaTheme="minorEastAsia" w:hAnsiTheme="minorHAnsi" w:cstheme="minorBidi"/>
                <w:color w:val="0000FF"/>
                <w:sz w:val="22"/>
                <w:szCs w:val="22"/>
                <w:lang w:val="el-GR"/>
              </w:rPr>
              <w:t xml:space="preserve"> </w:t>
            </w:r>
            <w:r w:rsidRPr="00695477">
              <w:rPr>
                <w:rFonts w:asciiTheme="minorHAnsi" w:eastAsiaTheme="minorEastAsia" w:hAnsiTheme="minorHAnsi" w:cstheme="minorBidi"/>
                <w:sz w:val="22"/>
                <w:szCs w:val="22"/>
                <w:lang w:val="el"/>
              </w:rPr>
              <w:t>αμοιβαία επένδυση ή επένδυση σε ανθρώπινο δυναμικό</w:t>
            </w:r>
            <w:r w:rsidR="0027084C" w:rsidRPr="00695477">
              <w:rPr>
                <w:rFonts w:asciiTheme="minorHAnsi" w:eastAsiaTheme="minorEastAsia" w:hAnsiTheme="minorHAnsi" w:cstheme="minorBidi"/>
                <w:sz w:val="22"/>
                <w:szCs w:val="22"/>
                <w:lang w:val="el"/>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37604222"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02D5E813"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tc>
      </w:tr>
      <w:tr w:rsidR="009523E1" w:rsidRPr="006965EF" w14:paraId="7A928B8E" w14:textId="77777777" w:rsidTr="2EACF0C2">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400032" w:rsidRDefault="009523E1"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Λάβατε χρηματοδότηση από την Ευρωπαϊκή Ένωση;</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400032" w:rsidRDefault="009523E1" w:rsidP="2EACF0C2">
            <w:pPr>
              <w:autoSpaceDE w:val="0"/>
              <w:autoSpaceDN w:val="0"/>
              <w:adjustRightInd w:val="0"/>
              <w:spacing w:before="120"/>
              <w:rPr>
                <w:rFonts w:asciiTheme="minorHAnsi" w:eastAsiaTheme="minorEastAsia" w:hAnsiTheme="minorHAnsi" w:cstheme="minorBidi"/>
                <w:sz w:val="28"/>
                <w:szCs w:val="28"/>
                <w:lang w:val="el-GR"/>
              </w:rPr>
            </w:pPr>
            <w:r w:rsidRPr="00695477">
              <w:rPr>
                <w:rFonts w:asciiTheme="minorHAnsi" w:eastAsiaTheme="minorEastAsia" w:hAnsiTheme="minorHAnsi" w:cstheme="minorBidi"/>
                <w:sz w:val="22"/>
                <w:szCs w:val="22"/>
                <w:lang w:val="el"/>
              </w:rPr>
              <w:t>Ναι</w:t>
            </w:r>
            <w:r w:rsidRPr="00695477">
              <w:rPr>
                <w:rFonts w:asciiTheme="minorHAnsi" w:eastAsiaTheme="minorEastAsia" w:hAnsiTheme="minorHAnsi" w:cstheme="minorBidi"/>
                <w:lang w:val="el"/>
              </w:rPr>
              <w:t xml:space="preserve">  □        </w:t>
            </w:r>
            <w:r w:rsidRPr="00695477">
              <w:rPr>
                <w:rFonts w:asciiTheme="minorHAnsi" w:eastAsiaTheme="minorEastAsia" w:hAnsiTheme="minorHAnsi" w:cstheme="minorBidi"/>
                <w:sz w:val="22"/>
                <w:szCs w:val="22"/>
                <w:lang w:val="el"/>
              </w:rPr>
              <w:t>Όχι</w:t>
            </w:r>
            <w:r w:rsidRPr="00695477">
              <w:rPr>
                <w:rFonts w:asciiTheme="minorHAnsi" w:eastAsiaTheme="minorEastAsia" w:hAnsiTheme="minorHAnsi" w:cstheme="minorBidi"/>
                <w:lang w:val="el"/>
              </w:rPr>
              <w:t xml:space="preserve"> □</w:t>
            </w:r>
          </w:p>
          <w:p w14:paraId="450A3B07" w14:textId="46A064F3" w:rsidR="009523E1" w:rsidRPr="00695477" w:rsidRDefault="009523E1"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 xml:space="preserve">Εάν ναι, </w:t>
            </w:r>
            <w:proofErr w:type="spellStart"/>
            <w:r w:rsidR="002D2142" w:rsidRPr="006508CC">
              <w:rPr>
                <w:rFonts w:asciiTheme="minorHAnsi" w:eastAsiaTheme="minorEastAsia" w:hAnsiTheme="minorHAnsi" w:cstheme="minorBidi"/>
                <w:sz w:val="22"/>
                <w:szCs w:val="22"/>
                <w:lang w:val="el"/>
              </w:rPr>
              <w:t>ποιό</w:t>
            </w:r>
            <w:proofErr w:type="spellEnd"/>
            <w:r w:rsidR="002D2142" w:rsidRPr="006508CC">
              <w:rPr>
                <w:rFonts w:asciiTheme="minorHAnsi" w:eastAsiaTheme="minorEastAsia" w:hAnsiTheme="minorHAnsi" w:cstheme="minorBidi"/>
                <w:sz w:val="22"/>
                <w:szCs w:val="22"/>
                <w:lang w:val="el"/>
              </w:rPr>
              <w:t xml:space="preserve"> ήταν το ποσό</w:t>
            </w:r>
            <w:r w:rsidRPr="00695477">
              <w:rPr>
                <w:rFonts w:asciiTheme="minorHAnsi" w:eastAsiaTheme="minorEastAsia" w:hAnsiTheme="minorHAnsi" w:cstheme="minorBidi"/>
                <w:sz w:val="22"/>
                <w:szCs w:val="22"/>
                <w:lang w:val="el"/>
              </w:rPr>
              <w:t xml:space="preserve">; </w:t>
            </w:r>
            <w:r w:rsidRPr="00695477">
              <w:rPr>
                <w:rFonts w:asciiTheme="minorHAnsi" w:eastAsiaTheme="minorEastAsia" w:hAnsiTheme="minorHAnsi" w:cstheme="minorBidi"/>
                <w:lang w:val="el"/>
              </w:rPr>
              <w:t xml:space="preserve"> ________________</w:t>
            </w:r>
          </w:p>
          <w:p w14:paraId="34875D1A" w14:textId="124DA8E7" w:rsidR="009523E1" w:rsidRPr="00695477" w:rsidRDefault="002D2142" w:rsidP="2EACF0C2">
            <w:pPr>
              <w:autoSpaceDE w:val="0"/>
              <w:autoSpaceDN w:val="0"/>
              <w:adjustRightInd w:val="0"/>
              <w:spacing w:before="120"/>
              <w:rPr>
                <w:rFonts w:asciiTheme="minorHAnsi" w:eastAsiaTheme="minorEastAsia" w:hAnsiTheme="minorHAnsi" w:cstheme="minorBidi"/>
              </w:rPr>
            </w:pPr>
            <w:r w:rsidRPr="006508CC">
              <w:rPr>
                <w:rFonts w:asciiTheme="minorHAnsi" w:eastAsiaTheme="minorEastAsia" w:hAnsiTheme="minorHAnsi" w:cstheme="minorBidi"/>
                <w:sz w:val="22"/>
                <w:szCs w:val="22"/>
                <w:lang w:val="el"/>
              </w:rPr>
              <w:t>Τι είδους</w:t>
            </w:r>
            <w:r w:rsidR="009523E1" w:rsidRPr="00695477">
              <w:rPr>
                <w:rFonts w:asciiTheme="minorHAnsi" w:eastAsiaTheme="minorEastAsia" w:hAnsiTheme="minorHAnsi" w:cstheme="minorBidi"/>
                <w:sz w:val="22"/>
                <w:szCs w:val="22"/>
                <w:lang w:val="el"/>
              </w:rPr>
              <w:t xml:space="preserve">; </w:t>
            </w:r>
            <w:r w:rsidR="009523E1" w:rsidRPr="00695477">
              <w:rPr>
                <w:rFonts w:asciiTheme="minorHAnsi" w:eastAsiaTheme="minorEastAsia" w:hAnsiTheme="minorHAnsi" w:cstheme="minorBidi"/>
                <w:lang w:val="el"/>
              </w:rPr>
              <w:t xml:space="preserve"> ___________________</w:t>
            </w:r>
          </w:p>
          <w:p w14:paraId="480B74F4" w14:textId="77777777" w:rsidR="009523E1" w:rsidRPr="00695477" w:rsidRDefault="009523E1" w:rsidP="2EACF0C2">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5477" w:rsidRDefault="00FD7245" w:rsidP="2EACF0C2">
      <w:pPr>
        <w:rPr>
          <w:rFonts w:asciiTheme="minorHAnsi" w:eastAsiaTheme="minorEastAsia" w:hAnsiTheme="minorHAnsi" w:cstheme="minorBidi"/>
          <w:sz w:val="22"/>
          <w:szCs w:val="22"/>
        </w:rPr>
      </w:pPr>
    </w:p>
    <w:p w14:paraId="6E81DA54" w14:textId="77777777" w:rsidR="001B33C0" w:rsidRPr="00695477" w:rsidRDefault="001B33C0" w:rsidP="2EACF0C2">
      <w:pPr>
        <w:rPr>
          <w:rFonts w:asciiTheme="minorHAnsi" w:eastAsiaTheme="minorEastAsia" w:hAnsiTheme="minorHAnsi" w:cstheme="minorBidi"/>
          <w:b/>
          <w:bCs/>
          <w:kern w:val="32"/>
          <w:sz w:val="22"/>
          <w:szCs w:val="22"/>
        </w:rPr>
      </w:pPr>
      <w:r w:rsidRPr="00695477">
        <w:rPr>
          <w:rFonts w:asciiTheme="minorHAnsi" w:eastAsiaTheme="minorEastAsia" w:hAnsiTheme="minorHAnsi" w:cstheme="minorBidi"/>
          <w:sz w:val="22"/>
          <w:szCs w:val="22"/>
        </w:rPr>
        <w:br w:type="page"/>
      </w:r>
    </w:p>
    <w:p w14:paraId="2322C5DF" w14:textId="22C045B9" w:rsidR="00FD7245" w:rsidRPr="002D2142" w:rsidRDefault="00573C13" w:rsidP="2EACF0C2">
      <w:pPr>
        <w:pStyle w:val="1"/>
        <w:numPr>
          <w:ilvl w:val="0"/>
          <w:numId w:val="0"/>
        </w:numPr>
        <w:rPr>
          <w:rFonts w:asciiTheme="minorHAnsi" w:eastAsiaTheme="minorEastAsia" w:hAnsiTheme="minorHAnsi" w:cstheme="minorBidi"/>
          <w:color w:val="0000FF"/>
          <w:sz w:val="22"/>
          <w:szCs w:val="22"/>
          <w:lang w:val="el-GR"/>
        </w:rPr>
      </w:pPr>
      <w:r w:rsidRPr="005D26C6">
        <w:rPr>
          <w:rFonts w:asciiTheme="minorHAnsi" w:eastAsiaTheme="minorEastAsia" w:hAnsiTheme="minorHAnsi" w:cstheme="minorBidi"/>
          <w:sz w:val="22"/>
          <w:szCs w:val="22"/>
          <w:lang w:val="el"/>
        </w:rPr>
        <w:lastRenderedPageBreak/>
        <w:t xml:space="preserve">Ενότητα </w:t>
      </w:r>
      <w:r w:rsidR="007F232A" w:rsidRPr="00695477">
        <w:rPr>
          <w:rFonts w:asciiTheme="minorHAnsi" w:eastAsiaTheme="minorEastAsia" w:hAnsiTheme="minorHAnsi" w:cstheme="minorBidi"/>
          <w:sz w:val="22"/>
          <w:szCs w:val="22"/>
          <w:lang w:val="el"/>
        </w:rPr>
        <w:t>III</w:t>
      </w:r>
      <w:r w:rsidR="00FD7245" w:rsidRPr="00695477">
        <w:rPr>
          <w:rFonts w:asciiTheme="minorHAnsi" w:eastAsiaTheme="minorEastAsia" w:hAnsiTheme="minorHAnsi" w:cstheme="minorBidi"/>
          <w:sz w:val="22"/>
          <w:szCs w:val="22"/>
          <w:lang w:val="el"/>
        </w:rPr>
        <w:t xml:space="preserve">: Δημοσιότητα &amp; </w:t>
      </w:r>
      <w:r w:rsidR="002D2142" w:rsidRPr="005D26C6">
        <w:rPr>
          <w:rFonts w:asciiTheme="minorHAnsi" w:eastAsiaTheme="minorEastAsia" w:hAnsiTheme="minorHAnsi" w:cstheme="minorBidi"/>
          <w:sz w:val="22"/>
          <w:szCs w:val="22"/>
          <w:lang w:val="el"/>
        </w:rPr>
        <w:t>Μέσα Μαζικής Ενημέρωσης</w:t>
      </w:r>
    </w:p>
    <w:p w14:paraId="45F73BD8" w14:textId="38BF9C85" w:rsidR="00FD7245" w:rsidRPr="002D2142" w:rsidRDefault="00FD7245" w:rsidP="2EACF0C2">
      <w:pPr>
        <w:rPr>
          <w:rFonts w:asciiTheme="minorHAnsi" w:eastAsiaTheme="minorEastAsia" w:hAnsiTheme="minorHAnsi" w:cstheme="minorBidi"/>
          <w:lang w:val="el-GR"/>
        </w:rPr>
      </w:pPr>
    </w:p>
    <w:p w14:paraId="6BD11AF1" w14:textId="4BB053D1" w:rsidR="00FD7245" w:rsidRPr="007A685C" w:rsidRDefault="002D2142" w:rsidP="007A685C">
      <w:pPr>
        <w:autoSpaceDE w:val="0"/>
        <w:autoSpaceDN w:val="0"/>
        <w:adjustRightInd w:val="0"/>
        <w:jc w:val="both"/>
        <w:rPr>
          <w:rFonts w:asciiTheme="minorHAnsi" w:eastAsiaTheme="minorEastAsia" w:hAnsiTheme="minorHAnsi" w:cstheme="minorBidi"/>
          <w:sz w:val="22"/>
          <w:szCs w:val="22"/>
          <w:lang w:val="el"/>
        </w:rPr>
      </w:pPr>
      <w:r w:rsidRPr="007A685C">
        <w:rPr>
          <w:rFonts w:asciiTheme="minorHAnsi" w:eastAsiaTheme="minorEastAsia" w:hAnsiTheme="minorHAnsi" w:cstheme="minorBidi"/>
          <w:sz w:val="22"/>
          <w:szCs w:val="22"/>
          <w:lang w:val="el"/>
        </w:rPr>
        <w:t xml:space="preserve">Η συμμετοχή στα Ευρωπαϊκά Βραβεία </w:t>
      </w:r>
      <w:r w:rsidR="00FD7245" w:rsidRPr="007A685C">
        <w:rPr>
          <w:rFonts w:asciiTheme="minorHAnsi" w:eastAsiaTheme="minorEastAsia" w:hAnsiTheme="minorHAnsi" w:cstheme="minorBidi"/>
          <w:sz w:val="22"/>
          <w:szCs w:val="22"/>
          <w:lang w:val="el"/>
        </w:rPr>
        <w:t xml:space="preserve">Προώθησης της Επιχειρηματικότητας </w:t>
      </w:r>
      <w:r w:rsidRPr="007A685C">
        <w:rPr>
          <w:rFonts w:asciiTheme="minorHAnsi" w:eastAsiaTheme="minorEastAsia" w:hAnsiTheme="minorHAnsi" w:cstheme="minorBidi"/>
          <w:sz w:val="22"/>
          <w:szCs w:val="22"/>
          <w:lang w:val="el"/>
        </w:rPr>
        <w:t>συνεπάγεται ότι</w:t>
      </w:r>
      <w:r w:rsidR="00FD7245" w:rsidRPr="007A685C">
        <w:rPr>
          <w:rFonts w:asciiTheme="minorHAnsi" w:eastAsiaTheme="minorEastAsia" w:hAnsiTheme="minorHAnsi" w:cstheme="minorBidi"/>
          <w:sz w:val="22"/>
          <w:szCs w:val="22"/>
          <w:lang w:val="el"/>
        </w:rPr>
        <w:t xml:space="preserve"> συμφωνείτε με τη δημοσιοποίηση της πρωτοβουλίας και του </w:t>
      </w:r>
      <w:r w:rsidR="00646B73" w:rsidRPr="007A685C">
        <w:rPr>
          <w:rFonts w:asciiTheme="minorHAnsi" w:eastAsiaTheme="minorEastAsia" w:hAnsiTheme="minorHAnsi" w:cstheme="minorBidi"/>
          <w:sz w:val="22"/>
          <w:szCs w:val="22"/>
          <w:lang w:val="el"/>
        </w:rPr>
        <w:t xml:space="preserve">φορέα </w:t>
      </w:r>
      <w:r w:rsidR="00FD7245" w:rsidRPr="007A685C">
        <w:rPr>
          <w:rFonts w:asciiTheme="minorHAnsi" w:eastAsiaTheme="minorEastAsia" w:hAnsiTheme="minorHAnsi" w:cstheme="minorBidi"/>
          <w:sz w:val="22"/>
          <w:szCs w:val="22"/>
          <w:lang w:val="el"/>
        </w:rPr>
        <w:t xml:space="preserve">σας.  Οι διοργανωτές των </w:t>
      </w:r>
      <w:r w:rsidRPr="007A685C">
        <w:rPr>
          <w:rFonts w:asciiTheme="minorHAnsi" w:eastAsiaTheme="minorEastAsia" w:hAnsiTheme="minorHAnsi" w:cstheme="minorBidi"/>
          <w:sz w:val="22"/>
          <w:szCs w:val="22"/>
          <w:lang w:val="el"/>
        </w:rPr>
        <w:t>Β</w:t>
      </w:r>
      <w:r w:rsidR="00FD7245" w:rsidRPr="007A685C">
        <w:rPr>
          <w:rFonts w:asciiTheme="minorHAnsi" w:eastAsiaTheme="minorEastAsia" w:hAnsiTheme="minorHAnsi" w:cstheme="minorBidi"/>
          <w:sz w:val="22"/>
          <w:szCs w:val="22"/>
          <w:lang w:val="el"/>
        </w:rPr>
        <w:t xml:space="preserve">ραβείων διατηρούν το δικαίωμα να επεξεργαστούν </w:t>
      </w:r>
      <w:r w:rsidRPr="007A685C">
        <w:rPr>
          <w:rFonts w:asciiTheme="minorHAnsi" w:eastAsiaTheme="minorEastAsia" w:hAnsiTheme="minorHAnsi" w:cstheme="minorBidi"/>
          <w:sz w:val="22"/>
          <w:szCs w:val="22"/>
          <w:lang w:val="el"/>
        </w:rPr>
        <w:t xml:space="preserve">τυχόν δελτίο τύπου που </w:t>
      </w:r>
      <w:r w:rsidR="00FD7245" w:rsidRPr="007A685C">
        <w:rPr>
          <w:rFonts w:asciiTheme="minorHAnsi" w:eastAsiaTheme="minorEastAsia" w:hAnsiTheme="minorHAnsi" w:cstheme="minorBidi"/>
          <w:sz w:val="22"/>
          <w:szCs w:val="22"/>
          <w:lang w:val="el"/>
        </w:rPr>
        <w:t>παρέχεται από την πρωτοβουλία.</w:t>
      </w:r>
    </w:p>
    <w:p w14:paraId="48DAF800" w14:textId="77777777" w:rsidR="00FD7245"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39EAAF9C" w14:textId="77777777" w:rsidR="00FD7245"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6D7E44B1" w14:textId="32D43AB1" w:rsidR="004768B6"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r w:rsidRPr="00695477">
        <w:rPr>
          <w:rFonts w:asciiTheme="minorHAnsi" w:eastAsiaTheme="minorEastAsia" w:hAnsiTheme="minorHAnsi" w:cstheme="minorBidi"/>
          <w:b/>
          <w:bCs/>
          <w:i/>
          <w:iCs/>
          <w:color w:val="000000" w:themeColor="text2"/>
          <w:sz w:val="22"/>
          <w:szCs w:val="22"/>
          <w:lang w:val="el"/>
        </w:rPr>
        <w:t>1</w:t>
      </w:r>
      <w:r w:rsidR="004768B6" w:rsidRPr="00695477">
        <w:rPr>
          <w:rFonts w:asciiTheme="minorHAnsi" w:eastAsiaTheme="minorEastAsia" w:hAnsiTheme="minorHAnsi" w:cstheme="minorBidi"/>
          <w:b/>
          <w:bCs/>
          <w:i/>
          <w:iCs/>
          <w:color w:val="000000" w:themeColor="text2"/>
          <w:sz w:val="22"/>
          <w:szCs w:val="22"/>
          <w:lang w:val="el"/>
        </w:rPr>
        <w:t xml:space="preserve">. </w:t>
      </w:r>
      <w:r w:rsidRPr="00695477">
        <w:rPr>
          <w:rFonts w:asciiTheme="minorHAnsi" w:eastAsiaTheme="minorEastAsia" w:hAnsiTheme="minorHAnsi" w:cstheme="minorBidi"/>
          <w:lang w:val="el"/>
        </w:rPr>
        <w:t xml:space="preserve"> </w:t>
      </w:r>
      <w:r w:rsidR="00451BC1" w:rsidRPr="00695477">
        <w:rPr>
          <w:rFonts w:asciiTheme="minorHAnsi" w:eastAsiaTheme="minorEastAsia" w:hAnsiTheme="minorHAnsi" w:cstheme="minorBidi"/>
          <w:b/>
          <w:bCs/>
          <w:color w:val="000000" w:themeColor="text2"/>
          <w:sz w:val="22"/>
          <w:szCs w:val="22"/>
          <w:lang w:val="el"/>
        </w:rPr>
        <w:t>Ηλεκτρονικοί Σύνδεσμοι</w:t>
      </w:r>
    </w:p>
    <w:p w14:paraId="201E22AE" w14:textId="668B9BD1" w:rsidR="004768B6" w:rsidRPr="009477E6" w:rsidRDefault="004768B6" w:rsidP="009477E6">
      <w:pPr>
        <w:autoSpaceDE w:val="0"/>
        <w:autoSpaceDN w:val="0"/>
        <w:adjustRightInd w:val="0"/>
        <w:jc w:val="both"/>
        <w:rPr>
          <w:rFonts w:asciiTheme="minorHAnsi" w:eastAsiaTheme="minorEastAsia" w:hAnsiTheme="minorHAnsi" w:cstheme="minorBidi"/>
          <w:sz w:val="22"/>
          <w:szCs w:val="22"/>
          <w:lang w:val="el"/>
        </w:rPr>
      </w:pPr>
      <w:r w:rsidRPr="009477E6">
        <w:rPr>
          <w:rFonts w:asciiTheme="minorHAnsi" w:eastAsiaTheme="minorEastAsia" w:hAnsiTheme="minorHAnsi" w:cstheme="minorBidi"/>
          <w:sz w:val="22"/>
          <w:szCs w:val="22"/>
          <w:lang w:val="el"/>
        </w:rPr>
        <w:t xml:space="preserve">Μπορείτε να </w:t>
      </w:r>
      <w:r w:rsidR="001514AB" w:rsidRPr="009477E6">
        <w:rPr>
          <w:rFonts w:asciiTheme="minorHAnsi" w:eastAsiaTheme="minorEastAsia" w:hAnsiTheme="minorHAnsi" w:cstheme="minorBidi"/>
          <w:sz w:val="22"/>
          <w:szCs w:val="22"/>
          <w:lang w:val="el"/>
        </w:rPr>
        <w:t xml:space="preserve">συμπεριλάβετε έως και </w:t>
      </w:r>
      <w:r w:rsidR="00563B51" w:rsidRPr="009477E6">
        <w:rPr>
          <w:rFonts w:asciiTheme="minorHAnsi" w:eastAsiaTheme="minorEastAsia" w:hAnsiTheme="minorHAnsi" w:cstheme="minorBidi"/>
          <w:b/>
          <w:bCs/>
          <w:sz w:val="22"/>
          <w:szCs w:val="22"/>
          <w:lang w:val="el"/>
        </w:rPr>
        <w:t xml:space="preserve">πέντε συνδέσμους </w:t>
      </w:r>
      <w:r w:rsidR="00EA42D3" w:rsidRPr="009477E6">
        <w:rPr>
          <w:rFonts w:asciiTheme="minorHAnsi" w:eastAsiaTheme="minorEastAsia" w:hAnsiTheme="minorHAnsi" w:cstheme="minorBidi"/>
          <w:sz w:val="22"/>
          <w:szCs w:val="22"/>
          <w:lang w:val="el"/>
        </w:rPr>
        <w:t xml:space="preserve">από </w:t>
      </w:r>
      <w:r w:rsidRPr="009477E6">
        <w:rPr>
          <w:rFonts w:asciiTheme="minorHAnsi" w:eastAsiaTheme="minorEastAsia" w:hAnsiTheme="minorHAnsi" w:cstheme="minorBidi"/>
          <w:sz w:val="22"/>
          <w:szCs w:val="22"/>
          <w:lang w:val="el"/>
        </w:rPr>
        <w:t>οπτικό ή οπτικοακουστικό υλικό</w:t>
      </w:r>
      <w:r w:rsidR="00EA42D3" w:rsidRPr="009477E6">
        <w:rPr>
          <w:rFonts w:asciiTheme="minorHAnsi" w:eastAsiaTheme="minorEastAsia" w:hAnsiTheme="minorHAnsi" w:cstheme="minorBidi"/>
          <w:sz w:val="22"/>
          <w:szCs w:val="22"/>
          <w:lang w:val="el"/>
        </w:rPr>
        <w:t>,</w:t>
      </w:r>
      <w:r w:rsidRPr="009477E6">
        <w:rPr>
          <w:rFonts w:asciiTheme="minorHAnsi" w:eastAsiaTheme="minorEastAsia" w:hAnsiTheme="minorHAnsi" w:cstheme="minorBidi"/>
          <w:sz w:val="22"/>
          <w:szCs w:val="22"/>
          <w:lang w:val="el"/>
        </w:rPr>
        <w:t xml:space="preserve"> </w:t>
      </w:r>
      <w:r w:rsidR="008337FF" w:rsidRPr="009477E6">
        <w:rPr>
          <w:rFonts w:asciiTheme="minorHAnsi" w:eastAsiaTheme="minorEastAsia" w:hAnsiTheme="minorHAnsi" w:cstheme="minorBidi"/>
          <w:sz w:val="22"/>
          <w:szCs w:val="22"/>
          <w:lang w:val="el"/>
        </w:rPr>
        <w:t>το οποίο θα συμβά</w:t>
      </w:r>
      <w:r w:rsidR="00EA42D3" w:rsidRPr="009477E6">
        <w:rPr>
          <w:rFonts w:asciiTheme="minorHAnsi" w:eastAsiaTheme="minorEastAsia" w:hAnsiTheme="minorHAnsi" w:cstheme="minorBidi"/>
          <w:sz w:val="22"/>
          <w:szCs w:val="22"/>
          <w:lang w:val="el"/>
        </w:rPr>
        <w:t xml:space="preserve">λει στην προώθηση της </w:t>
      </w:r>
      <w:r w:rsidR="004D78BD" w:rsidRPr="009477E6">
        <w:rPr>
          <w:rFonts w:asciiTheme="minorHAnsi" w:eastAsiaTheme="minorEastAsia" w:hAnsiTheme="minorHAnsi" w:cstheme="minorBidi"/>
          <w:sz w:val="22"/>
          <w:szCs w:val="22"/>
          <w:lang w:val="el"/>
        </w:rPr>
        <w:t>πρωτοβουλία</w:t>
      </w:r>
      <w:r w:rsidR="008337FF" w:rsidRPr="009477E6">
        <w:rPr>
          <w:rFonts w:asciiTheme="minorHAnsi" w:eastAsiaTheme="minorEastAsia" w:hAnsiTheme="minorHAnsi" w:cstheme="minorBidi"/>
          <w:sz w:val="22"/>
          <w:szCs w:val="22"/>
          <w:lang w:val="el"/>
        </w:rPr>
        <w:t>ς</w:t>
      </w:r>
      <w:r w:rsidRPr="009477E6">
        <w:rPr>
          <w:rFonts w:asciiTheme="minorHAnsi" w:eastAsiaTheme="minorEastAsia" w:hAnsiTheme="minorHAnsi" w:cstheme="minorBidi"/>
          <w:lang w:val="el"/>
        </w:rPr>
        <w:t xml:space="preserve"> </w:t>
      </w:r>
      <w:r w:rsidRPr="009477E6">
        <w:rPr>
          <w:rFonts w:asciiTheme="minorHAnsi" w:eastAsiaTheme="minorEastAsia" w:hAnsiTheme="minorHAnsi" w:cstheme="minorBidi"/>
          <w:sz w:val="22"/>
          <w:szCs w:val="22"/>
          <w:lang w:val="el"/>
        </w:rPr>
        <w:t xml:space="preserve">σας. Αυτό το υλικό θα βοηθήσει </w:t>
      </w:r>
      <w:r w:rsidR="00EA42D3" w:rsidRPr="009477E6">
        <w:rPr>
          <w:rFonts w:asciiTheme="minorHAnsi" w:eastAsiaTheme="minorEastAsia" w:hAnsiTheme="minorHAnsi" w:cstheme="minorBidi"/>
          <w:sz w:val="22"/>
          <w:szCs w:val="22"/>
          <w:lang w:val="el"/>
        </w:rPr>
        <w:t xml:space="preserve">την Κριτική Επιτροπή </w:t>
      </w:r>
      <w:r w:rsidRPr="009477E6">
        <w:rPr>
          <w:rFonts w:asciiTheme="minorHAnsi" w:eastAsiaTheme="minorEastAsia" w:hAnsiTheme="minorHAnsi" w:cstheme="minorBidi"/>
          <w:sz w:val="22"/>
          <w:szCs w:val="22"/>
          <w:lang w:val="el"/>
        </w:rPr>
        <w:t xml:space="preserve">να κατανοήσει </w:t>
      </w:r>
      <w:r w:rsidR="004D78BD" w:rsidRPr="009477E6">
        <w:rPr>
          <w:rFonts w:asciiTheme="minorHAnsi" w:eastAsiaTheme="minorEastAsia" w:hAnsiTheme="minorHAnsi" w:cstheme="minorBidi"/>
          <w:sz w:val="22"/>
          <w:szCs w:val="22"/>
          <w:lang w:val="el"/>
        </w:rPr>
        <w:t>τη συμμετοχή</w:t>
      </w:r>
      <w:r w:rsidRPr="009477E6">
        <w:rPr>
          <w:rFonts w:asciiTheme="minorHAnsi" w:eastAsiaTheme="minorEastAsia" w:hAnsiTheme="minorHAnsi" w:cstheme="minorBidi"/>
          <w:lang w:val="el"/>
        </w:rPr>
        <w:t xml:space="preserve"> </w:t>
      </w:r>
      <w:r w:rsidRPr="009477E6">
        <w:rPr>
          <w:rFonts w:asciiTheme="minorHAnsi" w:eastAsiaTheme="minorEastAsia" w:hAnsiTheme="minorHAnsi" w:cstheme="minorBidi"/>
          <w:sz w:val="22"/>
          <w:szCs w:val="22"/>
          <w:lang w:val="el"/>
        </w:rPr>
        <w:t>σας</w:t>
      </w:r>
      <w:r w:rsidRPr="009477E6">
        <w:rPr>
          <w:rFonts w:asciiTheme="minorHAnsi" w:eastAsiaTheme="minorEastAsia" w:hAnsiTheme="minorHAnsi" w:cstheme="minorBidi"/>
          <w:lang w:val="el"/>
        </w:rPr>
        <w:t xml:space="preserve"> </w:t>
      </w:r>
      <w:r w:rsidR="003E6A6F" w:rsidRPr="009477E6">
        <w:rPr>
          <w:rFonts w:asciiTheme="minorHAnsi" w:eastAsiaTheme="minorEastAsia" w:hAnsiTheme="minorHAnsi" w:cstheme="minorBidi"/>
          <w:sz w:val="22"/>
          <w:szCs w:val="22"/>
          <w:lang w:val="el"/>
        </w:rPr>
        <w:t xml:space="preserve">και </w:t>
      </w:r>
      <w:r w:rsidR="00EA42D3" w:rsidRPr="009477E6">
        <w:rPr>
          <w:rFonts w:asciiTheme="minorHAnsi" w:eastAsiaTheme="minorEastAsia" w:hAnsiTheme="minorHAnsi" w:cstheme="minorBidi"/>
          <w:sz w:val="22"/>
          <w:szCs w:val="22"/>
          <w:lang w:val="el"/>
        </w:rPr>
        <w:t xml:space="preserve">ενδέχεται </w:t>
      </w:r>
      <w:r w:rsidR="003E6A6F" w:rsidRPr="009477E6">
        <w:rPr>
          <w:rFonts w:asciiTheme="minorHAnsi" w:eastAsiaTheme="minorEastAsia" w:hAnsiTheme="minorHAnsi" w:cstheme="minorBidi"/>
          <w:sz w:val="22"/>
          <w:szCs w:val="22"/>
          <w:lang w:val="el"/>
        </w:rPr>
        <w:t xml:space="preserve">να χρησιμοποιηθεί για </w:t>
      </w:r>
      <w:r w:rsidR="00EA42D3" w:rsidRPr="009477E6">
        <w:rPr>
          <w:rFonts w:asciiTheme="minorHAnsi" w:eastAsiaTheme="minorEastAsia" w:hAnsiTheme="minorHAnsi" w:cstheme="minorBidi"/>
          <w:sz w:val="22"/>
          <w:szCs w:val="22"/>
          <w:lang w:val="el"/>
        </w:rPr>
        <w:t xml:space="preserve">προωθητικούς </w:t>
      </w:r>
      <w:r w:rsidR="003E6A6F" w:rsidRPr="009477E6">
        <w:rPr>
          <w:rFonts w:asciiTheme="minorHAnsi" w:eastAsiaTheme="minorEastAsia" w:hAnsiTheme="minorHAnsi" w:cstheme="minorBidi"/>
          <w:sz w:val="22"/>
          <w:szCs w:val="22"/>
          <w:lang w:val="el"/>
        </w:rPr>
        <w:t xml:space="preserve">σκοπούς. </w:t>
      </w:r>
      <w:r w:rsidRPr="009477E6">
        <w:rPr>
          <w:rFonts w:asciiTheme="minorHAnsi" w:eastAsiaTheme="minorEastAsia" w:hAnsiTheme="minorHAnsi" w:cstheme="minorBidi"/>
          <w:lang w:val="el"/>
        </w:rPr>
        <w:t xml:space="preserve"> </w:t>
      </w:r>
      <w:r w:rsidR="00E174E4" w:rsidRPr="009477E6">
        <w:rPr>
          <w:rFonts w:asciiTheme="minorHAnsi" w:eastAsiaTheme="minorEastAsia" w:hAnsiTheme="minorHAnsi" w:cstheme="minorBidi"/>
          <w:sz w:val="22"/>
          <w:szCs w:val="22"/>
          <w:lang w:val="el"/>
        </w:rPr>
        <w:t xml:space="preserve">Να ληφθεί υπόψη ότι οι εν λόγω σύνδεσμοι δεν </w:t>
      </w:r>
      <w:r w:rsidR="004D78BD" w:rsidRPr="009477E6">
        <w:rPr>
          <w:rFonts w:asciiTheme="minorHAnsi" w:eastAsiaTheme="minorEastAsia" w:hAnsiTheme="minorHAnsi" w:cstheme="minorBidi"/>
          <w:sz w:val="22"/>
          <w:szCs w:val="22"/>
          <w:lang w:val="el"/>
        </w:rPr>
        <w:t xml:space="preserve">θα μεταφραστούν </w:t>
      </w:r>
      <w:r w:rsidRPr="009477E6">
        <w:rPr>
          <w:rFonts w:asciiTheme="minorHAnsi" w:eastAsiaTheme="minorEastAsia" w:hAnsiTheme="minorHAnsi" w:cstheme="minorBidi"/>
          <w:sz w:val="22"/>
          <w:szCs w:val="22"/>
          <w:lang w:val="el"/>
        </w:rPr>
        <w:t>στα αγγλικά</w:t>
      </w:r>
      <w:r w:rsidR="003E6A6F" w:rsidRPr="009477E6">
        <w:rPr>
          <w:rFonts w:asciiTheme="minorHAnsi" w:eastAsiaTheme="minorEastAsia" w:hAnsiTheme="minorHAnsi" w:cstheme="minorBidi"/>
          <w:sz w:val="22"/>
          <w:szCs w:val="22"/>
          <w:lang w:val="el"/>
        </w:rPr>
        <w:t>.</w:t>
      </w:r>
    </w:p>
    <w:p w14:paraId="762FEBB8" w14:textId="77777777" w:rsidR="00EA42D3" w:rsidRPr="00695477" w:rsidRDefault="00EA42D3" w:rsidP="2EACF0C2">
      <w:pPr>
        <w:autoSpaceDE w:val="0"/>
        <w:autoSpaceDN w:val="0"/>
        <w:adjustRightInd w:val="0"/>
        <w:rPr>
          <w:rFonts w:asciiTheme="minorHAnsi" w:eastAsiaTheme="minorEastAsia" w:hAnsiTheme="minorHAnsi" w:cstheme="minorBidi"/>
          <w:color w:val="000000"/>
          <w:sz w:val="22"/>
          <w:szCs w:val="22"/>
          <w:lang w:val="el"/>
        </w:rPr>
      </w:pPr>
    </w:p>
    <w:p w14:paraId="35695C3C" w14:textId="0528F460" w:rsidR="006361F6" w:rsidRPr="009477E6" w:rsidRDefault="00563B51" w:rsidP="009477E6">
      <w:pPr>
        <w:autoSpaceDE w:val="0"/>
        <w:autoSpaceDN w:val="0"/>
        <w:adjustRightInd w:val="0"/>
        <w:jc w:val="both"/>
        <w:rPr>
          <w:rFonts w:asciiTheme="minorHAnsi" w:eastAsiaTheme="minorEastAsia" w:hAnsiTheme="minorHAnsi" w:cstheme="minorBidi"/>
          <w:b/>
          <w:bCs/>
          <w:sz w:val="22"/>
          <w:szCs w:val="22"/>
          <w:lang w:val="el"/>
        </w:rPr>
      </w:pPr>
      <w:r w:rsidRPr="009477E6">
        <w:rPr>
          <w:rFonts w:asciiTheme="minorHAnsi" w:eastAsiaTheme="minorEastAsia" w:hAnsiTheme="minorHAnsi" w:cstheme="minorBidi"/>
          <w:b/>
          <w:bCs/>
          <w:sz w:val="22"/>
          <w:szCs w:val="22"/>
          <w:lang w:val="el"/>
        </w:rPr>
        <w:t>Τα βίντεο</w:t>
      </w:r>
      <w:r w:rsidR="00E70B9A" w:rsidRPr="009477E6">
        <w:rPr>
          <w:rFonts w:asciiTheme="minorHAnsi" w:eastAsiaTheme="minorEastAsia" w:hAnsiTheme="minorHAnsi" w:cstheme="minorBidi"/>
          <w:b/>
          <w:bCs/>
          <w:sz w:val="22"/>
          <w:szCs w:val="22"/>
          <w:lang w:val="el"/>
        </w:rPr>
        <w:t xml:space="preserve">, τα οποία </w:t>
      </w:r>
      <w:r w:rsidR="000305C2" w:rsidRPr="009477E6">
        <w:rPr>
          <w:rFonts w:asciiTheme="minorHAnsi" w:eastAsiaTheme="minorEastAsia" w:hAnsiTheme="minorHAnsi" w:cstheme="minorBidi"/>
          <w:b/>
          <w:bCs/>
          <w:sz w:val="22"/>
          <w:szCs w:val="22"/>
          <w:lang w:val="el"/>
        </w:rPr>
        <w:t xml:space="preserve">ενδέχεται </w:t>
      </w:r>
      <w:r w:rsidR="00E70B9A" w:rsidRPr="009477E6">
        <w:rPr>
          <w:rFonts w:asciiTheme="minorHAnsi" w:eastAsiaTheme="minorEastAsia" w:hAnsiTheme="minorHAnsi" w:cstheme="minorBidi"/>
          <w:b/>
          <w:bCs/>
          <w:sz w:val="22"/>
          <w:szCs w:val="22"/>
          <w:lang w:val="el"/>
        </w:rPr>
        <w:t xml:space="preserve">να χρησιμοποιηθούν στην Τελετή Απονομής </w:t>
      </w:r>
      <w:r w:rsidR="00646B73" w:rsidRPr="009477E6">
        <w:rPr>
          <w:rFonts w:asciiTheme="minorHAnsi" w:eastAsiaTheme="minorEastAsia" w:hAnsiTheme="minorHAnsi" w:cstheme="minorBidi"/>
          <w:b/>
          <w:bCs/>
          <w:sz w:val="22"/>
          <w:szCs w:val="22"/>
          <w:lang w:val="el"/>
        </w:rPr>
        <w:t>Β</w:t>
      </w:r>
      <w:r w:rsidR="00E70B9A" w:rsidRPr="009477E6">
        <w:rPr>
          <w:rFonts w:asciiTheme="minorHAnsi" w:eastAsiaTheme="minorEastAsia" w:hAnsiTheme="minorHAnsi" w:cstheme="minorBidi"/>
          <w:b/>
          <w:bCs/>
          <w:sz w:val="22"/>
          <w:szCs w:val="22"/>
          <w:lang w:val="el"/>
        </w:rPr>
        <w:t>ραβείων και οι παρουσιάσεις</w:t>
      </w:r>
      <w:r w:rsidR="00646B73" w:rsidRPr="009477E6">
        <w:rPr>
          <w:rFonts w:asciiTheme="minorHAnsi" w:eastAsiaTheme="minorEastAsia" w:hAnsiTheme="minorHAnsi" w:cstheme="minorBidi"/>
          <w:b/>
          <w:bCs/>
          <w:sz w:val="22"/>
          <w:szCs w:val="22"/>
          <w:lang w:val="el"/>
        </w:rPr>
        <w:t>,</w:t>
      </w:r>
      <w:r w:rsidR="00E70B9A" w:rsidRPr="009477E6">
        <w:rPr>
          <w:rFonts w:asciiTheme="minorHAnsi" w:eastAsiaTheme="minorEastAsia" w:hAnsiTheme="minorHAnsi" w:cstheme="minorBidi"/>
          <w:b/>
          <w:bCs/>
          <w:sz w:val="22"/>
          <w:szCs w:val="22"/>
          <w:lang w:val="el"/>
        </w:rPr>
        <w:t xml:space="preserve"> </w:t>
      </w:r>
      <w:r w:rsidRPr="009477E6">
        <w:rPr>
          <w:rFonts w:asciiTheme="minorHAnsi" w:eastAsiaTheme="minorEastAsia" w:hAnsiTheme="minorHAnsi" w:cstheme="minorBidi"/>
          <w:b/>
          <w:bCs/>
          <w:sz w:val="22"/>
          <w:szCs w:val="22"/>
          <w:lang w:val="el"/>
        </w:rPr>
        <w:t xml:space="preserve"> θα πρέπει να υποβάλλονται σε</w:t>
      </w:r>
      <w:r w:rsidR="000305C2" w:rsidRPr="009477E6">
        <w:rPr>
          <w:rFonts w:asciiTheme="minorHAnsi" w:eastAsiaTheme="minorEastAsia" w:hAnsiTheme="minorHAnsi" w:cstheme="minorBidi"/>
          <w:b/>
          <w:bCs/>
          <w:sz w:val="22"/>
          <w:szCs w:val="22"/>
          <w:lang w:val="el"/>
        </w:rPr>
        <w:t xml:space="preserve"> αρχεία </w:t>
      </w:r>
      <w:r w:rsidRPr="009477E6">
        <w:rPr>
          <w:rFonts w:asciiTheme="minorHAnsi" w:eastAsiaTheme="minorEastAsia" w:hAnsiTheme="minorHAnsi" w:cstheme="minorBidi"/>
          <w:b/>
          <w:bCs/>
          <w:sz w:val="22"/>
          <w:szCs w:val="22"/>
          <w:lang w:val="el"/>
        </w:rPr>
        <w:t xml:space="preserve"> HD (720p ή 1080p) και η προτιμώμενη μορφή θα είναι </w:t>
      </w:r>
      <w:r w:rsidR="000305C2" w:rsidRPr="009477E6">
        <w:rPr>
          <w:rFonts w:asciiTheme="minorHAnsi" w:eastAsiaTheme="minorEastAsia" w:hAnsiTheme="minorHAnsi" w:cstheme="minorBidi"/>
          <w:b/>
          <w:bCs/>
          <w:sz w:val="22"/>
          <w:szCs w:val="22"/>
          <w:lang w:val="el"/>
        </w:rPr>
        <w:t xml:space="preserve">τα αρχεία </w:t>
      </w:r>
      <w:r w:rsidRPr="009477E6">
        <w:rPr>
          <w:rFonts w:asciiTheme="minorHAnsi" w:eastAsiaTheme="minorEastAsia" w:hAnsiTheme="minorHAnsi" w:cstheme="minorBidi"/>
          <w:b/>
          <w:bCs/>
          <w:sz w:val="22"/>
          <w:szCs w:val="22"/>
          <w:lang w:val="el"/>
        </w:rPr>
        <w:t xml:space="preserve">MP4.  </w:t>
      </w:r>
      <w:r w:rsidR="006361F6" w:rsidRPr="009477E6">
        <w:rPr>
          <w:rFonts w:asciiTheme="minorHAnsi" w:eastAsiaTheme="minorEastAsia" w:hAnsiTheme="minorHAnsi" w:cstheme="minorBidi"/>
          <w:b/>
          <w:bCs/>
          <w:sz w:val="22"/>
          <w:szCs w:val="22"/>
          <w:lang w:val="el"/>
        </w:rPr>
        <w:t xml:space="preserve">Τα παρεχόμενα βίντεο πρέπει να είναι σαφή και κατάλληλα για χρήση.  Τα πλάνα θα πρέπει να </w:t>
      </w:r>
      <w:r w:rsidR="003D410A" w:rsidRPr="009477E6">
        <w:rPr>
          <w:rFonts w:asciiTheme="minorHAnsi" w:eastAsiaTheme="minorEastAsia" w:hAnsiTheme="minorHAnsi" w:cstheme="minorBidi"/>
          <w:b/>
          <w:bCs/>
          <w:sz w:val="22"/>
          <w:szCs w:val="22"/>
          <w:lang w:val="el"/>
        </w:rPr>
        <w:t xml:space="preserve">προβάλουν </w:t>
      </w:r>
      <w:r w:rsidR="006361F6" w:rsidRPr="009477E6">
        <w:rPr>
          <w:rFonts w:asciiTheme="minorHAnsi" w:eastAsiaTheme="minorEastAsia" w:hAnsiTheme="minorHAnsi" w:cstheme="minorBidi"/>
          <w:b/>
          <w:bCs/>
          <w:sz w:val="22"/>
          <w:szCs w:val="22"/>
          <w:lang w:val="el"/>
        </w:rPr>
        <w:t xml:space="preserve">το έργο χωρίς υπότιτλους ή </w:t>
      </w:r>
      <w:r w:rsidR="003D410A" w:rsidRPr="009477E6">
        <w:rPr>
          <w:rFonts w:asciiTheme="minorHAnsi" w:eastAsiaTheme="minorEastAsia" w:hAnsiTheme="minorHAnsi" w:cstheme="minorBidi"/>
          <w:b/>
          <w:bCs/>
          <w:sz w:val="22"/>
          <w:szCs w:val="22"/>
          <w:lang w:val="el"/>
        </w:rPr>
        <w:t xml:space="preserve">απευθείας ομιλία </w:t>
      </w:r>
      <w:r w:rsidR="006361F6" w:rsidRPr="009477E6">
        <w:rPr>
          <w:rFonts w:asciiTheme="minorHAnsi" w:eastAsiaTheme="minorEastAsia" w:hAnsiTheme="minorHAnsi" w:cstheme="minorBidi"/>
          <w:b/>
          <w:bCs/>
          <w:sz w:val="22"/>
          <w:szCs w:val="22"/>
          <w:lang w:val="el"/>
        </w:rPr>
        <w:t>στην κάμερα.</w:t>
      </w:r>
    </w:p>
    <w:p w14:paraId="2A3F6CDA" w14:textId="5E3FB26C" w:rsidR="00FD7245" w:rsidRPr="00695477" w:rsidRDefault="00FD7245" w:rsidP="2EACF0C2">
      <w:pPr>
        <w:autoSpaceDE w:val="0"/>
        <w:autoSpaceDN w:val="0"/>
        <w:adjustRightInd w:val="0"/>
        <w:rPr>
          <w:rFonts w:asciiTheme="minorHAnsi" w:eastAsiaTheme="minorEastAsia" w:hAnsiTheme="minorHAnsi" w:cstheme="minorBidi"/>
          <w:b/>
          <w:bCs/>
          <w:sz w:val="22"/>
          <w:szCs w:val="22"/>
          <w:lang w:val="el"/>
        </w:rPr>
      </w:pPr>
    </w:p>
    <w:p w14:paraId="4CACC129" w14:textId="768B6FF1" w:rsidR="00FD7245" w:rsidRPr="00695477" w:rsidRDefault="00FD7245"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Παραθέστε τις διευθύνσεις URL των συνδέσμων βίντεο.</w:t>
      </w:r>
    </w:p>
    <w:p w14:paraId="698B80C3" w14:textId="67BAB17D" w:rsidR="00817CA1" w:rsidRPr="00695477" w:rsidRDefault="00817CA1" w:rsidP="2EACF0C2">
      <w:pPr>
        <w:autoSpaceDE w:val="0"/>
        <w:autoSpaceDN w:val="0"/>
        <w:adjustRightInd w:val="0"/>
        <w:rPr>
          <w:rFonts w:asciiTheme="minorHAnsi" w:eastAsiaTheme="minorEastAsia" w:hAnsiTheme="minorHAnsi" w:cstheme="minorBidi"/>
          <w:sz w:val="22"/>
          <w:szCs w:val="22"/>
          <w:lang w:val="el"/>
        </w:rPr>
      </w:pPr>
    </w:p>
    <w:tbl>
      <w:tblPr>
        <w:tblStyle w:val="ab"/>
        <w:tblW w:w="0" w:type="auto"/>
        <w:tblLook w:val="04A0" w:firstRow="1" w:lastRow="0" w:firstColumn="1" w:lastColumn="0" w:noHBand="0" w:noVBand="1"/>
      </w:tblPr>
      <w:tblGrid>
        <w:gridCol w:w="10456"/>
      </w:tblGrid>
      <w:tr w:rsidR="00C00DC8" w:rsidRPr="00DF6E50" w14:paraId="7B70B8C6" w14:textId="77777777" w:rsidTr="2EACF0C2">
        <w:tc>
          <w:tcPr>
            <w:tcW w:w="10456" w:type="dxa"/>
          </w:tcPr>
          <w:p w14:paraId="3C39409E"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38E62FF2" w14:textId="77777777" w:rsidTr="2EACF0C2">
        <w:tc>
          <w:tcPr>
            <w:tcW w:w="10456" w:type="dxa"/>
          </w:tcPr>
          <w:p w14:paraId="2E6D79CB"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74B48E2C" w14:textId="77777777" w:rsidTr="2EACF0C2">
        <w:tc>
          <w:tcPr>
            <w:tcW w:w="10456" w:type="dxa"/>
          </w:tcPr>
          <w:p w14:paraId="71CA3087"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3667E6B5" w14:textId="77777777" w:rsidTr="2EACF0C2">
        <w:tc>
          <w:tcPr>
            <w:tcW w:w="10456" w:type="dxa"/>
          </w:tcPr>
          <w:p w14:paraId="4DBF13D0" w14:textId="77777777" w:rsidR="00C00DC8" w:rsidRPr="00695477" w:rsidRDefault="00C00DC8" w:rsidP="2EACF0C2">
            <w:pPr>
              <w:autoSpaceDE w:val="0"/>
              <w:autoSpaceDN w:val="0"/>
              <w:adjustRightInd w:val="0"/>
              <w:rPr>
                <w:rFonts w:eastAsiaTheme="minorEastAsia"/>
                <w:sz w:val="22"/>
                <w:szCs w:val="22"/>
                <w:lang w:val="el"/>
              </w:rPr>
            </w:pPr>
          </w:p>
        </w:tc>
      </w:tr>
      <w:tr w:rsidR="00234480" w:rsidRPr="00DF6E50" w14:paraId="4307BDB8" w14:textId="77777777" w:rsidTr="2EACF0C2">
        <w:tc>
          <w:tcPr>
            <w:tcW w:w="10456" w:type="dxa"/>
          </w:tcPr>
          <w:p w14:paraId="7398ABE7" w14:textId="77777777" w:rsidR="00234480" w:rsidRPr="00695477" w:rsidRDefault="00234480" w:rsidP="2EACF0C2">
            <w:pPr>
              <w:autoSpaceDE w:val="0"/>
              <w:autoSpaceDN w:val="0"/>
              <w:adjustRightInd w:val="0"/>
              <w:rPr>
                <w:rFonts w:eastAsiaTheme="minorEastAsia"/>
                <w:sz w:val="22"/>
                <w:szCs w:val="22"/>
                <w:lang w:val="el"/>
              </w:rPr>
            </w:pPr>
          </w:p>
        </w:tc>
      </w:tr>
    </w:tbl>
    <w:p w14:paraId="17CEE499" w14:textId="77777777" w:rsidR="00817CA1" w:rsidRPr="00695477" w:rsidRDefault="00817CA1" w:rsidP="2EACF0C2">
      <w:pPr>
        <w:autoSpaceDE w:val="0"/>
        <w:autoSpaceDN w:val="0"/>
        <w:adjustRightInd w:val="0"/>
        <w:rPr>
          <w:rFonts w:asciiTheme="minorHAnsi" w:eastAsiaTheme="minorEastAsia" w:hAnsiTheme="minorHAnsi" w:cstheme="minorBidi"/>
          <w:sz w:val="22"/>
          <w:szCs w:val="22"/>
          <w:lang w:val="el"/>
        </w:rPr>
      </w:pPr>
    </w:p>
    <w:p w14:paraId="5E526F41" w14:textId="1B82F073" w:rsidR="005179B5" w:rsidRPr="00695477" w:rsidRDefault="005179B5" w:rsidP="2EACF0C2">
      <w:pPr>
        <w:autoSpaceDE w:val="0"/>
        <w:autoSpaceDN w:val="0"/>
        <w:adjustRightInd w:val="0"/>
        <w:rPr>
          <w:rFonts w:asciiTheme="minorHAnsi" w:eastAsiaTheme="minorEastAsia" w:hAnsiTheme="minorHAnsi" w:cstheme="minorBidi"/>
          <w:sz w:val="22"/>
          <w:szCs w:val="22"/>
          <w:lang w:val="el"/>
        </w:rPr>
      </w:pPr>
    </w:p>
    <w:p w14:paraId="094F2B78" w14:textId="1226D548" w:rsidR="005179B5" w:rsidRPr="00695477" w:rsidRDefault="005179B5" w:rsidP="2EACF0C2">
      <w:pPr>
        <w:autoSpaceDE w:val="0"/>
        <w:autoSpaceDN w:val="0"/>
        <w:adjustRightInd w:val="0"/>
        <w:rPr>
          <w:rFonts w:asciiTheme="minorHAnsi" w:eastAsiaTheme="minorEastAsia" w:hAnsiTheme="minorHAnsi" w:cstheme="minorBidi"/>
          <w:b/>
          <w:bCs/>
          <w:sz w:val="22"/>
          <w:szCs w:val="22"/>
          <w:lang w:val="el"/>
        </w:rPr>
      </w:pPr>
      <w:r w:rsidRPr="00695477">
        <w:rPr>
          <w:rFonts w:asciiTheme="minorHAnsi" w:eastAsiaTheme="minorEastAsia" w:hAnsiTheme="minorHAnsi" w:cstheme="minorBidi"/>
          <w:b/>
          <w:bCs/>
          <w:sz w:val="22"/>
          <w:szCs w:val="22"/>
          <w:lang w:val="el"/>
        </w:rPr>
        <w:t xml:space="preserve">2. </w:t>
      </w:r>
      <w:r w:rsidR="00005DB6" w:rsidRPr="00695477">
        <w:rPr>
          <w:rFonts w:asciiTheme="minorHAnsi" w:eastAsiaTheme="minorEastAsia" w:hAnsiTheme="minorHAnsi" w:cstheme="minorBidi"/>
          <w:b/>
          <w:bCs/>
          <w:sz w:val="22"/>
          <w:szCs w:val="22"/>
          <w:lang w:val="el"/>
        </w:rPr>
        <w:t>Προωθητικό Υλικό</w:t>
      </w:r>
    </w:p>
    <w:p w14:paraId="76D0E107" w14:textId="0F33AEE4" w:rsidR="00005DB6" w:rsidRPr="00695477" w:rsidRDefault="00005DB6"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Παρακαλείσθε να υποβάλετε τα ακόλουθα</w:t>
      </w:r>
      <w:r w:rsidR="00642E04" w:rsidRPr="00695477">
        <w:rPr>
          <w:rFonts w:asciiTheme="minorHAnsi" w:eastAsiaTheme="minorEastAsia" w:hAnsiTheme="minorHAnsi" w:cstheme="minorBidi"/>
          <w:sz w:val="22"/>
          <w:szCs w:val="22"/>
          <w:lang w:val="el"/>
        </w:rPr>
        <w:t xml:space="preserve"> ως </w:t>
      </w:r>
      <w:r w:rsidR="00E53B50" w:rsidRPr="009477E6">
        <w:rPr>
          <w:rFonts w:asciiTheme="minorHAnsi" w:eastAsiaTheme="minorEastAsia" w:hAnsiTheme="minorHAnsi" w:cstheme="minorBidi"/>
          <w:sz w:val="22"/>
          <w:szCs w:val="22"/>
          <w:u w:val="single"/>
          <w:lang w:val="el"/>
        </w:rPr>
        <w:t>διακριτά</w:t>
      </w:r>
      <w:r w:rsidR="00E53B50" w:rsidRPr="009477E6">
        <w:rPr>
          <w:rFonts w:asciiTheme="minorHAnsi" w:eastAsiaTheme="minorEastAsia" w:hAnsiTheme="minorHAnsi" w:cstheme="minorBidi"/>
          <w:sz w:val="22"/>
          <w:szCs w:val="22"/>
          <w:lang w:val="el"/>
        </w:rPr>
        <w:t xml:space="preserve"> </w:t>
      </w:r>
      <w:r w:rsidR="00642E04" w:rsidRPr="009477E6">
        <w:rPr>
          <w:rFonts w:asciiTheme="minorHAnsi" w:eastAsiaTheme="minorEastAsia" w:hAnsiTheme="minorHAnsi" w:cstheme="minorBidi"/>
          <w:sz w:val="22"/>
          <w:szCs w:val="22"/>
          <w:lang w:val="el"/>
        </w:rPr>
        <w:t>έ</w:t>
      </w:r>
      <w:r w:rsidR="00642E04" w:rsidRPr="00E53B50">
        <w:rPr>
          <w:rFonts w:asciiTheme="minorHAnsi" w:eastAsiaTheme="minorEastAsia" w:hAnsiTheme="minorHAnsi" w:cstheme="minorBidi"/>
          <w:sz w:val="22"/>
          <w:szCs w:val="22"/>
          <w:lang w:val="el"/>
        </w:rPr>
        <w:t>γγραφα</w:t>
      </w:r>
      <w:r w:rsidRPr="00695477">
        <w:rPr>
          <w:rFonts w:asciiTheme="minorHAnsi" w:eastAsiaTheme="minorEastAsia" w:hAnsiTheme="minorHAnsi" w:cstheme="minorBidi"/>
          <w:sz w:val="22"/>
          <w:szCs w:val="22"/>
          <w:lang w:val="el"/>
        </w:rPr>
        <w:t>: -</w:t>
      </w:r>
    </w:p>
    <w:p w14:paraId="0E971FAA" w14:textId="77777777" w:rsidR="009C5083" w:rsidRPr="00695477" w:rsidRDefault="009C5083" w:rsidP="2EACF0C2">
      <w:pPr>
        <w:autoSpaceDE w:val="0"/>
        <w:autoSpaceDN w:val="0"/>
        <w:adjustRightInd w:val="0"/>
        <w:rPr>
          <w:rFonts w:asciiTheme="minorHAnsi" w:eastAsiaTheme="minorEastAsia" w:hAnsiTheme="minorHAnsi" w:cstheme="minorBidi"/>
          <w:color w:val="000000"/>
          <w:sz w:val="22"/>
          <w:szCs w:val="22"/>
          <w:lang w:val="el"/>
        </w:rPr>
      </w:pPr>
    </w:p>
    <w:p w14:paraId="365E8EEC" w14:textId="32068DE2" w:rsidR="00005DB6" w:rsidRPr="009477E6" w:rsidRDefault="009C5083" w:rsidP="009477E6">
      <w:pPr>
        <w:pStyle w:val="ac"/>
        <w:numPr>
          <w:ilvl w:val="0"/>
          <w:numId w:val="10"/>
        </w:numPr>
        <w:autoSpaceDE w:val="0"/>
        <w:autoSpaceDN w:val="0"/>
        <w:adjustRightInd w:val="0"/>
        <w:jc w:val="both"/>
        <w:rPr>
          <w:rFonts w:asciiTheme="minorHAnsi" w:eastAsiaTheme="minorEastAsia" w:hAnsiTheme="minorHAnsi" w:cstheme="minorBidi"/>
          <w:lang w:val="el"/>
        </w:rPr>
      </w:pPr>
      <w:r w:rsidRPr="009477E6">
        <w:rPr>
          <w:rFonts w:asciiTheme="minorHAnsi" w:eastAsiaTheme="minorEastAsia" w:hAnsiTheme="minorHAnsi" w:cstheme="minorBidi"/>
          <w:b/>
          <w:bCs/>
          <w:lang w:val="el"/>
        </w:rPr>
        <w:t>Λογότυπο</w:t>
      </w:r>
      <w:r w:rsidR="006C6375" w:rsidRPr="009477E6">
        <w:rPr>
          <w:rFonts w:asciiTheme="minorHAnsi" w:eastAsiaTheme="minorEastAsia" w:hAnsiTheme="minorHAnsi" w:cstheme="minorBidi"/>
          <w:b/>
          <w:bCs/>
          <w:lang w:val="el"/>
        </w:rPr>
        <w:t>/α</w:t>
      </w:r>
      <w:r w:rsidRPr="009477E6">
        <w:rPr>
          <w:rFonts w:asciiTheme="minorHAnsi" w:eastAsiaTheme="minorEastAsia" w:hAnsiTheme="minorHAnsi" w:cstheme="minorBidi"/>
          <w:lang w:val="el"/>
        </w:rPr>
        <w:t xml:space="preserve"> –αρχείο</w:t>
      </w:r>
      <w:r w:rsidR="00E53B50" w:rsidRPr="009477E6">
        <w:rPr>
          <w:rFonts w:asciiTheme="minorHAnsi" w:eastAsiaTheme="minorEastAsia" w:hAnsiTheme="minorHAnsi" w:cstheme="minorBidi"/>
          <w:lang w:val="el"/>
        </w:rPr>
        <w:t xml:space="preserve"> σε μορφή </w:t>
      </w:r>
      <w:r w:rsidR="0061101A" w:rsidRPr="009477E6">
        <w:rPr>
          <w:rFonts w:asciiTheme="minorHAnsi" w:eastAsiaTheme="minorEastAsia" w:hAnsiTheme="minorHAnsi" w:cstheme="minorBidi"/>
          <w:lang w:val="el-GR"/>
        </w:rPr>
        <w:t>“</w:t>
      </w:r>
      <w:r w:rsidR="00E53B50" w:rsidRPr="009477E6">
        <w:rPr>
          <w:rFonts w:asciiTheme="minorHAnsi" w:eastAsiaTheme="minorEastAsia" w:hAnsiTheme="minorHAnsi" w:cstheme="minorBidi"/>
          <w:lang w:val="en-US"/>
        </w:rPr>
        <w:t>illustrator</w:t>
      </w:r>
      <w:r w:rsidR="00E53B50" w:rsidRPr="009477E6">
        <w:rPr>
          <w:rFonts w:asciiTheme="minorHAnsi" w:eastAsiaTheme="minorEastAsia" w:hAnsiTheme="minorHAnsi" w:cstheme="minorBidi"/>
          <w:lang w:val="el-GR"/>
        </w:rPr>
        <w:t xml:space="preserve"> </w:t>
      </w:r>
      <w:r w:rsidR="00E53B50" w:rsidRPr="009477E6">
        <w:rPr>
          <w:rFonts w:asciiTheme="minorHAnsi" w:eastAsiaTheme="minorEastAsia" w:hAnsiTheme="minorHAnsi" w:cstheme="minorBidi"/>
          <w:lang w:val="en-US"/>
        </w:rPr>
        <w:t>vector</w:t>
      </w:r>
      <w:r w:rsidRPr="009477E6">
        <w:rPr>
          <w:rFonts w:asciiTheme="minorHAnsi" w:eastAsiaTheme="minorEastAsia" w:hAnsiTheme="minorHAnsi" w:cstheme="minorBidi"/>
          <w:lang w:val="el"/>
        </w:rPr>
        <w:t>/</w:t>
      </w:r>
      <w:proofErr w:type="spellStart"/>
      <w:r w:rsidRPr="009477E6">
        <w:rPr>
          <w:rFonts w:asciiTheme="minorHAnsi" w:eastAsiaTheme="minorEastAsia" w:hAnsiTheme="minorHAnsi" w:cstheme="minorBidi"/>
          <w:lang w:val="el"/>
        </w:rPr>
        <w:t>eps</w:t>
      </w:r>
      <w:proofErr w:type="spellEnd"/>
      <w:r w:rsidR="0061101A" w:rsidRPr="009477E6">
        <w:rPr>
          <w:rFonts w:asciiTheme="minorHAnsi" w:eastAsiaTheme="minorEastAsia" w:hAnsiTheme="minorHAnsi" w:cstheme="minorBidi"/>
          <w:lang w:val="el-GR"/>
        </w:rPr>
        <w:t>”</w:t>
      </w:r>
      <w:r w:rsidRPr="009477E6">
        <w:rPr>
          <w:rFonts w:asciiTheme="minorHAnsi" w:eastAsiaTheme="minorEastAsia" w:hAnsiTheme="minorHAnsi" w:cstheme="minorBidi"/>
          <w:lang w:val="el"/>
        </w:rPr>
        <w:t xml:space="preserve"> του/των λογοτύπου</w:t>
      </w:r>
      <w:r w:rsidR="000F5D7D" w:rsidRPr="009477E6">
        <w:rPr>
          <w:rFonts w:asciiTheme="minorHAnsi" w:eastAsiaTheme="minorEastAsia" w:hAnsiTheme="minorHAnsi" w:cstheme="minorBidi"/>
          <w:lang w:val="el"/>
        </w:rPr>
        <w:t>/ων</w:t>
      </w:r>
      <w:r w:rsidRPr="009477E6">
        <w:rPr>
          <w:rFonts w:asciiTheme="minorHAnsi" w:eastAsiaTheme="minorEastAsia" w:hAnsiTheme="minorHAnsi" w:cstheme="minorBidi"/>
          <w:lang w:val="el"/>
        </w:rPr>
        <w:t xml:space="preserve"> σας. </w:t>
      </w:r>
      <w:r w:rsidR="000F5D7D" w:rsidRPr="009477E6">
        <w:rPr>
          <w:rFonts w:asciiTheme="minorHAnsi" w:eastAsiaTheme="minorEastAsia" w:hAnsiTheme="minorHAnsi" w:cstheme="minorBidi"/>
          <w:lang w:val="el"/>
        </w:rPr>
        <w:t xml:space="preserve"> (</w:t>
      </w:r>
      <w:r w:rsidR="00CC3E34" w:rsidRPr="009477E6">
        <w:rPr>
          <w:rFonts w:asciiTheme="minorHAnsi" w:eastAsiaTheme="minorEastAsia" w:hAnsiTheme="minorHAnsi" w:cstheme="minorBidi"/>
          <w:lang w:val="el"/>
        </w:rPr>
        <w:t xml:space="preserve">Παρακαλείσθε να συμπεριλάβετε όλα τα λογότυπα που </w:t>
      </w:r>
      <w:r w:rsidR="0075585B" w:rsidRPr="009477E6">
        <w:rPr>
          <w:rFonts w:asciiTheme="minorHAnsi" w:eastAsiaTheme="minorEastAsia" w:hAnsiTheme="minorHAnsi" w:cstheme="minorBidi"/>
          <w:lang w:val="el-GR"/>
        </w:rPr>
        <w:t xml:space="preserve">επιθυμείτε </w:t>
      </w:r>
      <w:r w:rsidR="00CC3E34" w:rsidRPr="009477E6">
        <w:rPr>
          <w:rFonts w:asciiTheme="minorHAnsi" w:eastAsiaTheme="minorEastAsia" w:hAnsiTheme="minorHAnsi" w:cstheme="minorBidi"/>
          <w:lang w:val="el"/>
        </w:rPr>
        <w:t xml:space="preserve">να εμφανίζονται, για παράδειγμα το λογότυπο του έργου και </w:t>
      </w:r>
      <w:r w:rsidR="0075585B" w:rsidRPr="009477E6">
        <w:rPr>
          <w:rFonts w:asciiTheme="minorHAnsi" w:eastAsiaTheme="minorEastAsia" w:hAnsiTheme="minorHAnsi" w:cstheme="minorBidi"/>
          <w:lang w:val="el"/>
        </w:rPr>
        <w:t xml:space="preserve">του/των </w:t>
      </w:r>
      <w:r w:rsidR="00646B73" w:rsidRPr="009477E6">
        <w:rPr>
          <w:rFonts w:asciiTheme="minorHAnsi" w:eastAsiaTheme="minorEastAsia" w:hAnsiTheme="minorHAnsi" w:cstheme="minorBidi"/>
          <w:lang w:val="el"/>
        </w:rPr>
        <w:t>φορέα</w:t>
      </w:r>
      <w:r w:rsidR="0075585B" w:rsidRPr="009477E6">
        <w:rPr>
          <w:rFonts w:asciiTheme="minorHAnsi" w:eastAsiaTheme="minorEastAsia" w:hAnsiTheme="minorHAnsi" w:cstheme="minorBidi"/>
          <w:lang w:val="el"/>
        </w:rPr>
        <w:t>/</w:t>
      </w:r>
      <w:r w:rsidR="00646B73" w:rsidRPr="009477E6">
        <w:rPr>
          <w:rFonts w:asciiTheme="minorHAnsi" w:eastAsiaTheme="minorEastAsia" w:hAnsiTheme="minorHAnsi" w:cstheme="minorBidi"/>
          <w:lang w:val="el"/>
        </w:rPr>
        <w:t>ω</w:t>
      </w:r>
      <w:r w:rsidR="0075585B" w:rsidRPr="009477E6">
        <w:rPr>
          <w:rFonts w:asciiTheme="minorHAnsi" w:eastAsiaTheme="minorEastAsia" w:hAnsiTheme="minorHAnsi" w:cstheme="minorBidi"/>
          <w:lang w:val="el"/>
        </w:rPr>
        <w:t>ν</w:t>
      </w:r>
      <w:r w:rsidR="00CC3E34" w:rsidRPr="009477E6">
        <w:rPr>
          <w:rFonts w:asciiTheme="minorHAnsi" w:eastAsiaTheme="minorEastAsia" w:hAnsiTheme="minorHAnsi" w:cstheme="minorBidi"/>
          <w:lang w:val="el"/>
        </w:rPr>
        <w:t>.  Τα λογότυπα θα χρησιμοποιηθούν</w:t>
      </w:r>
      <w:r w:rsidR="000F5D7D" w:rsidRPr="009477E6">
        <w:rPr>
          <w:rFonts w:asciiTheme="minorHAnsi" w:eastAsiaTheme="minorEastAsia" w:hAnsiTheme="minorHAnsi" w:cstheme="minorBidi"/>
          <w:lang w:val="el"/>
        </w:rPr>
        <w:t xml:space="preserve"> σε </w:t>
      </w:r>
      <w:r w:rsidR="0075585B" w:rsidRPr="009477E6">
        <w:rPr>
          <w:rFonts w:asciiTheme="minorHAnsi" w:eastAsiaTheme="minorEastAsia" w:hAnsiTheme="minorHAnsi" w:cstheme="minorBidi"/>
          <w:lang w:val="el"/>
        </w:rPr>
        <w:t xml:space="preserve">προωθητικό </w:t>
      </w:r>
      <w:r w:rsidR="000F5D7D" w:rsidRPr="009477E6">
        <w:rPr>
          <w:rFonts w:asciiTheme="minorHAnsi" w:eastAsiaTheme="minorEastAsia" w:hAnsiTheme="minorHAnsi" w:cstheme="minorBidi"/>
          <w:lang w:val="el"/>
        </w:rPr>
        <w:t xml:space="preserve">υλικό και μόνο </w:t>
      </w:r>
      <w:r w:rsidR="0075585B" w:rsidRPr="009477E6">
        <w:rPr>
          <w:rFonts w:asciiTheme="minorHAnsi" w:eastAsiaTheme="minorEastAsia" w:hAnsiTheme="minorHAnsi" w:cstheme="minorBidi"/>
          <w:lang w:val="el"/>
        </w:rPr>
        <w:t xml:space="preserve">εκείνα </w:t>
      </w:r>
      <w:r w:rsidR="000F5D7D" w:rsidRPr="009477E6">
        <w:rPr>
          <w:rFonts w:asciiTheme="minorHAnsi" w:eastAsiaTheme="minorEastAsia" w:hAnsiTheme="minorHAnsi" w:cstheme="minorBidi"/>
          <w:lang w:val="el"/>
        </w:rPr>
        <w:t>που παρέχονται από εσάς)</w:t>
      </w:r>
      <w:r w:rsidR="009477E6" w:rsidRPr="009477E6">
        <w:rPr>
          <w:rFonts w:asciiTheme="minorHAnsi" w:eastAsiaTheme="minorEastAsia" w:hAnsiTheme="minorHAnsi" w:cstheme="minorBidi"/>
          <w:lang w:val="el-GR"/>
        </w:rPr>
        <w:t>.</w:t>
      </w:r>
    </w:p>
    <w:p w14:paraId="3B34BED5" w14:textId="407DF5D0" w:rsidR="00C742A1" w:rsidRPr="009477E6" w:rsidRDefault="00005DB6" w:rsidP="009477E6">
      <w:pPr>
        <w:pStyle w:val="ac"/>
        <w:numPr>
          <w:ilvl w:val="0"/>
          <w:numId w:val="10"/>
        </w:numPr>
        <w:autoSpaceDE w:val="0"/>
        <w:autoSpaceDN w:val="0"/>
        <w:adjustRightInd w:val="0"/>
        <w:jc w:val="both"/>
        <w:rPr>
          <w:rFonts w:asciiTheme="minorHAnsi" w:eastAsiaTheme="minorEastAsia" w:hAnsiTheme="minorHAnsi" w:cstheme="minorBidi"/>
          <w:lang w:val="el" w:eastAsia="en-GB"/>
        </w:rPr>
      </w:pPr>
      <w:r w:rsidRPr="009477E6">
        <w:rPr>
          <w:rFonts w:asciiTheme="minorHAnsi" w:eastAsiaTheme="minorEastAsia" w:hAnsiTheme="minorHAnsi" w:cstheme="minorBidi"/>
          <w:b/>
          <w:bCs/>
          <w:lang w:val="el"/>
        </w:rPr>
        <w:t>Εικόνα</w:t>
      </w:r>
      <w:r w:rsidR="009C5083" w:rsidRPr="009477E6">
        <w:rPr>
          <w:rFonts w:asciiTheme="minorHAnsi" w:eastAsiaTheme="minorEastAsia" w:hAnsiTheme="minorHAnsi" w:cstheme="minorBidi"/>
          <w:lang w:val="el"/>
        </w:rPr>
        <w:t xml:space="preserve"> - μια εικόνα </w:t>
      </w:r>
      <w:r w:rsidR="0061101A" w:rsidRPr="009477E6">
        <w:rPr>
          <w:rFonts w:asciiTheme="minorHAnsi" w:eastAsiaTheme="minorEastAsia" w:hAnsiTheme="minorHAnsi" w:cstheme="minorBidi"/>
          <w:lang w:val="el"/>
        </w:rPr>
        <w:t xml:space="preserve">σε οριζόντια διάταξη </w:t>
      </w:r>
      <w:r w:rsidR="0061101A" w:rsidRPr="009477E6">
        <w:rPr>
          <w:rFonts w:asciiTheme="minorHAnsi" w:eastAsiaTheme="minorEastAsia" w:hAnsiTheme="minorHAnsi" w:cstheme="minorBidi"/>
          <w:lang w:val="el-GR"/>
        </w:rPr>
        <w:t>“</w:t>
      </w:r>
      <w:r w:rsidR="0061101A" w:rsidRPr="009477E6">
        <w:rPr>
          <w:rFonts w:asciiTheme="minorHAnsi" w:eastAsiaTheme="minorEastAsia" w:hAnsiTheme="minorHAnsi" w:cstheme="minorBidi"/>
          <w:lang w:val="en-US"/>
        </w:rPr>
        <w:t>landscape</w:t>
      </w:r>
      <w:r w:rsidR="0061101A" w:rsidRPr="009477E6">
        <w:rPr>
          <w:rFonts w:asciiTheme="minorHAnsi" w:eastAsiaTheme="minorEastAsia" w:hAnsiTheme="minorHAnsi" w:cstheme="minorBidi"/>
          <w:lang w:val="el-GR"/>
        </w:rPr>
        <w:t xml:space="preserve">” </w:t>
      </w:r>
      <w:r w:rsidR="009C5083" w:rsidRPr="009477E6">
        <w:rPr>
          <w:rFonts w:asciiTheme="minorHAnsi" w:eastAsiaTheme="minorEastAsia" w:hAnsiTheme="minorHAnsi" w:cstheme="minorBidi"/>
          <w:lang w:val="el"/>
        </w:rPr>
        <w:t xml:space="preserve">υψηλής ανάλυσης κατά προτίμηση 300 DPI </w:t>
      </w:r>
      <w:proofErr w:type="spellStart"/>
      <w:r w:rsidR="009C5083" w:rsidRPr="009477E6">
        <w:rPr>
          <w:rFonts w:asciiTheme="minorHAnsi" w:eastAsiaTheme="minorEastAsia" w:hAnsiTheme="minorHAnsi" w:cstheme="minorBidi"/>
          <w:lang w:val="el"/>
        </w:rPr>
        <w:t>jpeg</w:t>
      </w:r>
      <w:proofErr w:type="spellEnd"/>
      <w:r w:rsidR="009C5083" w:rsidRPr="009477E6">
        <w:rPr>
          <w:rFonts w:asciiTheme="minorHAnsi" w:eastAsiaTheme="minorEastAsia" w:hAnsiTheme="minorHAnsi" w:cstheme="minorBidi"/>
          <w:lang w:val="el"/>
        </w:rPr>
        <w:t>/</w:t>
      </w:r>
      <w:proofErr w:type="spellStart"/>
      <w:r w:rsidR="009C5083" w:rsidRPr="009477E6">
        <w:rPr>
          <w:rFonts w:asciiTheme="minorHAnsi" w:eastAsiaTheme="minorEastAsia" w:hAnsiTheme="minorHAnsi" w:cstheme="minorBidi"/>
          <w:lang w:val="el"/>
        </w:rPr>
        <w:t>pdf</w:t>
      </w:r>
      <w:proofErr w:type="spellEnd"/>
      <w:r w:rsidR="009C5083" w:rsidRPr="009477E6">
        <w:rPr>
          <w:rFonts w:asciiTheme="minorHAnsi" w:eastAsiaTheme="minorEastAsia" w:hAnsiTheme="minorHAnsi" w:cstheme="minorBidi"/>
          <w:lang w:val="el"/>
        </w:rPr>
        <w:t xml:space="preserve"> του έργου/της ομάδας σας.</w:t>
      </w:r>
    </w:p>
    <w:p w14:paraId="58C43860" w14:textId="5B1B5A11" w:rsidR="00C742A1" w:rsidRPr="00695477" w:rsidRDefault="00C742A1" w:rsidP="2EACF0C2">
      <w:pPr>
        <w:rPr>
          <w:rFonts w:asciiTheme="minorHAnsi" w:eastAsiaTheme="minorEastAsia" w:hAnsiTheme="minorHAnsi" w:cstheme="minorBidi"/>
          <w:sz w:val="22"/>
          <w:szCs w:val="22"/>
          <w:lang w:val="el"/>
        </w:rPr>
      </w:pPr>
      <w:r w:rsidRPr="00695477">
        <w:rPr>
          <w:rFonts w:asciiTheme="minorHAnsi" w:eastAsiaTheme="minorEastAsia" w:hAnsiTheme="minorHAnsi" w:cstheme="minorBidi"/>
          <w:lang w:val="el"/>
        </w:rPr>
        <w:br w:type="page"/>
      </w:r>
    </w:p>
    <w:p w14:paraId="7A56B706" w14:textId="65ACDCE8" w:rsidR="00005DB6" w:rsidRPr="00104916" w:rsidRDefault="00005DB6" w:rsidP="2EACF0C2">
      <w:pPr>
        <w:autoSpaceDE w:val="0"/>
        <w:autoSpaceDN w:val="0"/>
        <w:adjustRightInd w:val="0"/>
        <w:rPr>
          <w:rFonts w:asciiTheme="minorHAnsi" w:eastAsiaTheme="minorEastAsia" w:hAnsiTheme="minorHAnsi" w:cstheme="minorBidi"/>
          <w:b/>
          <w:bCs/>
          <w:color w:val="0000FF"/>
          <w:sz w:val="22"/>
          <w:szCs w:val="22"/>
          <w:lang w:val="el-GR"/>
        </w:rPr>
      </w:pPr>
      <w:r w:rsidRPr="00695477">
        <w:rPr>
          <w:rFonts w:asciiTheme="minorHAnsi" w:eastAsiaTheme="minorEastAsia" w:hAnsiTheme="minorHAnsi" w:cstheme="minorBidi"/>
          <w:b/>
          <w:bCs/>
          <w:sz w:val="22"/>
          <w:szCs w:val="22"/>
          <w:lang w:val="el"/>
        </w:rPr>
        <w:lastRenderedPageBreak/>
        <w:t xml:space="preserve">3. </w:t>
      </w:r>
      <w:r w:rsidR="00104916" w:rsidRPr="00E2508D">
        <w:rPr>
          <w:rFonts w:asciiTheme="minorHAnsi" w:eastAsiaTheme="minorEastAsia" w:hAnsiTheme="minorHAnsi" w:cstheme="minorBidi"/>
          <w:b/>
          <w:bCs/>
          <w:sz w:val="22"/>
          <w:szCs w:val="22"/>
          <w:lang w:val="el-GR"/>
        </w:rPr>
        <w:t>Δελτίο Τύπου</w:t>
      </w:r>
    </w:p>
    <w:p w14:paraId="662EFA18" w14:textId="698AD437" w:rsidR="00A73F6B" w:rsidRPr="00E2508D" w:rsidRDefault="00A73F6B" w:rsidP="00E2508D">
      <w:pPr>
        <w:autoSpaceDE w:val="0"/>
        <w:autoSpaceDN w:val="0"/>
        <w:adjustRightInd w:val="0"/>
        <w:jc w:val="both"/>
        <w:rPr>
          <w:rFonts w:asciiTheme="minorHAnsi" w:eastAsiaTheme="minorEastAsia" w:hAnsiTheme="minorHAnsi" w:cstheme="minorBidi"/>
          <w:b/>
          <w:bCs/>
          <w:sz w:val="22"/>
          <w:szCs w:val="22"/>
          <w:lang w:val="el"/>
        </w:rPr>
      </w:pPr>
      <w:r w:rsidRPr="00E2508D">
        <w:rPr>
          <w:rFonts w:asciiTheme="minorHAnsi" w:eastAsiaTheme="minorEastAsia" w:hAnsiTheme="minorHAnsi" w:cstheme="minorBidi"/>
          <w:sz w:val="22"/>
          <w:szCs w:val="22"/>
          <w:lang w:val="el"/>
        </w:rPr>
        <w:t xml:space="preserve">Παρακαλείσθε να </w:t>
      </w:r>
      <w:r w:rsidR="00104916" w:rsidRPr="00E2508D">
        <w:rPr>
          <w:rFonts w:asciiTheme="minorHAnsi" w:eastAsiaTheme="minorEastAsia" w:hAnsiTheme="minorHAnsi" w:cstheme="minorBidi"/>
          <w:sz w:val="22"/>
          <w:szCs w:val="22"/>
          <w:lang w:val="el"/>
        </w:rPr>
        <w:t xml:space="preserve">συντάξετε ένα κείμενο </w:t>
      </w:r>
      <w:r w:rsidR="00302E6B" w:rsidRPr="00E2508D">
        <w:rPr>
          <w:rFonts w:asciiTheme="minorHAnsi" w:eastAsiaTheme="minorEastAsia" w:hAnsiTheme="minorHAnsi" w:cstheme="minorBidi"/>
          <w:sz w:val="22"/>
          <w:szCs w:val="22"/>
          <w:lang w:val="el"/>
        </w:rPr>
        <w:t>10</w:t>
      </w:r>
      <w:r w:rsidR="007F232A" w:rsidRPr="00E2508D">
        <w:rPr>
          <w:rFonts w:asciiTheme="minorHAnsi" w:eastAsiaTheme="minorEastAsia" w:hAnsiTheme="minorHAnsi" w:cstheme="minorBidi"/>
          <w:sz w:val="22"/>
          <w:szCs w:val="22"/>
          <w:lang w:val="el"/>
        </w:rPr>
        <w:t>0</w:t>
      </w:r>
      <w:r w:rsidRPr="00E2508D">
        <w:rPr>
          <w:rFonts w:asciiTheme="minorHAnsi" w:eastAsiaTheme="minorEastAsia" w:hAnsiTheme="minorHAnsi" w:cstheme="minorBidi"/>
          <w:sz w:val="22"/>
          <w:szCs w:val="22"/>
          <w:lang w:val="el"/>
        </w:rPr>
        <w:t xml:space="preserve"> </w:t>
      </w:r>
      <w:r w:rsidR="00104916" w:rsidRPr="00E2508D">
        <w:rPr>
          <w:rFonts w:asciiTheme="minorHAnsi" w:eastAsiaTheme="minorEastAsia" w:hAnsiTheme="minorHAnsi" w:cstheme="minorBidi"/>
          <w:sz w:val="22"/>
          <w:szCs w:val="22"/>
          <w:lang w:val="el"/>
        </w:rPr>
        <w:t>λέξεων</w:t>
      </w:r>
      <w:r w:rsidR="00646B73" w:rsidRPr="00E2508D">
        <w:rPr>
          <w:rFonts w:asciiTheme="minorHAnsi" w:eastAsiaTheme="minorEastAsia" w:hAnsiTheme="minorHAnsi" w:cstheme="minorBidi"/>
          <w:sz w:val="22"/>
          <w:szCs w:val="22"/>
          <w:lang w:val="el"/>
        </w:rPr>
        <w:t>,</w:t>
      </w:r>
      <w:r w:rsidR="00104916" w:rsidRPr="00E2508D">
        <w:rPr>
          <w:rFonts w:asciiTheme="minorHAnsi" w:eastAsiaTheme="minorEastAsia" w:hAnsiTheme="minorHAnsi" w:cstheme="minorBidi"/>
          <w:sz w:val="22"/>
          <w:szCs w:val="22"/>
          <w:lang w:val="el"/>
        </w:rPr>
        <w:t xml:space="preserve"> κατάλληλο </w:t>
      </w:r>
      <w:r w:rsidRPr="00E2508D">
        <w:rPr>
          <w:rFonts w:asciiTheme="minorHAnsi" w:eastAsiaTheme="minorEastAsia" w:hAnsiTheme="minorHAnsi" w:cstheme="minorBidi"/>
          <w:sz w:val="22"/>
          <w:szCs w:val="22"/>
          <w:lang w:val="el"/>
        </w:rPr>
        <w:t xml:space="preserve">για </w:t>
      </w:r>
      <w:r w:rsidR="00104916" w:rsidRPr="00E2508D">
        <w:rPr>
          <w:rFonts w:asciiTheme="minorHAnsi" w:eastAsiaTheme="minorEastAsia" w:hAnsiTheme="minorHAnsi" w:cstheme="minorBidi"/>
          <w:sz w:val="22"/>
          <w:szCs w:val="22"/>
          <w:lang w:val="el"/>
        </w:rPr>
        <w:t xml:space="preserve">προώθηση στα </w:t>
      </w:r>
      <w:r w:rsidRPr="00E2508D">
        <w:rPr>
          <w:rFonts w:asciiTheme="minorHAnsi" w:eastAsiaTheme="minorEastAsia" w:hAnsiTheme="minorHAnsi" w:cstheme="minorBidi"/>
          <w:sz w:val="22"/>
          <w:szCs w:val="22"/>
          <w:lang w:val="el"/>
        </w:rPr>
        <w:t xml:space="preserve">μέσα </w:t>
      </w:r>
      <w:r w:rsidR="00104916" w:rsidRPr="00E2508D">
        <w:rPr>
          <w:rFonts w:asciiTheme="minorHAnsi" w:eastAsiaTheme="minorEastAsia" w:hAnsiTheme="minorHAnsi" w:cstheme="minorBidi"/>
          <w:sz w:val="22"/>
          <w:szCs w:val="22"/>
          <w:lang w:val="el"/>
        </w:rPr>
        <w:t xml:space="preserve">μαζικής </w:t>
      </w:r>
      <w:r w:rsidRPr="00E2508D">
        <w:rPr>
          <w:rFonts w:asciiTheme="minorHAnsi" w:eastAsiaTheme="minorEastAsia" w:hAnsiTheme="minorHAnsi" w:cstheme="minorBidi"/>
          <w:sz w:val="22"/>
          <w:szCs w:val="22"/>
          <w:lang w:val="el"/>
        </w:rPr>
        <w:t xml:space="preserve">ενημέρωσης, περιγράφοντας </w:t>
      </w:r>
      <w:r w:rsidR="00BE399C" w:rsidRPr="00E2508D">
        <w:rPr>
          <w:rFonts w:asciiTheme="minorHAnsi" w:eastAsiaTheme="minorEastAsia" w:hAnsiTheme="minorHAnsi" w:cstheme="minorBidi"/>
          <w:sz w:val="22"/>
          <w:szCs w:val="22"/>
          <w:lang w:val="el"/>
        </w:rPr>
        <w:t xml:space="preserve">εν συντομία </w:t>
      </w:r>
      <w:r w:rsidRPr="00E2508D">
        <w:rPr>
          <w:rFonts w:asciiTheme="minorHAnsi" w:eastAsiaTheme="minorEastAsia" w:hAnsiTheme="minorHAnsi" w:cstheme="minorBidi"/>
          <w:lang w:val="el"/>
        </w:rPr>
        <w:t xml:space="preserve">την </w:t>
      </w:r>
      <w:r w:rsidRPr="00E2508D">
        <w:rPr>
          <w:rFonts w:asciiTheme="minorHAnsi" w:eastAsiaTheme="minorEastAsia" w:hAnsiTheme="minorHAnsi" w:cstheme="minorBidi"/>
          <w:sz w:val="22"/>
          <w:szCs w:val="22"/>
          <w:lang w:val="el"/>
        </w:rPr>
        <w:t xml:space="preserve">πρωτοβουλία και τα αποτελέσματά της. </w:t>
      </w:r>
    </w:p>
    <w:p w14:paraId="0C90683B" w14:textId="729362D1" w:rsidR="001A12C2" w:rsidRPr="00695477" w:rsidRDefault="001A12C2" w:rsidP="2EACF0C2">
      <w:pPr>
        <w:autoSpaceDE w:val="0"/>
        <w:autoSpaceDN w:val="0"/>
        <w:adjustRightInd w:val="0"/>
        <w:rPr>
          <w:rFonts w:asciiTheme="minorHAnsi" w:eastAsiaTheme="minorEastAsia" w:hAnsiTheme="minorHAnsi" w:cstheme="minorBidi"/>
          <w:b/>
          <w:bCs/>
          <w:color w:val="000000"/>
          <w:sz w:val="22"/>
          <w:szCs w:val="22"/>
          <w:lang w:val="el"/>
        </w:rPr>
      </w:pPr>
    </w:p>
    <w:p w14:paraId="1DB9D95F" w14:textId="7DD4D95D" w:rsidR="00651464" w:rsidRPr="00695477" w:rsidRDefault="00651464" w:rsidP="2EACF0C2">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7227D564" w14:textId="7D3262B2" w:rsidR="00651464" w:rsidRPr="00695477" w:rsidRDefault="00651464" w:rsidP="2EACF0C2">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2D97660E" w14:textId="24330160" w:rsidR="00651464" w:rsidRPr="00695477" w:rsidRDefault="00651464" w:rsidP="2EACF0C2">
      <w:pPr>
        <w:autoSpaceDE w:val="0"/>
        <w:autoSpaceDN w:val="0"/>
        <w:adjustRightInd w:val="0"/>
        <w:rPr>
          <w:rFonts w:asciiTheme="minorHAnsi" w:eastAsiaTheme="minorEastAsia" w:hAnsiTheme="minorHAnsi" w:cstheme="minorBidi"/>
          <w:b/>
          <w:bCs/>
          <w:color w:val="000000"/>
          <w:sz w:val="22"/>
          <w:szCs w:val="22"/>
          <w:lang w:val="el"/>
        </w:rPr>
      </w:pPr>
    </w:p>
    <w:p w14:paraId="6AE530B9" w14:textId="77777777" w:rsidR="00104916" w:rsidRDefault="00104916" w:rsidP="2EACF0C2">
      <w:pPr>
        <w:autoSpaceDE w:val="0"/>
        <w:autoSpaceDN w:val="0"/>
        <w:adjustRightInd w:val="0"/>
        <w:rPr>
          <w:rFonts w:asciiTheme="minorHAnsi" w:eastAsiaTheme="minorEastAsia" w:hAnsiTheme="minorHAnsi" w:cstheme="minorBidi"/>
          <w:b/>
          <w:bCs/>
          <w:color w:val="000000" w:themeColor="text2"/>
          <w:sz w:val="22"/>
          <w:szCs w:val="22"/>
          <w:lang w:val="el"/>
        </w:rPr>
      </w:pPr>
    </w:p>
    <w:p w14:paraId="31878B6C" w14:textId="0DFC402A" w:rsidR="004768B6" w:rsidRPr="00695477" w:rsidRDefault="0067070B" w:rsidP="2EACF0C2">
      <w:pPr>
        <w:autoSpaceDE w:val="0"/>
        <w:autoSpaceDN w:val="0"/>
        <w:adjustRightInd w:val="0"/>
        <w:rPr>
          <w:rFonts w:asciiTheme="minorHAnsi" w:eastAsiaTheme="minorEastAsia" w:hAnsiTheme="minorHAnsi" w:cstheme="minorBidi"/>
          <w:b/>
          <w:bCs/>
          <w:color w:val="000000"/>
          <w:sz w:val="22"/>
          <w:szCs w:val="22"/>
          <w:lang w:val="el"/>
        </w:rPr>
      </w:pPr>
      <w:r w:rsidRPr="00695477">
        <w:rPr>
          <w:rFonts w:asciiTheme="minorHAnsi" w:eastAsiaTheme="minorEastAsia" w:hAnsiTheme="minorHAnsi" w:cstheme="minorBidi"/>
          <w:b/>
          <w:bCs/>
          <w:color w:val="000000" w:themeColor="text2"/>
          <w:sz w:val="22"/>
          <w:szCs w:val="22"/>
          <w:lang w:val="el"/>
        </w:rPr>
        <w:t>4</w:t>
      </w:r>
      <w:r w:rsidR="004768B6" w:rsidRPr="00695477">
        <w:rPr>
          <w:rFonts w:asciiTheme="minorHAnsi" w:eastAsiaTheme="minorEastAsia" w:hAnsiTheme="minorHAnsi" w:cstheme="minorBidi"/>
          <w:b/>
          <w:bCs/>
          <w:color w:val="000000" w:themeColor="text2"/>
          <w:sz w:val="22"/>
          <w:szCs w:val="22"/>
          <w:lang w:val="el"/>
        </w:rPr>
        <w:t xml:space="preserve">. </w:t>
      </w:r>
      <w:r w:rsidR="004F6B53">
        <w:rPr>
          <w:rFonts w:asciiTheme="minorHAnsi" w:eastAsiaTheme="minorEastAsia" w:hAnsiTheme="minorHAnsi" w:cstheme="minorBidi"/>
          <w:b/>
          <w:bCs/>
          <w:color w:val="0000FF"/>
          <w:sz w:val="22"/>
          <w:szCs w:val="22"/>
          <w:lang w:val="el"/>
        </w:rPr>
        <w:t xml:space="preserve">Υπεύθυνος </w:t>
      </w:r>
      <w:r w:rsidR="004768B6" w:rsidRPr="00695477">
        <w:rPr>
          <w:rFonts w:asciiTheme="minorHAnsi" w:eastAsiaTheme="minorEastAsia" w:hAnsiTheme="minorHAnsi" w:cstheme="minorBidi"/>
          <w:b/>
          <w:bCs/>
          <w:color w:val="000000" w:themeColor="text2"/>
          <w:sz w:val="22"/>
          <w:szCs w:val="22"/>
          <w:lang w:val="el"/>
        </w:rPr>
        <w:t xml:space="preserve">δημοσίων σχέσεων/μέσων </w:t>
      </w:r>
      <w:r w:rsidR="004F6B53" w:rsidRPr="00E2508D">
        <w:rPr>
          <w:rFonts w:asciiTheme="minorHAnsi" w:eastAsiaTheme="minorEastAsia" w:hAnsiTheme="minorHAnsi" w:cstheme="minorBidi"/>
          <w:b/>
          <w:bCs/>
          <w:sz w:val="22"/>
          <w:szCs w:val="22"/>
          <w:lang w:val="el"/>
        </w:rPr>
        <w:t xml:space="preserve">μαζικής </w:t>
      </w:r>
      <w:r w:rsidR="004768B6" w:rsidRPr="00695477">
        <w:rPr>
          <w:rFonts w:asciiTheme="minorHAnsi" w:eastAsiaTheme="minorEastAsia" w:hAnsiTheme="minorHAnsi" w:cstheme="minorBidi"/>
          <w:b/>
          <w:bCs/>
          <w:color w:val="000000" w:themeColor="text2"/>
          <w:sz w:val="22"/>
          <w:szCs w:val="22"/>
          <w:lang w:val="el"/>
        </w:rPr>
        <w:t>ενημέρωσης στον οργανισμό σας</w:t>
      </w:r>
      <w:r w:rsidR="00815C1D" w:rsidRPr="00695477">
        <w:rPr>
          <w:rFonts w:asciiTheme="minorHAnsi" w:eastAsiaTheme="minorEastAsia" w:hAnsiTheme="minorHAnsi" w:cstheme="minorBidi"/>
          <w:b/>
          <w:bCs/>
          <w:color w:val="000000" w:themeColor="text2"/>
          <w:sz w:val="22"/>
          <w:szCs w:val="22"/>
          <w:lang w:val="el"/>
        </w:rPr>
        <w:t>, εάν διαφέρει από την κύρια επαφή.</w:t>
      </w:r>
    </w:p>
    <w:p w14:paraId="76D00D72" w14:textId="77777777" w:rsidR="00815C1D" w:rsidRPr="00695477" w:rsidRDefault="00815C1D" w:rsidP="2EACF0C2">
      <w:pPr>
        <w:autoSpaceDE w:val="0"/>
        <w:autoSpaceDN w:val="0"/>
        <w:adjustRightInd w:val="0"/>
        <w:rPr>
          <w:rFonts w:asciiTheme="minorHAnsi" w:eastAsiaTheme="minorEastAsia" w:hAnsiTheme="minorHAnsi" w:cstheme="minorBidi"/>
          <w:b/>
          <w:bCs/>
          <w:color w:val="000000"/>
          <w:sz w:val="22"/>
          <w:szCs w:val="22"/>
          <w:lang w:val="el"/>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2EACF0C2">
        <w:tc>
          <w:tcPr>
            <w:tcW w:w="4181" w:type="dxa"/>
          </w:tcPr>
          <w:p w14:paraId="37FC7E7C"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Όνομα:</w:t>
            </w:r>
          </w:p>
        </w:tc>
        <w:tc>
          <w:tcPr>
            <w:tcW w:w="4349" w:type="dxa"/>
          </w:tcPr>
          <w:p w14:paraId="6C8D2320" w14:textId="77777777" w:rsidR="004768B6" w:rsidRPr="00695477" w:rsidRDefault="004768B6"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2EACF0C2">
        <w:tc>
          <w:tcPr>
            <w:tcW w:w="4181" w:type="dxa"/>
          </w:tcPr>
          <w:p w14:paraId="1DEBA218"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Τίτλος/ιδιότητα:</w:t>
            </w:r>
          </w:p>
        </w:tc>
        <w:tc>
          <w:tcPr>
            <w:tcW w:w="4349" w:type="dxa"/>
          </w:tcPr>
          <w:p w14:paraId="73B63BEC"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2EACF0C2">
        <w:tc>
          <w:tcPr>
            <w:tcW w:w="4181" w:type="dxa"/>
          </w:tcPr>
          <w:p w14:paraId="0F1D686D"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Τηλέφωνο: </w:t>
            </w:r>
          </w:p>
        </w:tc>
        <w:tc>
          <w:tcPr>
            <w:tcW w:w="4349" w:type="dxa"/>
          </w:tcPr>
          <w:p w14:paraId="763BE560"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2EACF0C2">
        <w:tc>
          <w:tcPr>
            <w:tcW w:w="4181" w:type="dxa"/>
          </w:tcPr>
          <w:p w14:paraId="6CDDD43C"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Φαξ:</w:t>
            </w:r>
          </w:p>
        </w:tc>
        <w:tc>
          <w:tcPr>
            <w:tcW w:w="4349" w:type="dxa"/>
          </w:tcPr>
          <w:p w14:paraId="1523EFDF"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2EACF0C2">
        <w:tc>
          <w:tcPr>
            <w:tcW w:w="4181" w:type="dxa"/>
          </w:tcPr>
          <w:p w14:paraId="4406E534"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Email:</w:t>
            </w:r>
          </w:p>
        </w:tc>
        <w:tc>
          <w:tcPr>
            <w:tcW w:w="4349" w:type="dxa"/>
          </w:tcPr>
          <w:p w14:paraId="5793DE6C"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bl>
    <w:p w14:paraId="79F7D476" w14:textId="77777777" w:rsidR="00573C13" w:rsidRDefault="00573C13" w:rsidP="2EACF0C2">
      <w:pPr>
        <w:autoSpaceDE w:val="0"/>
        <w:autoSpaceDN w:val="0"/>
        <w:adjustRightInd w:val="0"/>
        <w:rPr>
          <w:rFonts w:asciiTheme="minorHAnsi" w:eastAsiaTheme="minorEastAsia" w:hAnsiTheme="minorHAnsi" w:cstheme="minorBidi"/>
          <w:sz w:val="22"/>
          <w:szCs w:val="22"/>
          <w:lang w:val="el"/>
        </w:rPr>
      </w:pPr>
    </w:p>
    <w:p w14:paraId="76BFD7C5" w14:textId="5A766AAA" w:rsidR="004768B6" w:rsidRPr="007F1C50" w:rsidRDefault="00451BC1" w:rsidP="2EACF0C2">
      <w:pPr>
        <w:autoSpaceDE w:val="0"/>
        <w:autoSpaceDN w:val="0"/>
        <w:adjustRightInd w:val="0"/>
        <w:rPr>
          <w:rFonts w:asciiTheme="minorHAnsi" w:eastAsiaTheme="minorEastAsia" w:hAnsiTheme="minorHAnsi" w:cstheme="minorBidi"/>
          <w:b/>
          <w:bCs/>
          <w:sz w:val="22"/>
          <w:szCs w:val="22"/>
          <w:lang w:val="el-GR"/>
        </w:rPr>
      </w:pPr>
      <w:r w:rsidRPr="00695477">
        <w:rPr>
          <w:rFonts w:asciiTheme="minorHAnsi" w:eastAsiaTheme="minorEastAsia" w:hAnsiTheme="minorHAnsi" w:cstheme="minorBidi"/>
          <w:sz w:val="22"/>
          <w:szCs w:val="22"/>
          <w:lang w:val="el"/>
        </w:rPr>
        <w:br w:type="page"/>
      </w:r>
      <w:bookmarkStart w:id="2" w:name="_Toc114377664"/>
      <w:r w:rsidR="00573C13" w:rsidRPr="007F1C50">
        <w:rPr>
          <w:rFonts w:asciiTheme="minorHAnsi" w:eastAsiaTheme="minorEastAsia" w:hAnsiTheme="minorHAnsi" w:cstheme="minorBidi"/>
          <w:b/>
          <w:bCs/>
          <w:sz w:val="22"/>
          <w:szCs w:val="22"/>
          <w:lang w:val="el"/>
        </w:rPr>
        <w:lastRenderedPageBreak/>
        <w:t xml:space="preserve"> Ενότητα </w:t>
      </w:r>
      <w:r w:rsidR="004768B6" w:rsidRPr="007F1C50">
        <w:rPr>
          <w:rFonts w:asciiTheme="minorHAnsi" w:eastAsiaTheme="minorEastAsia" w:hAnsiTheme="minorHAnsi" w:cstheme="minorBidi"/>
          <w:b/>
          <w:bCs/>
          <w:sz w:val="22"/>
          <w:szCs w:val="22"/>
          <w:lang w:val="el"/>
        </w:rPr>
        <w:t xml:space="preserve">IV: Συμφωνία </w:t>
      </w:r>
      <w:bookmarkEnd w:id="2"/>
      <w:r w:rsidR="00573C13" w:rsidRPr="007F1C50">
        <w:rPr>
          <w:rFonts w:asciiTheme="minorHAnsi" w:eastAsiaTheme="minorEastAsia" w:hAnsiTheme="minorHAnsi" w:cstheme="minorBidi"/>
          <w:b/>
          <w:bCs/>
          <w:sz w:val="22"/>
          <w:szCs w:val="22"/>
          <w:lang w:val="el"/>
        </w:rPr>
        <w:t>Συμμετέχοντος</w:t>
      </w:r>
    </w:p>
    <w:p w14:paraId="38C5A02C" w14:textId="77777777" w:rsidR="004768B6" w:rsidRPr="007F1C50" w:rsidRDefault="004768B6" w:rsidP="2EACF0C2">
      <w:pPr>
        <w:autoSpaceDE w:val="0"/>
        <w:autoSpaceDN w:val="0"/>
        <w:adjustRightInd w:val="0"/>
        <w:rPr>
          <w:rFonts w:asciiTheme="minorHAnsi" w:eastAsiaTheme="minorEastAsia" w:hAnsiTheme="minorHAnsi" w:cstheme="minorBidi"/>
          <w:b/>
          <w:bCs/>
          <w:sz w:val="22"/>
          <w:szCs w:val="22"/>
          <w:lang w:val="el-GR"/>
        </w:rPr>
      </w:pPr>
    </w:p>
    <w:p w14:paraId="109E785A" w14:textId="73ACFCC9" w:rsidR="004768B6" w:rsidRPr="007F1C50" w:rsidRDefault="004768B6" w:rsidP="2EACF0C2">
      <w:pPr>
        <w:autoSpaceDE w:val="0"/>
        <w:autoSpaceDN w:val="0"/>
        <w:adjustRightInd w:val="0"/>
        <w:jc w:val="both"/>
        <w:rPr>
          <w:rFonts w:asciiTheme="minorHAnsi" w:eastAsiaTheme="minorEastAsia" w:hAnsiTheme="minorHAnsi" w:cstheme="minorBidi"/>
          <w:sz w:val="22"/>
          <w:szCs w:val="22"/>
          <w:lang w:val="el"/>
        </w:rPr>
      </w:pPr>
      <w:r w:rsidRPr="007F1C50">
        <w:rPr>
          <w:rFonts w:asciiTheme="minorHAnsi" w:eastAsiaTheme="minorEastAsia" w:hAnsiTheme="minorHAnsi" w:cstheme="minorBidi"/>
          <w:sz w:val="22"/>
          <w:szCs w:val="22"/>
          <w:lang w:val="el"/>
        </w:rPr>
        <w:t xml:space="preserve">Ως νόμιμος εκπρόσωπος της </w:t>
      </w:r>
      <w:r w:rsidR="004D78BD" w:rsidRPr="007F1C50">
        <w:rPr>
          <w:rFonts w:asciiTheme="minorHAnsi" w:eastAsiaTheme="minorEastAsia" w:hAnsiTheme="minorHAnsi" w:cstheme="minorBidi"/>
          <w:sz w:val="22"/>
          <w:szCs w:val="22"/>
          <w:lang w:val="el"/>
        </w:rPr>
        <w:t>πρωτοβουλίας</w:t>
      </w:r>
      <w:r w:rsidRPr="007F1C50">
        <w:rPr>
          <w:rFonts w:asciiTheme="minorHAnsi" w:eastAsiaTheme="minorEastAsia" w:hAnsiTheme="minorHAnsi" w:cstheme="minorBidi"/>
          <w:sz w:val="22"/>
          <w:szCs w:val="22"/>
          <w:lang w:val="el"/>
        </w:rPr>
        <w:t>, συμφωνώ ότι μπορεί να υποβληθεί για συμμετοχή στα  Ευρωπαϊκά Βραβεία Προώθησης της Επιχειρηματικότητας</w:t>
      </w:r>
      <w:r w:rsidR="00573C13" w:rsidRPr="007F1C50">
        <w:rPr>
          <w:rFonts w:asciiTheme="minorHAnsi" w:eastAsiaTheme="minorEastAsia" w:hAnsiTheme="minorHAnsi" w:cstheme="minorBidi"/>
          <w:sz w:val="22"/>
          <w:szCs w:val="22"/>
          <w:lang w:val="el"/>
        </w:rPr>
        <w:t xml:space="preserve"> 2023</w:t>
      </w:r>
      <w:r w:rsidRPr="007F1C50">
        <w:rPr>
          <w:rFonts w:asciiTheme="minorHAnsi" w:eastAsiaTheme="minorEastAsia" w:hAnsiTheme="minorHAnsi" w:cstheme="minorBidi"/>
          <w:sz w:val="22"/>
          <w:szCs w:val="22"/>
          <w:lang w:val="el"/>
        </w:rPr>
        <w:t xml:space="preserve">. Δηλώνω ότι το υλικό που </w:t>
      </w:r>
      <w:r w:rsidR="00573C13" w:rsidRPr="007F1C50">
        <w:rPr>
          <w:rFonts w:ascii="Arial" w:hAnsi="Arial" w:cs="Arial"/>
          <w:sz w:val="22"/>
          <w:szCs w:val="22"/>
          <w:lang w:val="el-GR"/>
        </w:rPr>
        <w:t xml:space="preserve">υποβάλλεται με τη συμμετοχή </w:t>
      </w:r>
      <w:r w:rsidR="008337FF" w:rsidRPr="007F1C50">
        <w:rPr>
          <w:rFonts w:ascii="Arial" w:hAnsi="Arial" w:cs="Arial"/>
          <w:sz w:val="22"/>
          <w:szCs w:val="22"/>
          <w:lang w:val="el-GR"/>
        </w:rPr>
        <w:t xml:space="preserve">αποτυπώνει </w:t>
      </w:r>
      <w:r w:rsidR="00573C13" w:rsidRPr="007F1C50">
        <w:rPr>
          <w:rFonts w:ascii="Arial" w:hAnsi="Arial" w:cs="Arial"/>
          <w:sz w:val="22"/>
          <w:szCs w:val="22"/>
          <w:lang w:val="el-GR"/>
        </w:rPr>
        <w:t>πιστά και ορθά την πρωτοβουλία.</w:t>
      </w:r>
    </w:p>
    <w:p w14:paraId="2A7BC94C" w14:textId="77777777" w:rsidR="007C4AAA" w:rsidRPr="007F1C50" w:rsidRDefault="007C4AAA" w:rsidP="2EACF0C2">
      <w:pPr>
        <w:autoSpaceDE w:val="0"/>
        <w:autoSpaceDN w:val="0"/>
        <w:adjustRightInd w:val="0"/>
        <w:jc w:val="both"/>
        <w:rPr>
          <w:rFonts w:asciiTheme="minorHAnsi" w:eastAsiaTheme="minorEastAsia" w:hAnsiTheme="minorHAnsi" w:cstheme="minorBidi"/>
          <w:sz w:val="22"/>
          <w:szCs w:val="22"/>
          <w:lang w:val="el"/>
        </w:rPr>
      </w:pPr>
    </w:p>
    <w:p w14:paraId="69E62FB7" w14:textId="6E76155B" w:rsidR="004768B6" w:rsidRPr="007F1C50" w:rsidRDefault="004768B6" w:rsidP="2EACF0C2">
      <w:pPr>
        <w:autoSpaceDE w:val="0"/>
        <w:autoSpaceDN w:val="0"/>
        <w:adjustRightInd w:val="0"/>
        <w:jc w:val="both"/>
        <w:rPr>
          <w:rFonts w:asciiTheme="minorHAnsi" w:eastAsiaTheme="minorEastAsia" w:hAnsiTheme="minorHAnsi" w:cstheme="minorBidi"/>
          <w:sz w:val="22"/>
          <w:szCs w:val="22"/>
          <w:lang w:val="el"/>
        </w:rPr>
      </w:pPr>
      <w:r w:rsidRPr="007F1C50">
        <w:rPr>
          <w:rFonts w:asciiTheme="minorHAnsi" w:eastAsiaTheme="minorEastAsia" w:hAnsiTheme="minorHAnsi" w:cstheme="minorBidi"/>
          <w:sz w:val="22"/>
          <w:szCs w:val="22"/>
          <w:lang w:val="el"/>
        </w:rPr>
        <w:t xml:space="preserve">Σε περίπτωση που η </w:t>
      </w:r>
      <w:r w:rsidR="00573C13" w:rsidRPr="007F1C50">
        <w:rPr>
          <w:rFonts w:asciiTheme="minorHAnsi" w:eastAsiaTheme="minorEastAsia" w:hAnsiTheme="minorHAnsi" w:cstheme="minorBidi"/>
          <w:sz w:val="22"/>
          <w:szCs w:val="22"/>
          <w:lang w:val="el"/>
        </w:rPr>
        <w:t xml:space="preserve">εν λόγω </w:t>
      </w:r>
      <w:r w:rsidR="004D78BD" w:rsidRPr="007F1C50">
        <w:rPr>
          <w:rFonts w:asciiTheme="minorHAnsi" w:eastAsiaTheme="minorEastAsia" w:hAnsiTheme="minorHAnsi" w:cstheme="minorBidi"/>
          <w:sz w:val="22"/>
          <w:szCs w:val="22"/>
          <w:lang w:val="el"/>
        </w:rPr>
        <w:t>πρωτοβουλία</w:t>
      </w:r>
      <w:r w:rsidRPr="007F1C50">
        <w:rPr>
          <w:rFonts w:asciiTheme="minorHAnsi" w:eastAsiaTheme="minorEastAsia" w:hAnsiTheme="minorHAnsi" w:cstheme="minorBidi"/>
          <w:sz w:val="22"/>
          <w:szCs w:val="22"/>
          <w:lang w:val="el"/>
        </w:rPr>
        <w:t xml:space="preserve"> επιλεγεί ως υποψήφια για τα  Ευρωπαϊκά Βραβεία Προώθησης της Επιχειρηματικότητας</w:t>
      </w:r>
      <w:r w:rsidR="00573C13" w:rsidRPr="007F1C50">
        <w:rPr>
          <w:rFonts w:asciiTheme="minorHAnsi" w:eastAsiaTheme="minorEastAsia" w:hAnsiTheme="minorHAnsi" w:cstheme="minorBidi"/>
          <w:sz w:val="22"/>
          <w:szCs w:val="22"/>
          <w:lang w:val="el"/>
        </w:rPr>
        <w:t xml:space="preserve"> 2023</w:t>
      </w:r>
      <w:r w:rsidRPr="007F1C50">
        <w:rPr>
          <w:rFonts w:asciiTheme="minorHAnsi" w:eastAsiaTheme="minorEastAsia" w:hAnsiTheme="minorHAnsi" w:cstheme="minorBidi"/>
          <w:sz w:val="22"/>
          <w:szCs w:val="22"/>
          <w:lang w:val="el"/>
        </w:rPr>
        <w:t xml:space="preserve">, συμφωνώ να </w:t>
      </w:r>
      <w:r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 xml:space="preserve">δημοσιοποιηθεί </w:t>
      </w:r>
      <w:r w:rsidRPr="007F1C50">
        <w:rPr>
          <w:rFonts w:asciiTheme="minorHAnsi" w:eastAsiaTheme="minorEastAsia" w:hAnsiTheme="minorHAnsi" w:cstheme="minorBidi"/>
          <w:lang w:val="el"/>
        </w:rPr>
        <w:t xml:space="preserve">η </w:t>
      </w:r>
      <w:r w:rsidR="004D78BD" w:rsidRPr="007F1C50">
        <w:rPr>
          <w:rFonts w:asciiTheme="minorHAnsi" w:eastAsiaTheme="minorEastAsia" w:hAnsiTheme="minorHAnsi" w:cstheme="minorBidi"/>
          <w:sz w:val="22"/>
          <w:szCs w:val="22"/>
          <w:lang w:val="el"/>
        </w:rPr>
        <w:t>πρωτοβουλία</w:t>
      </w:r>
      <w:r w:rsidRPr="007F1C50">
        <w:rPr>
          <w:rFonts w:asciiTheme="minorHAnsi" w:eastAsiaTheme="minorEastAsia" w:hAnsiTheme="minorHAnsi" w:cstheme="minorBidi"/>
          <w:sz w:val="22"/>
          <w:szCs w:val="22"/>
          <w:lang w:val="el"/>
        </w:rPr>
        <w:t xml:space="preserve"> και </w:t>
      </w:r>
      <w:r w:rsidR="000B64FD" w:rsidRPr="007F1C50">
        <w:rPr>
          <w:rFonts w:asciiTheme="minorHAnsi" w:eastAsiaTheme="minorEastAsia" w:hAnsiTheme="minorHAnsi" w:cstheme="minorBidi"/>
          <w:sz w:val="22"/>
          <w:szCs w:val="22"/>
          <w:lang w:val="el"/>
        </w:rPr>
        <w:t xml:space="preserve">ο </w:t>
      </w:r>
      <w:r w:rsidR="009B35E0" w:rsidRPr="007F1C50">
        <w:rPr>
          <w:rFonts w:asciiTheme="minorHAnsi" w:eastAsiaTheme="minorEastAsia" w:hAnsiTheme="minorHAnsi" w:cstheme="minorBidi"/>
          <w:sz w:val="22"/>
          <w:szCs w:val="22"/>
          <w:lang w:val="el"/>
        </w:rPr>
        <w:t>φορέας</w:t>
      </w:r>
      <w:r w:rsidR="000B64FD"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μας</w:t>
      </w:r>
      <w:r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 xml:space="preserve">στον </w:t>
      </w:r>
      <w:proofErr w:type="spellStart"/>
      <w:r w:rsidRPr="007F1C50">
        <w:rPr>
          <w:rFonts w:asciiTheme="minorHAnsi" w:eastAsiaTheme="minorEastAsia" w:hAnsiTheme="minorHAnsi" w:cstheme="minorBidi"/>
          <w:sz w:val="22"/>
          <w:szCs w:val="22"/>
          <w:lang w:val="el"/>
        </w:rPr>
        <w:t>ιστότοπο</w:t>
      </w:r>
      <w:proofErr w:type="spellEnd"/>
      <w:r w:rsidRPr="007F1C50">
        <w:rPr>
          <w:rFonts w:asciiTheme="minorHAnsi" w:eastAsiaTheme="minorEastAsia" w:hAnsiTheme="minorHAnsi" w:cstheme="minorBidi"/>
          <w:sz w:val="22"/>
          <w:szCs w:val="22"/>
          <w:lang w:val="el"/>
        </w:rPr>
        <w:t xml:space="preserve"> των βραβείων και να </w:t>
      </w:r>
      <w:r w:rsidR="000B64FD" w:rsidRPr="007F1C50">
        <w:rPr>
          <w:rFonts w:asciiTheme="minorHAnsi" w:eastAsiaTheme="minorEastAsia" w:hAnsiTheme="minorHAnsi" w:cstheme="minorBidi"/>
          <w:sz w:val="22"/>
          <w:szCs w:val="22"/>
          <w:lang w:val="el"/>
        </w:rPr>
        <w:t xml:space="preserve">διοχετευθούν σχετικές </w:t>
      </w:r>
      <w:r w:rsidRPr="007F1C50">
        <w:rPr>
          <w:rFonts w:asciiTheme="minorHAnsi" w:eastAsiaTheme="minorEastAsia" w:hAnsiTheme="minorHAnsi" w:cstheme="minorBidi"/>
          <w:sz w:val="22"/>
          <w:szCs w:val="22"/>
          <w:lang w:val="el"/>
        </w:rPr>
        <w:t xml:space="preserve">πληροφορίες στα μέσα </w:t>
      </w:r>
      <w:r w:rsidR="000B64FD" w:rsidRPr="007F1C50">
        <w:rPr>
          <w:rFonts w:asciiTheme="minorHAnsi" w:eastAsiaTheme="minorEastAsia" w:hAnsiTheme="minorHAnsi" w:cstheme="minorBidi"/>
          <w:sz w:val="22"/>
          <w:szCs w:val="22"/>
          <w:lang w:val="el"/>
        </w:rPr>
        <w:t xml:space="preserve">μαζικής </w:t>
      </w:r>
      <w:r w:rsidRPr="007F1C50">
        <w:rPr>
          <w:rFonts w:asciiTheme="minorHAnsi" w:eastAsiaTheme="minorEastAsia" w:hAnsiTheme="minorHAnsi" w:cstheme="minorBidi"/>
          <w:sz w:val="22"/>
          <w:szCs w:val="22"/>
          <w:lang w:val="el"/>
        </w:rPr>
        <w:t>ενημέρωσης.</w:t>
      </w:r>
    </w:p>
    <w:p w14:paraId="5FB6E16A" w14:textId="77777777" w:rsidR="004768B6" w:rsidRDefault="004768B6" w:rsidP="2EACF0C2">
      <w:pPr>
        <w:autoSpaceDE w:val="0"/>
        <w:autoSpaceDN w:val="0"/>
        <w:adjustRightInd w:val="0"/>
        <w:rPr>
          <w:rFonts w:asciiTheme="minorHAnsi" w:eastAsiaTheme="minorEastAsia" w:hAnsiTheme="minorHAnsi" w:cstheme="minorBidi"/>
          <w:b/>
          <w:bCs/>
          <w:sz w:val="22"/>
          <w:szCs w:val="22"/>
          <w:u w:val="single"/>
          <w:lang w:val="el"/>
        </w:rPr>
      </w:pPr>
    </w:p>
    <w:p w14:paraId="20B017B3" w14:textId="77777777" w:rsidR="00DE3F1E" w:rsidRPr="00695477" w:rsidRDefault="00DE3F1E" w:rsidP="2EACF0C2">
      <w:pPr>
        <w:autoSpaceDE w:val="0"/>
        <w:autoSpaceDN w:val="0"/>
        <w:adjustRightInd w:val="0"/>
        <w:rPr>
          <w:rFonts w:asciiTheme="minorHAnsi" w:eastAsiaTheme="minorEastAsia" w:hAnsiTheme="minorHAnsi" w:cstheme="minorBidi"/>
          <w:b/>
          <w:bCs/>
          <w:color w:val="000000"/>
          <w:sz w:val="22"/>
          <w:szCs w:val="22"/>
          <w:u w:val="single"/>
          <w:lang w:val="el"/>
        </w:rPr>
      </w:pPr>
      <w:r w:rsidRPr="00695477">
        <w:rPr>
          <w:rFonts w:asciiTheme="minorHAnsi" w:eastAsiaTheme="minorEastAsia" w:hAnsiTheme="minorHAnsi" w:cstheme="minorBidi"/>
          <w:b/>
          <w:bCs/>
          <w:color w:val="000000" w:themeColor="text2"/>
          <w:sz w:val="22"/>
          <w:szCs w:val="22"/>
          <w:u w:val="single"/>
          <w:lang w:val="el"/>
        </w:rPr>
        <w:t xml:space="preserve">Συγκατάθεση για τη συλλογή και επεξεργασία προσωπικών δεδομένων </w:t>
      </w:r>
    </w:p>
    <w:p w14:paraId="1E89F300" w14:textId="77777777" w:rsidR="00DE3F1E" w:rsidRPr="00695477" w:rsidRDefault="00DE3F1E" w:rsidP="2EACF0C2">
      <w:pPr>
        <w:autoSpaceDE w:val="0"/>
        <w:autoSpaceDN w:val="0"/>
        <w:adjustRightInd w:val="0"/>
        <w:jc w:val="center"/>
        <w:rPr>
          <w:rFonts w:asciiTheme="minorHAnsi" w:eastAsiaTheme="minorEastAsia" w:hAnsiTheme="minorHAnsi" w:cstheme="minorBidi"/>
          <w:color w:val="000000"/>
          <w:sz w:val="22"/>
          <w:szCs w:val="22"/>
          <w:lang w:val="el"/>
        </w:rPr>
      </w:pPr>
    </w:p>
    <w:p w14:paraId="2D3C1557" w14:textId="77777777" w:rsidR="00DE3F1E" w:rsidRPr="00695477"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5B5C8AAE" w14:textId="789E2D92"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 xml:space="preserve">__________________________________________ </w:t>
      </w:r>
      <w:r w:rsidR="00246918">
        <w:rPr>
          <w:rFonts w:asciiTheme="minorHAnsi" w:eastAsiaTheme="minorEastAsia" w:hAnsiTheme="minorHAnsi" w:cstheme="minorBidi"/>
          <w:color w:val="000000" w:themeColor="text2"/>
          <w:sz w:val="22"/>
          <w:szCs w:val="22"/>
          <w:lang w:val="el"/>
        </w:rPr>
        <w:t xml:space="preserve"> </w:t>
      </w:r>
    </w:p>
    <w:p w14:paraId="46664F4E"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F432389" w14:textId="67472D47" w:rsidR="00046F01" w:rsidRPr="00695477" w:rsidRDefault="008337FF" w:rsidP="2EACF0C2">
      <w:pPr>
        <w:autoSpaceDE w:val="0"/>
        <w:autoSpaceDN w:val="0"/>
        <w:adjustRightInd w:val="0"/>
        <w:rPr>
          <w:rFonts w:asciiTheme="minorHAnsi" w:eastAsiaTheme="minorEastAsia" w:hAnsiTheme="minorHAnsi" w:cstheme="minorBidi"/>
          <w:color w:val="000000"/>
          <w:sz w:val="22"/>
          <w:szCs w:val="22"/>
          <w:lang w:val="el"/>
        </w:rPr>
      </w:pPr>
      <w:r w:rsidRPr="007F1C50">
        <w:rPr>
          <w:rFonts w:asciiTheme="minorHAnsi" w:eastAsiaTheme="minorEastAsia" w:hAnsiTheme="minorHAnsi" w:cstheme="minorBidi"/>
          <w:sz w:val="22"/>
          <w:szCs w:val="22"/>
          <w:lang w:val="el"/>
        </w:rPr>
        <w:t>ως εκπρόσωπος (του/της)</w:t>
      </w:r>
      <w:r w:rsidR="009B35E0" w:rsidRPr="007F1C50">
        <w:rPr>
          <w:rFonts w:asciiTheme="minorHAnsi" w:eastAsiaTheme="minorEastAsia" w:hAnsiTheme="minorHAnsi" w:cstheme="minorBidi"/>
          <w:sz w:val="22"/>
          <w:szCs w:val="22"/>
          <w:lang w:val="el"/>
        </w:rPr>
        <w:t xml:space="preserve"> </w:t>
      </w:r>
      <w:r w:rsidR="005F30FE" w:rsidRPr="00695477">
        <w:rPr>
          <w:rFonts w:asciiTheme="minorHAnsi" w:eastAsiaTheme="minorEastAsia" w:hAnsiTheme="minorHAnsi" w:cstheme="minorBidi"/>
          <w:color w:val="000000" w:themeColor="text2"/>
          <w:sz w:val="22"/>
          <w:szCs w:val="22"/>
          <w:lang w:val="el"/>
        </w:rPr>
        <w:t>__________________</w:t>
      </w:r>
      <w:r w:rsidR="00623700" w:rsidRPr="00695477">
        <w:rPr>
          <w:rFonts w:asciiTheme="minorHAnsi" w:eastAsiaTheme="minorEastAsia" w:hAnsiTheme="minorHAnsi" w:cstheme="minorBidi"/>
          <w:color w:val="000000" w:themeColor="text2"/>
          <w:sz w:val="22"/>
          <w:szCs w:val="22"/>
          <w:lang w:val="el"/>
        </w:rPr>
        <w:t>_</w:t>
      </w:r>
    </w:p>
    <w:p w14:paraId="62B2AE61" w14:textId="2F16C365" w:rsidR="00097F28" w:rsidRPr="007F1C50" w:rsidRDefault="005F30FE" w:rsidP="2EACF0C2">
      <w:pPr>
        <w:autoSpaceDE w:val="0"/>
        <w:autoSpaceDN w:val="0"/>
        <w:adjustRightInd w:val="0"/>
        <w:rPr>
          <w:rFonts w:asciiTheme="minorHAnsi" w:eastAsiaTheme="minorEastAsia" w:hAnsiTheme="minorHAnsi" w:cstheme="minorBidi"/>
          <w:color w:val="000000"/>
          <w:sz w:val="22"/>
          <w:szCs w:val="22"/>
          <w:lang w:val="en-US"/>
        </w:rPr>
      </w:pPr>
      <w:r w:rsidRPr="00695477">
        <w:rPr>
          <w:rFonts w:asciiTheme="minorHAnsi" w:eastAsiaTheme="minorEastAsia" w:hAnsiTheme="minorHAnsi" w:cstheme="minorBidi"/>
          <w:color w:val="000000" w:themeColor="text2"/>
          <w:sz w:val="22"/>
          <w:szCs w:val="22"/>
          <w:lang w:val="el"/>
        </w:rPr>
        <w:t>(</w:t>
      </w:r>
      <w:r w:rsidRPr="00402A85">
        <w:rPr>
          <w:rFonts w:asciiTheme="minorHAnsi" w:eastAsiaTheme="minorEastAsia" w:hAnsiTheme="minorHAnsi" w:cstheme="minorBidi"/>
          <w:i/>
          <w:color w:val="000000" w:themeColor="text2"/>
          <w:sz w:val="22"/>
          <w:szCs w:val="22"/>
          <w:lang w:val="el"/>
        </w:rPr>
        <w:t xml:space="preserve">Έργο και </w:t>
      </w:r>
      <w:r w:rsidR="009B35E0" w:rsidRPr="00402A85">
        <w:rPr>
          <w:rFonts w:asciiTheme="minorHAnsi" w:eastAsiaTheme="minorEastAsia" w:hAnsiTheme="minorHAnsi" w:cstheme="minorBidi"/>
          <w:i/>
          <w:sz w:val="22"/>
          <w:szCs w:val="22"/>
          <w:lang w:val="el"/>
        </w:rPr>
        <w:t>Φορέας</w:t>
      </w:r>
      <w:r w:rsidRPr="007F1C50">
        <w:rPr>
          <w:rFonts w:asciiTheme="minorHAnsi" w:eastAsiaTheme="minorEastAsia" w:hAnsiTheme="minorHAnsi" w:cstheme="minorBidi"/>
          <w:sz w:val="22"/>
          <w:szCs w:val="22"/>
          <w:lang w:val="el"/>
        </w:rPr>
        <w:t>)</w:t>
      </w:r>
      <w:r w:rsidR="007F1C50">
        <w:rPr>
          <w:rFonts w:asciiTheme="minorHAnsi" w:eastAsiaTheme="minorEastAsia" w:hAnsiTheme="minorHAnsi" w:cstheme="minorBidi"/>
          <w:sz w:val="22"/>
          <w:szCs w:val="22"/>
          <w:lang w:val="en-US"/>
        </w:rPr>
        <w:t xml:space="preserve"> </w:t>
      </w:r>
    </w:p>
    <w:p w14:paraId="3100D222"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52799277" w14:textId="27733E36" w:rsidR="00DE3F1E" w:rsidRPr="00695477" w:rsidRDefault="00DE3F1E" w:rsidP="007F1C50">
      <w:pPr>
        <w:autoSpaceDE w:val="0"/>
        <w:autoSpaceDN w:val="0"/>
        <w:adjustRightInd w:val="0"/>
        <w:jc w:val="both"/>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 xml:space="preserve">με την παρούσα βεβαιώνω ότι έχω διαβάσει τη συνημμένη ανακοίνωση για την προστασία των δεδομένων στο πλαίσιο της αίτησής μου για τα Ευρωπαϊκά Βραβεία Προώθησης της Επιχειρηματικότητας (EEPA) και δίνω τη ρητή συγκατάθεσή μου για τη συλλογή και επεξεργασία των προσωπικών μου δεδομένων από τον EISMEA, την Ευρωπαϊκή Επιτροπή και τους αναδόχους τους για τους σκοπούς της διαχείρισης της διαδικασίας υποβολής αιτήσεων και επιλογής,  τον προγραμματισμό, την οργάνωση, την υλοποίηση και την παρακολούθηση των δραστηριοτήτων των βραβείων. </w:t>
      </w:r>
    </w:p>
    <w:p w14:paraId="1CF4C0B7" w14:textId="0B266F84" w:rsidR="00DE3F1E" w:rsidRPr="00695477" w:rsidRDefault="00DE3F1E" w:rsidP="007F1C50">
      <w:pPr>
        <w:autoSpaceDE w:val="0"/>
        <w:autoSpaceDN w:val="0"/>
        <w:adjustRightInd w:val="0"/>
        <w:jc w:val="both"/>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 xml:space="preserve">Αυτές οι δραστηριότητες περιλαμβάνουν την προώθηση μέσω των μέσων κοινωνικής δικτύωσης, του </w:t>
      </w:r>
      <w:proofErr w:type="spellStart"/>
      <w:r w:rsidRPr="00695477">
        <w:rPr>
          <w:rFonts w:asciiTheme="minorHAnsi" w:eastAsiaTheme="minorEastAsia" w:hAnsiTheme="minorHAnsi" w:cstheme="minorBidi"/>
          <w:color w:val="000000" w:themeColor="text2"/>
          <w:sz w:val="22"/>
          <w:szCs w:val="22"/>
          <w:lang w:val="el"/>
        </w:rPr>
        <w:t>ιστότοπου</w:t>
      </w:r>
      <w:proofErr w:type="spellEnd"/>
      <w:r w:rsidRPr="00695477">
        <w:rPr>
          <w:rFonts w:asciiTheme="minorHAnsi" w:eastAsiaTheme="minorEastAsia" w:hAnsiTheme="minorHAnsi" w:cstheme="minorBidi"/>
          <w:color w:val="000000" w:themeColor="text2"/>
          <w:sz w:val="22"/>
          <w:szCs w:val="22"/>
          <w:lang w:val="el"/>
        </w:rPr>
        <w:t xml:space="preserve"> της Ευρωπαϊκής Επιτροπής, του </w:t>
      </w:r>
      <w:proofErr w:type="spellStart"/>
      <w:r w:rsidRPr="00695477">
        <w:rPr>
          <w:rFonts w:asciiTheme="minorHAnsi" w:eastAsiaTheme="minorEastAsia" w:hAnsiTheme="minorHAnsi" w:cstheme="minorBidi"/>
          <w:color w:val="000000" w:themeColor="text2"/>
          <w:sz w:val="22"/>
          <w:szCs w:val="22"/>
          <w:lang w:val="el"/>
        </w:rPr>
        <w:t>Promoting</w:t>
      </w:r>
      <w:proofErr w:type="spellEnd"/>
      <w:r w:rsidRPr="00695477">
        <w:rPr>
          <w:rFonts w:asciiTheme="minorHAnsi" w:eastAsiaTheme="minorEastAsia" w:hAnsiTheme="minorHAnsi" w:cstheme="minorBidi"/>
          <w:color w:val="000000" w:themeColor="text2"/>
          <w:sz w:val="22"/>
          <w:szCs w:val="22"/>
          <w:lang w:val="el"/>
        </w:rPr>
        <w:t xml:space="preserve"> </w:t>
      </w:r>
      <w:proofErr w:type="spellStart"/>
      <w:r w:rsidRPr="00695477">
        <w:rPr>
          <w:rFonts w:asciiTheme="minorHAnsi" w:eastAsiaTheme="minorEastAsia" w:hAnsiTheme="minorHAnsi" w:cstheme="minorBidi"/>
          <w:color w:val="000000" w:themeColor="text2"/>
          <w:sz w:val="22"/>
          <w:szCs w:val="22"/>
          <w:lang w:val="el"/>
        </w:rPr>
        <w:t>Enterprise</w:t>
      </w:r>
      <w:proofErr w:type="spellEnd"/>
      <w:r w:rsidRPr="00695477">
        <w:rPr>
          <w:rFonts w:asciiTheme="minorHAnsi" w:eastAsiaTheme="minorEastAsia" w:hAnsiTheme="minorHAnsi" w:cstheme="minorBidi"/>
          <w:color w:val="000000" w:themeColor="text2"/>
          <w:sz w:val="22"/>
          <w:szCs w:val="22"/>
          <w:lang w:val="el"/>
        </w:rPr>
        <w:t xml:space="preserve"> </w:t>
      </w:r>
      <w:proofErr w:type="spellStart"/>
      <w:r w:rsidRPr="00695477">
        <w:rPr>
          <w:rFonts w:asciiTheme="minorHAnsi" w:eastAsiaTheme="minorEastAsia" w:hAnsiTheme="minorHAnsi" w:cstheme="minorBidi"/>
          <w:color w:val="000000" w:themeColor="text2"/>
          <w:sz w:val="22"/>
          <w:szCs w:val="22"/>
          <w:lang w:val="el"/>
        </w:rPr>
        <w:t>Blog</w:t>
      </w:r>
      <w:proofErr w:type="spellEnd"/>
      <w:r w:rsidRPr="00695477">
        <w:rPr>
          <w:rFonts w:asciiTheme="minorHAnsi" w:eastAsiaTheme="minorEastAsia" w:hAnsiTheme="minorHAnsi" w:cstheme="minorBidi"/>
          <w:color w:val="000000" w:themeColor="text2"/>
          <w:sz w:val="22"/>
          <w:szCs w:val="22"/>
          <w:lang w:val="el"/>
        </w:rPr>
        <w:t xml:space="preserve"> και του</w:t>
      </w:r>
      <w:r w:rsidRPr="00695477">
        <w:rPr>
          <w:rFonts w:asciiTheme="minorHAnsi" w:eastAsiaTheme="minorEastAsia" w:hAnsiTheme="minorHAnsi" w:cstheme="minorBidi"/>
          <w:lang w:val="el"/>
        </w:rPr>
        <w:t xml:space="preserve"> </w:t>
      </w:r>
      <w:r w:rsidRPr="00695477">
        <w:rPr>
          <w:rFonts w:asciiTheme="minorHAnsi" w:eastAsiaTheme="minorEastAsia" w:hAnsiTheme="minorHAnsi" w:cstheme="minorBidi"/>
          <w:color w:val="000000" w:themeColor="text2"/>
          <w:sz w:val="22"/>
          <w:szCs w:val="22"/>
          <w:lang w:val="el"/>
        </w:rPr>
        <w:t xml:space="preserve">EEPA </w:t>
      </w:r>
      <w:proofErr w:type="spellStart"/>
      <w:r w:rsidRPr="00695477">
        <w:rPr>
          <w:rFonts w:asciiTheme="minorHAnsi" w:eastAsiaTheme="minorEastAsia" w:hAnsiTheme="minorHAnsi" w:cstheme="minorBidi"/>
          <w:color w:val="000000" w:themeColor="text2"/>
          <w:sz w:val="22"/>
          <w:szCs w:val="22"/>
          <w:lang w:val="el"/>
        </w:rPr>
        <w:t>Compendium</w:t>
      </w:r>
      <w:proofErr w:type="spellEnd"/>
      <w:r w:rsidR="00646B73">
        <w:rPr>
          <w:rFonts w:asciiTheme="minorHAnsi" w:eastAsiaTheme="minorEastAsia" w:hAnsiTheme="minorHAnsi" w:cstheme="minorBidi"/>
          <w:color w:val="000000" w:themeColor="text2"/>
          <w:sz w:val="22"/>
          <w:szCs w:val="22"/>
          <w:lang w:val="el"/>
        </w:rPr>
        <w:t>,</w:t>
      </w:r>
      <w:r w:rsidRPr="00695477">
        <w:rPr>
          <w:rFonts w:asciiTheme="minorHAnsi" w:eastAsiaTheme="minorEastAsia" w:hAnsiTheme="minorHAnsi" w:cstheme="minorBidi"/>
          <w:color w:val="000000" w:themeColor="text2"/>
          <w:sz w:val="22"/>
          <w:szCs w:val="22"/>
          <w:lang w:val="el"/>
        </w:rPr>
        <w:t xml:space="preserve"> </w:t>
      </w:r>
      <w:r w:rsidR="00646B73" w:rsidRPr="007F1C50">
        <w:rPr>
          <w:rFonts w:asciiTheme="minorHAnsi" w:eastAsiaTheme="minorEastAsia" w:hAnsiTheme="minorHAnsi" w:cstheme="minorBidi"/>
          <w:sz w:val="22"/>
          <w:szCs w:val="22"/>
          <w:lang w:val="el"/>
        </w:rPr>
        <w:t>καθώς επίσης</w:t>
      </w:r>
      <w:r w:rsidR="00646B73">
        <w:rPr>
          <w:rFonts w:asciiTheme="minorHAnsi" w:eastAsiaTheme="minorEastAsia" w:hAnsiTheme="minorHAnsi" w:cstheme="minorBidi"/>
          <w:color w:val="000000" w:themeColor="text2"/>
          <w:sz w:val="22"/>
          <w:szCs w:val="22"/>
          <w:lang w:val="el"/>
        </w:rPr>
        <w:t xml:space="preserve">, </w:t>
      </w:r>
      <w:r w:rsidRPr="00695477">
        <w:rPr>
          <w:rFonts w:asciiTheme="minorHAnsi" w:eastAsiaTheme="minorEastAsia" w:hAnsiTheme="minorHAnsi" w:cstheme="minorBidi"/>
          <w:color w:val="000000" w:themeColor="text2"/>
          <w:sz w:val="22"/>
          <w:szCs w:val="22"/>
          <w:lang w:val="el"/>
        </w:rPr>
        <w:t>περιλαμβάνουν την προώθηση των προσωπικών μου δεδομένων, συμπεριλαμβανομένων ενδεικτικά των φωτογραφιών / βιντεοσκοπήσεων που φέρουν την εικόνα μου</w:t>
      </w:r>
      <w:r w:rsidRPr="00695477">
        <w:rPr>
          <w:rFonts w:asciiTheme="minorHAnsi" w:eastAsiaTheme="minorEastAsia" w:hAnsiTheme="minorHAnsi" w:cstheme="minorBidi"/>
          <w:lang w:val="el"/>
        </w:rPr>
        <w:t xml:space="preserve"> </w:t>
      </w:r>
      <w:r w:rsidRPr="00695477">
        <w:rPr>
          <w:rFonts w:asciiTheme="minorHAnsi" w:eastAsiaTheme="minorEastAsia" w:hAnsiTheme="minorHAnsi" w:cstheme="minorBidi"/>
          <w:color w:val="000000" w:themeColor="text2"/>
          <w:sz w:val="22"/>
          <w:szCs w:val="22"/>
          <w:lang w:val="el"/>
        </w:rPr>
        <w:t xml:space="preserve">στο ευρύ κοινό, επομένως εξουσιοδοτώ τον EISMEA, την Ευρωπαϊκή Επιτροπή και τους αναδόχους της: </w:t>
      </w:r>
    </w:p>
    <w:p w14:paraId="7527C743"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491EC04" w14:textId="588AF788" w:rsidR="00DE3F1E" w:rsidRPr="00695477" w:rsidRDefault="00DE3F1E" w:rsidP="0002490B">
      <w:pPr>
        <w:pStyle w:val="ac"/>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l"/>
        </w:rPr>
      </w:pPr>
      <w:r w:rsidRPr="00695477">
        <w:rPr>
          <w:rFonts w:asciiTheme="minorHAnsi" w:eastAsiaTheme="minorEastAsia" w:hAnsiTheme="minorHAnsi" w:cstheme="minorBidi"/>
          <w:color w:val="000000" w:themeColor="text2"/>
          <w:lang w:val="el"/>
        </w:rPr>
        <w:t xml:space="preserve">να </w:t>
      </w:r>
      <w:r w:rsidR="009B35E0" w:rsidRPr="0002490B">
        <w:rPr>
          <w:rFonts w:asciiTheme="minorHAnsi" w:eastAsiaTheme="minorEastAsia" w:hAnsiTheme="minorHAnsi" w:cstheme="minorBidi"/>
          <w:lang w:val="el"/>
        </w:rPr>
        <w:t>χρησιμοποιήσουν</w:t>
      </w:r>
      <w:r w:rsidR="009B35E0">
        <w:rPr>
          <w:rFonts w:asciiTheme="minorHAnsi" w:eastAsiaTheme="minorEastAsia" w:hAnsiTheme="minorHAnsi" w:cstheme="minorBidi"/>
          <w:color w:val="0000FF"/>
          <w:lang w:val="el"/>
        </w:rPr>
        <w:t xml:space="preserve"> </w:t>
      </w:r>
      <w:r w:rsidRPr="00695477">
        <w:rPr>
          <w:rFonts w:asciiTheme="minorHAnsi" w:eastAsiaTheme="minorEastAsia" w:hAnsiTheme="minorHAnsi" w:cstheme="minorBidi"/>
          <w:color w:val="000000" w:themeColor="text2"/>
          <w:lang w:val="el"/>
        </w:rPr>
        <w:t xml:space="preserve">χωρίς περιορισμούς τα προσωπικά μου δεδομένα (συμπεριλαμβανομένων των φωτογραφιών ή/και των βιντεοσκοπήσεων που φέρουν την εικόνα μου) σε όλους τους τύπους δημοσιεύσεων, σε οποιαδήποτε μορφή τηλεοπτικής μετάδοσης ή επικοινωνίας μέσω του Διαδικτύου, όπως περιγράφεται στη Δήλωση Προστασίας Δεδομένων, </w:t>
      </w:r>
    </w:p>
    <w:p w14:paraId="49C8DDB5" w14:textId="4F16CBCF" w:rsidR="00DE3F1E" w:rsidRPr="00695477" w:rsidRDefault="00DE3F1E" w:rsidP="0002490B">
      <w:pPr>
        <w:pStyle w:val="ac"/>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l"/>
        </w:rPr>
      </w:pPr>
      <w:r w:rsidRPr="00695477">
        <w:rPr>
          <w:rFonts w:asciiTheme="minorHAnsi" w:eastAsiaTheme="minorEastAsia" w:hAnsiTheme="minorHAnsi" w:cstheme="minorBidi"/>
          <w:color w:val="000000" w:themeColor="text2"/>
          <w:lang w:val="el"/>
        </w:rPr>
        <w:t xml:space="preserve">να περιλαμβάνουν και να αρχειοθετούν τις εν λόγω φωτογραφίες και/ή βιντεοσκοπήσεις στις </w:t>
      </w:r>
      <w:proofErr w:type="spellStart"/>
      <w:r w:rsidRPr="00695477">
        <w:rPr>
          <w:rFonts w:asciiTheme="minorHAnsi" w:eastAsiaTheme="minorEastAsia" w:hAnsiTheme="minorHAnsi" w:cstheme="minorBidi"/>
          <w:color w:val="000000" w:themeColor="text2"/>
          <w:lang w:val="el"/>
        </w:rPr>
        <w:t>επιγραμμικές</w:t>
      </w:r>
      <w:proofErr w:type="spellEnd"/>
      <w:r w:rsidRPr="00695477">
        <w:rPr>
          <w:rFonts w:asciiTheme="minorHAnsi" w:eastAsiaTheme="minorEastAsia" w:hAnsiTheme="minorHAnsi" w:cstheme="minorBidi"/>
          <w:color w:val="000000" w:themeColor="text2"/>
          <w:lang w:val="el"/>
        </w:rPr>
        <w:t xml:space="preserve"> βάσεις δεδομένων της Ευρωπαϊκής Ένωσης, στις οποίες έχει δωρεάν πρόσβαση το κοινό μέσω διαδικτύου·  προκειμένου να καταδειχθούν ή να προωθηθούν οι δραστηριότητες των ευρωπαϊκών θεσμικών οργάνων και της Ευρωπαϊκής Ένωσης.</w:t>
      </w:r>
    </w:p>
    <w:p w14:paraId="39EE53E7" w14:textId="77777777" w:rsidR="00DE3F1E" w:rsidRPr="00695477"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07159505" w14:textId="799397E3" w:rsidR="00DE3F1E" w:rsidRPr="00695477" w:rsidRDefault="00DE3F1E" w:rsidP="0002490B">
      <w:pPr>
        <w:autoSpaceDE w:val="0"/>
        <w:autoSpaceDN w:val="0"/>
        <w:adjustRightInd w:val="0"/>
        <w:jc w:val="both"/>
        <w:rPr>
          <w:rFonts w:asciiTheme="minorHAnsi" w:eastAsiaTheme="minorEastAsia" w:hAnsiTheme="minorHAnsi" w:cstheme="minorBidi"/>
          <w:color w:val="000000"/>
          <w:sz w:val="22"/>
          <w:szCs w:val="22"/>
          <w:lang w:val="el"/>
        </w:rPr>
      </w:pPr>
      <w:r w:rsidRPr="0002490B">
        <w:rPr>
          <w:rFonts w:asciiTheme="minorHAnsi" w:eastAsiaTheme="minorEastAsia" w:hAnsiTheme="minorHAnsi" w:cstheme="minorBidi"/>
          <w:sz w:val="22"/>
          <w:szCs w:val="22"/>
          <w:lang w:val="el"/>
        </w:rPr>
        <w:t xml:space="preserve">Η επεξεργασία δεδομένων προσωπικού χαρακτήρα πραγματοποιείται σύμφωνα με τον </w:t>
      </w:r>
      <w:r w:rsidR="00646B73" w:rsidRPr="0002490B">
        <w:rPr>
          <w:rFonts w:asciiTheme="minorHAnsi" w:eastAsiaTheme="minorEastAsia" w:hAnsiTheme="minorHAnsi" w:cstheme="minorBidi"/>
          <w:sz w:val="22"/>
          <w:szCs w:val="22"/>
          <w:lang w:val="el" w:eastAsia="fr-BE"/>
        </w:rPr>
        <w:t>Κ</w:t>
      </w:r>
      <w:r w:rsidRPr="0002490B">
        <w:rPr>
          <w:rFonts w:asciiTheme="minorHAnsi" w:eastAsiaTheme="minorEastAsia" w:hAnsiTheme="minorHAnsi" w:cstheme="minorBidi"/>
          <w:sz w:val="22"/>
          <w:szCs w:val="22"/>
          <w:lang w:val="el"/>
        </w:rPr>
        <w:t xml:space="preserve">ανονισμό (ΕΕ) 2018/1725, όπως εξηγείται περαιτέρω στην </w:t>
      </w:r>
      <w:r w:rsidR="00646B73" w:rsidRPr="0002490B">
        <w:rPr>
          <w:rFonts w:asciiTheme="minorHAnsi" w:eastAsiaTheme="minorEastAsia" w:hAnsiTheme="minorHAnsi" w:cstheme="minorBidi"/>
          <w:sz w:val="22"/>
          <w:szCs w:val="22"/>
          <w:lang w:val="el" w:eastAsia="fr-BE"/>
        </w:rPr>
        <w:t>Α</w:t>
      </w:r>
      <w:r w:rsidRPr="0002490B">
        <w:rPr>
          <w:rFonts w:asciiTheme="minorHAnsi" w:eastAsiaTheme="minorEastAsia" w:hAnsiTheme="minorHAnsi" w:cstheme="minorBidi"/>
          <w:sz w:val="22"/>
          <w:szCs w:val="22"/>
          <w:lang w:val="el"/>
        </w:rPr>
        <w:t xml:space="preserve">νακοίνωση για την </w:t>
      </w:r>
      <w:r w:rsidR="00646B73" w:rsidRPr="0002490B">
        <w:rPr>
          <w:rFonts w:asciiTheme="minorHAnsi" w:eastAsiaTheme="minorEastAsia" w:hAnsiTheme="minorHAnsi" w:cstheme="minorBidi"/>
          <w:sz w:val="22"/>
          <w:szCs w:val="22"/>
          <w:lang w:val="el" w:eastAsia="fr-BE"/>
        </w:rPr>
        <w:t>Π</w:t>
      </w:r>
      <w:r w:rsidRPr="0002490B">
        <w:rPr>
          <w:rFonts w:asciiTheme="minorHAnsi" w:eastAsiaTheme="minorEastAsia" w:hAnsiTheme="minorHAnsi" w:cstheme="minorBidi"/>
          <w:sz w:val="22"/>
          <w:szCs w:val="22"/>
          <w:lang w:val="el"/>
        </w:rPr>
        <w:t xml:space="preserve">ροστασία των </w:t>
      </w:r>
      <w:r w:rsidR="00646B73" w:rsidRPr="0002490B">
        <w:rPr>
          <w:rFonts w:asciiTheme="minorHAnsi" w:eastAsiaTheme="minorEastAsia" w:hAnsiTheme="minorHAnsi" w:cstheme="minorBidi"/>
          <w:sz w:val="22"/>
          <w:szCs w:val="22"/>
          <w:lang w:val="el" w:eastAsia="fr-BE"/>
        </w:rPr>
        <w:t>Δ</w:t>
      </w:r>
      <w:r w:rsidRPr="0002490B">
        <w:rPr>
          <w:rFonts w:asciiTheme="minorHAnsi" w:eastAsiaTheme="minorEastAsia" w:hAnsiTheme="minorHAnsi" w:cstheme="minorBidi"/>
          <w:sz w:val="22"/>
          <w:szCs w:val="22"/>
          <w:lang w:val="el"/>
        </w:rPr>
        <w:t>εδομένων</w:t>
      </w:r>
      <w:r w:rsidRPr="00695477">
        <w:rPr>
          <w:rFonts w:asciiTheme="minorHAnsi" w:eastAsiaTheme="minorEastAsia" w:hAnsiTheme="minorHAnsi" w:cstheme="minorBidi"/>
          <w:color w:val="000000" w:themeColor="text2"/>
          <w:sz w:val="22"/>
          <w:szCs w:val="22"/>
          <w:lang w:val="el"/>
        </w:rPr>
        <w:t xml:space="preserve">. </w:t>
      </w:r>
    </w:p>
    <w:p w14:paraId="62029AF6" w14:textId="77777777" w:rsidR="00DE3F1E" w:rsidRPr="00695477" w:rsidRDefault="00DE3F1E" w:rsidP="2EACF0C2">
      <w:pPr>
        <w:rPr>
          <w:rFonts w:asciiTheme="minorHAnsi" w:eastAsiaTheme="minorEastAsia" w:hAnsiTheme="minorHAnsi" w:cstheme="minorBidi"/>
          <w:lang w:val="e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2EACF0C2">
        <w:tc>
          <w:tcPr>
            <w:tcW w:w="4181" w:type="dxa"/>
          </w:tcPr>
          <w:p w14:paraId="24728B8E" w14:textId="6221F2DB"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Υπογραφή</w:t>
            </w:r>
            <w:r w:rsidR="002A6739" w:rsidRPr="00695477">
              <w:rPr>
                <w:rFonts w:asciiTheme="minorHAnsi" w:eastAsiaTheme="minorEastAsia" w:hAnsiTheme="minorHAnsi" w:cstheme="minorBidi"/>
                <w:sz w:val="22"/>
                <w:szCs w:val="22"/>
                <w:lang w:val="el"/>
              </w:rPr>
              <w:t>:</w:t>
            </w:r>
          </w:p>
        </w:tc>
        <w:tc>
          <w:tcPr>
            <w:tcW w:w="4169" w:type="dxa"/>
          </w:tcPr>
          <w:p w14:paraId="59609B41"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EACF0C2">
        <w:tc>
          <w:tcPr>
            <w:tcW w:w="4181" w:type="dxa"/>
          </w:tcPr>
          <w:p w14:paraId="727B70FF" w14:textId="290C3F83"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Τίτλος/Ιδιότητα</w:t>
            </w:r>
            <w:r w:rsidR="002A6739" w:rsidRPr="00695477">
              <w:rPr>
                <w:rFonts w:asciiTheme="minorHAnsi" w:eastAsiaTheme="minorEastAsia" w:hAnsiTheme="minorHAnsi" w:cstheme="minorBidi"/>
                <w:sz w:val="22"/>
                <w:szCs w:val="22"/>
                <w:lang w:val="el"/>
              </w:rPr>
              <w:t xml:space="preserve">: </w:t>
            </w:r>
          </w:p>
        </w:tc>
        <w:tc>
          <w:tcPr>
            <w:tcW w:w="4169" w:type="dxa"/>
          </w:tcPr>
          <w:p w14:paraId="04AAE7BE"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EACF0C2">
        <w:tc>
          <w:tcPr>
            <w:tcW w:w="4181" w:type="dxa"/>
          </w:tcPr>
          <w:p w14:paraId="45295D3E" w14:textId="367E6F2D"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Ημερομηνία</w:t>
            </w:r>
            <w:r w:rsidR="002A6739" w:rsidRPr="00695477">
              <w:rPr>
                <w:rFonts w:asciiTheme="minorHAnsi" w:eastAsiaTheme="minorEastAsia" w:hAnsiTheme="minorHAnsi" w:cstheme="minorBidi"/>
                <w:sz w:val="22"/>
                <w:szCs w:val="22"/>
                <w:lang w:val="el"/>
              </w:rPr>
              <w:t>:</w:t>
            </w:r>
          </w:p>
        </w:tc>
        <w:tc>
          <w:tcPr>
            <w:tcW w:w="4169" w:type="dxa"/>
          </w:tcPr>
          <w:p w14:paraId="5EEAE21F"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p w14:paraId="73F1ADDA"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bl>
    <w:p w14:paraId="75094E6D" w14:textId="32EBE884" w:rsidR="00046F01" w:rsidRPr="00695477" w:rsidRDefault="00046F01" w:rsidP="2EACF0C2">
      <w:pPr>
        <w:rPr>
          <w:rFonts w:asciiTheme="minorHAnsi" w:eastAsiaTheme="minorEastAsia" w:hAnsiTheme="minorHAnsi" w:cstheme="minorBidi"/>
          <w:b/>
          <w:bCs/>
          <w:sz w:val="22"/>
          <w:szCs w:val="22"/>
          <w:u w:val="single"/>
        </w:rPr>
      </w:pPr>
    </w:p>
    <w:p w14:paraId="40845531" w14:textId="7578D69C" w:rsidR="004768B6" w:rsidRPr="00B722EC" w:rsidRDefault="003E4321" w:rsidP="00B722EC">
      <w:pPr>
        <w:autoSpaceDE w:val="0"/>
        <w:autoSpaceDN w:val="0"/>
        <w:adjustRightInd w:val="0"/>
        <w:jc w:val="both"/>
        <w:rPr>
          <w:rFonts w:asciiTheme="minorHAnsi" w:eastAsiaTheme="minorEastAsia" w:hAnsiTheme="minorHAnsi" w:cstheme="minorBidi"/>
          <w:b/>
          <w:bCs/>
          <w:sz w:val="22"/>
          <w:szCs w:val="22"/>
          <w:u w:val="single"/>
          <w:lang w:val="el"/>
        </w:rPr>
      </w:pPr>
      <w:r w:rsidRPr="00B722EC">
        <w:rPr>
          <w:rFonts w:asciiTheme="minorHAnsi" w:eastAsiaTheme="minorEastAsia" w:hAnsiTheme="minorHAnsi" w:cstheme="minorBidi"/>
          <w:b/>
          <w:bCs/>
          <w:sz w:val="22"/>
          <w:szCs w:val="22"/>
          <w:u w:val="single"/>
          <w:lang w:val="el"/>
        </w:rPr>
        <w:lastRenderedPageBreak/>
        <w:t xml:space="preserve">Παρακαλείσθε να αποστείλετε </w:t>
      </w:r>
      <w:r w:rsidR="004768B6" w:rsidRPr="00B722EC">
        <w:rPr>
          <w:rFonts w:asciiTheme="minorHAnsi" w:eastAsiaTheme="minorEastAsia" w:hAnsiTheme="minorHAnsi" w:cstheme="minorBidi"/>
          <w:b/>
          <w:bCs/>
          <w:sz w:val="22"/>
          <w:szCs w:val="22"/>
          <w:u w:val="single"/>
          <w:lang w:val="el"/>
        </w:rPr>
        <w:t xml:space="preserve">έντυπο συμμετοχής </w:t>
      </w:r>
      <w:r w:rsidR="00246918" w:rsidRPr="00B722EC">
        <w:rPr>
          <w:rFonts w:asciiTheme="minorHAnsi" w:eastAsiaTheme="minorEastAsia" w:hAnsiTheme="minorHAnsi" w:cstheme="minorBidi"/>
          <w:b/>
          <w:bCs/>
          <w:sz w:val="22"/>
          <w:szCs w:val="22"/>
          <w:u w:val="single"/>
          <w:lang w:val="el"/>
        </w:rPr>
        <w:t xml:space="preserve">συμπληρωμένο και υπογεγραμμένο </w:t>
      </w:r>
      <w:r w:rsidR="004768B6" w:rsidRPr="00B722EC">
        <w:rPr>
          <w:rFonts w:asciiTheme="minorHAnsi" w:eastAsiaTheme="minorEastAsia" w:hAnsiTheme="minorHAnsi" w:cstheme="minorBidi"/>
          <w:b/>
          <w:bCs/>
          <w:sz w:val="22"/>
          <w:szCs w:val="22"/>
          <w:u w:val="single"/>
          <w:lang w:val="el"/>
        </w:rPr>
        <w:t>στη</w:t>
      </w:r>
      <w:r w:rsidR="00246918" w:rsidRPr="00B722EC">
        <w:rPr>
          <w:rFonts w:asciiTheme="minorHAnsi" w:eastAsiaTheme="minorEastAsia" w:hAnsiTheme="minorHAnsi" w:cstheme="minorBidi"/>
          <w:b/>
          <w:bCs/>
          <w:sz w:val="22"/>
          <w:szCs w:val="22"/>
          <w:u w:val="single"/>
          <w:lang w:val="el"/>
        </w:rPr>
        <w:t>ν ακόλουθη</w:t>
      </w:r>
      <w:r w:rsidR="004768B6" w:rsidRPr="00B722EC">
        <w:rPr>
          <w:rFonts w:asciiTheme="minorHAnsi" w:eastAsiaTheme="minorEastAsia" w:hAnsiTheme="minorHAnsi" w:cstheme="minorBidi"/>
          <w:b/>
          <w:bCs/>
          <w:sz w:val="22"/>
          <w:szCs w:val="22"/>
          <w:u w:val="single"/>
          <w:lang w:val="el"/>
        </w:rPr>
        <w:t xml:space="preserve"> διεύθυνση:</w:t>
      </w:r>
    </w:p>
    <w:p w14:paraId="7F19C739" w14:textId="77777777" w:rsidR="00EA660F" w:rsidRDefault="00EA660F" w:rsidP="2EACF0C2">
      <w:pPr>
        <w:autoSpaceDE w:val="0"/>
        <w:autoSpaceDN w:val="0"/>
        <w:adjustRightInd w:val="0"/>
        <w:rPr>
          <w:rFonts w:asciiTheme="minorHAnsi" w:eastAsiaTheme="minorEastAsia" w:hAnsiTheme="minorHAnsi" w:cstheme="minorBidi"/>
          <w:b/>
          <w:bCs/>
          <w:sz w:val="22"/>
          <w:szCs w:val="22"/>
          <w:u w:val="single"/>
          <w:lang w:val="el"/>
        </w:rPr>
      </w:pPr>
    </w:p>
    <w:p w14:paraId="106A077B" w14:textId="77777777" w:rsidR="00EA660F" w:rsidRPr="00B722EC" w:rsidRDefault="00EA660F" w:rsidP="00EA660F">
      <w:pPr>
        <w:rPr>
          <w:rFonts w:ascii="Arial" w:hAnsi="Arial" w:cs="Arial"/>
          <w:b/>
          <w:sz w:val="22"/>
          <w:szCs w:val="22"/>
        </w:rPr>
      </w:pPr>
      <w:bookmarkStart w:id="3" w:name="_Hlk66273073"/>
      <w:r w:rsidRPr="00B722EC">
        <w:rPr>
          <w:rFonts w:ascii="Arial" w:hAnsi="Arial" w:cs="Arial"/>
          <w:b/>
          <w:sz w:val="22"/>
          <w:szCs w:val="22"/>
        </w:rPr>
        <w:t>Olga Nikolopoulou</w:t>
      </w:r>
    </w:p>
    <w:bookmarkEnd w:id="3"/>
    <w:p w14:paraId="4EADB8EC" w14:textId="77777777" w:rsidR="00EA660F" w:rsidRPr="00B722EC" w:rsidRDefault="00EA660F" w:rsidP="00EA660F">
      <w:pPr>
        <w:rPr>
          <w:rFonts w:ascii="Arial" w:hAnsi="Arial" w:cs="Arial"/>
          <w:sz w:val="22"/>
          <w:szCs w:val="22"/>
        </w:rPr>
      </w:pPr>
      <w:r w:rsidRPr="00B722EC">
        <w:rPr>
          <w:rFonts w:ascii="Arial" w:hAnsi="Arial" w:cs="Arial"/>
          <w:sz w:val="22"/>
          <w:szCs w:val="22"/>
        </w:rPr>
        <w:t>Ministry of Development &amp;</w:t>
      </w:r>
      <w:r w:rsidRPr="00B722EC">
        <w:rPr>
          <w:rFonts w:ascii="Arial" w:hAnsi="Arial" w:cs="Arial"/>
          <w:sz w:val="22"/>
          <w:szCs w:val="22"/>
          <w:lang w:val="en-US"/>
        </w:rPr>
        <w:t xml:space="preserve"> </w:t>
      </w:r>
      <w:r w:rsidRPr="00B722EC">
        <w:rPr>
          <w:rFonts w:ascii="Arial" w:hAnsi="Arial" w:cs="Arial"/>
          <w:sz w:val="22"/>
          <w:szCs w:val="22"/>
        </w:rPr>
        <w:t>Investments</w:t>
      </w:r>
    </w:p>
    <w:p w14:paraId="799C1B42" w14:textId="77777777" w:rsidR="00EA660F" w:rsidRPr="00B722EC" w:rsidRDefault="00EA660F" w:rsidP="00EA660F">
      <w:pPr>
        <w:rPr>
          <w:rFonts w:ascii="Arial" w:hAnsi="Arial" w:cs="Arial"/>
          <w:sz w:val="22"/>
          <w:szCs w:val="22"/>
        </w:rPr>
      </w:pPr>
      <w:r w:rsidRPr="00B722EC">
        <w:rPr>
          <w:rFonts w:ascii="Arial" w:hAnsi="Arial" w:cs="Arial"/>
          <w:sz w:val="22"/>
          <w:szCs w:val="22"/>
        </w:rPr>
        <w:t>General Secretariat for Industry</w:t>
      </w:r>
    </w:p>
    <w:p w14:paraId="74CEB7E5" w14:textId="77777777" w:rsidR="00EA660F" w:rsidRPr="00B722EC" w:rsidRDefault="00EA660F" w:rsidP="00EA660F">
      <w:pPr>
        <w:rPr>
          <w:rFonts w:ascii="Arial" w:hAnsi="Arial" w:cs="Arial"/>
          <w:sz w:val="22"/>
          <w:szCs w:val="22"/>
        </w:rPr>
      </w:pPr>
      <w:r w:rsidRPr="00B722EC">
        <w:rPr>
          <w:rFonts w:ascii="Arial" w:hAnsi="Arial" w:cs="Arial"/>
          <w:sz w:val="22"/>
          <w:szCs w:val="22"/>
        </w:rPr>
        <w:t>International Industrial Cooperation Office</w:t>
      </w:r>
    </w:p>
    <w:p w14:paraId="3971D563" w14:textId="77777777" w:rsidR="00EA660F" w:rsidRPr="00B722EC" w:rsidRDefault="00EA660F" w:rsidP="00EA660F">
      <w:pPr>
        <w:rPr>
          <w:rFonts w:ascii="Arial" w:hAnsi="Arial" w:cs="Arial"/>
          <w:sz w:val="22"/>
          <w:szCs w:val="22"/>
        </w:rPr>
      </w:pPr>
    </w:p>
    <w:p w14:paraId="5F1400EB" w14:textId="77777777" w:rsidR="00EA660F" w:rsidRPr="00B722EC" w:rsidRDefault="00EA660F" w:rsidP="00EA660F">
      <w:pPr>
        <w:rPr>
          <w:rFonts w:ascii="Arial" w:hAnsi="Arial" w:cs="Arial"/>
          <w:sz w:val="22"/>
          <w:szCs w:val="22"/>
          <w:lang w:val="de-DE"/>
        </w:rPr>
      </w:pPr>
      <w:r w:rsidRPr="00B722EC">
        <w:rPr>
          <w:rFonts w:ascii="Arial" w:hAnsi="Arial" w:cs="Arial"/>
          <w:sz w:val="22"/>
          <w:szCs w:val="22"/>
          <w:lang w:val="de-DE"/>
        </w:rPr>
        <w:t>Tel: +30 210 3893822</w:t>
      </w:r>
    </w:p>
    <w:p w14:paraId="1D741BED" w14:textId="69774079" w:rsidR="00EA660F" w:rsidRPr="00E5451A" w:rsidRDefault="00EA660F" w:rsidP="00EA660F">
      <w:pPr>
        <w:rPr>
          <w:rStyle w:val="-"/>
        </w:rPr>
      </w:pPr>
      <w:proofErr w:type="spellStart"/>
      <w:r w:rsidRPr="00B722EC">
        <w:rPr>
          <w:rFonts w:ascii="Arial" w:hAnsi="Arial" w:cs="Arial"/>
          <w:sz w:val="22"/>
          <w:szCs w:val="22"/>
          <w:lang w:val="de-DE"/>
        </w:rPr>
        <w:t>E-mail</w:t>
      </w:r>
      <w:proofErr w:type="spellEnd"/>
      <w:r w:rsidRPr="00B722EC">
        <w:rPr>
          <w:rFonts w:ascii="Arial" w:hAnsi="Arial" w:cs="Arial"/>
          <w:sz w:val="22"/>
          <w:szCs w:val="22"/>
          <w:lang w:val="de-DE"/>
        </w:rPr>
        <w:t xml:space="preserve">: </w:t>
      </w:r>
      <w:hyperlink r:id="rId11" w:history="1">
        <w:r w:rsidRPr="00E5451A">
          <w:rPr>
            <w:rStyle w:val="-"/>
            <w:rFonts w:ascii="Arial" w:hAnsi="Arial" w:cs="Arial"/>
            <w:sz w:val="22"/>
            <w:szCs w:val="22"/>
            <w:lang w:val="de-DE"/>
          </w:rPr>
          <w:t>NikolopoulouO@mindev.gov.gr</w:t>
        </w:r>
      </w:hyperlink>
    </w:p>
    <w:p w14:paraId="0A6023CD" w14:textId="77777777" w:rsidR="00EA660F" w:rsidRPr="00E5451A" w:rsidRDefault="00EA660F" w:rsidP="00EA660F">
      <w:pPr>
        <w:rPr>
          <w:rStyle w:val="-"/>
          <w:rFonts w:ascii="Arial" w:hAnsi="Arial" w:cs="Arial"/>
          <w:sz w:val="22"/>
          <w:szCs w:val="22"/>
          <w:lang w:val="de-DE"/>
        </w:rPr>
      </w:pPr>
    </w:p>
    <w:p w14:paraId="254A14A4" w14:textId="77777777" w:rsidR="00EA660F" w:rsidRPr="00B722EC" w:rsidRDefault="00EA660F" w:rsidP="00EA660F">
      <w:pPr>
        <w:rPr>
          <w:rFonts w:ascii="Arial" w:hAnsi="Arial" w:cs="Arial"/>
          <w:b/>
          <w:sz w:val="22"/>
          <w:szCs w:val="22"/>
        </w:rPr>
      </w:pPr>
      <w:proofErr w:type="spellStart"/>
      <w:r w:rsidRPr="00B722EC">
        <w:rPr>
          <w:rFonts w:ascii="Arial" w:hAnsi="Arial" w:cs="Arial"/>
          <w:b/>
          <w:sz w:val="22"/>
          <w:szCs w:val="22"/>
        </w:rPr>
        <w:t>Ioanna</w:t>
      </w:r>
      <w:proofErr w:type="spellEnd"/>
      <w:r w:rsidRPr="00B722EC">
        <w:rPr>
          <w:rFonts w:ascii="Arial" w:hAnsi="Arial" w:cs="Arial"/>
          <w:b/>
          <w:sz w:val="22"/>
          <w:szCs w:val="22"/>
        </w:rPr>
        <w:t xml:space="preserve"> </w:t>
      </w:r>
      <w:proofErr w:type="spellStart"/>
      <w:r w:rsidRPr="00B722EC">
        <w:rPr>
          <w:rFonts w:ascii="Arial" w:hAnsi="Arial" w:cs="Arial"/>
          <w:b/>
          <w:sz w:val="22"/>
          <w:szCs w:val="22"/>
        </w:rPr>
        <w:t>Garantzioti</w:t>
      </w:r>
      <w:proofErr w:type="spellEnd"/>
    </w:p>
    <w:p w14:paraId="26068EA7" w14:textId="77777777" w:rsidR="00EA660F" w:rsidRPr="00B722EC" w:rsidRDefault="00EA660F" w:rsidP="00EA660F">
      <w:pPr>
        <w:rPr>
          <w:rFonts w:ascii="Arial" w:hAnsi="Arial" w:cs="Arial"/>
          <w:sz w:val="22"/>
          <w:szCs w:val="22"/>
        </w:rPr>
      </w:pPr>
      <w:r w:rsidRPr="00B722EC">
        <w:rPr>
          <w:rFonts w:ascii="Arial" w:hAnsi="Arial" w:cs="Arial"/>
          <w:sz w:val="22"/>
          <w:szCs w:val="22"/>
        </w:rPr>
        <w:t>Ministry of Development &amp; Investments</w:t>
      </w:r>
    </w:p>
    <w:p w14:paraId="649B638C" w14:textId="77777777" w:rsidR="00EA660F" w:rsidRPr="00B722EC" w:rsidRDefault="00EA660F" w:rsidP="00EA660F">
      <w:pPr>
        <w:rPr>
          <w:rFonts w:ascii="Arial" w:hAnsi="Arial" w:cs="Arial"/>
          <w:sz w:val="22"/>
          <w:szCs w:val="22"/>
        </w:rPr>
      </w:pPr>
      <w:r w:rsidRPr="00B722EC">
        <w:rPr>
          <w:rFonts w:ascii="Arial" w:hAnsi="Arial" w:cs="Arial"/>
          <w:sz w:val="22"/>
          <w:szCs w:val="22"/>
        </w:rPr>
        <w:t>General Secretariat for Industry</w:t>
      </w:r>
    </w:p>
    <w:p w14:paraId="3846EB9E" w14:textId="77777777" w:rsidR="00EA660F" w:rsidRPr="00B722EC" w:rsidRDefault="00EA660F" w:rsidP="00EA660F">
      <w:pPr>
        <w:rPr>
          <w:rFonts w:ascii="Arial" w:hAnsi="Arial" w:cs="Arial"/>
          <w:sz w:val="22"/>
          <w:szCs w:val="22"/>
        </w:rPr>
      </w:pPr>
      <w:r w:rsidRPr="00B722EC">
        <w:rPr>
          <w:rFonts w:ascii="Arial" w:hAnsi="Arial" w:cs="Arial"/>
          <w:sz w:val="22"/>
          <w:szCs w:val="22"/>
        </w:rPr>
        <w:t>International Industrial Cooperation Office</w:t>
      </w:r>
    </w:p>
    <w:p w14:paraId="13C9EC9C" w14:textId="77777777" w:rsidR="00EA660F" w:rsidRPr="00B722EC" w:rsidRDefault="00EA660F" w:rsidP="00EA660F">
      <w:pPr>
        <w:rPr>
          <w:rFonts w:ascii="Arial" w:hAnsi="Arial" w:cs="Arial"/>
          <w:sz w:val="22"/>
          <w:szCs w:val="22"/>
        </w:rPr>
      </w:pPr>
    </w:p>
    <w:p w14:paraId="4486D8D7" w14:textId="77777777" w:rsidR="00EA660F" w:rsidRPr="00B722EC" w:rsidRDefault="00EA660F" w:rsidP="00EA660F">
      <w:pPr>
        <w:rPr>
          <w:rFonts w:ascii="Arial" w:hAnsi="Arial" w:cs="Arial"/>
          <w:sz w:val="22"/>
          <w:szCs w:val="22"/>
        </w:rPr>
      </w:pPr>
      <w:r w:rsidRPr="00B722EC">
        <w:rPr>
          <w:rFonts w:ascii="Arial" w:hAnsi="Arial" w:cs="Arial"/>
          <w:sz w:val="22"/>
          <w:szCs w:val="22"/>
        </w:rPr>
        <w:t xml:space="preserve">Tel: +30 210 3893826 </w:t>
      </w:r>
    </w:p>
    <w:p w14:paraId="0439847B" w14:textId="02A3BDE1" w:rsidR="00EA660F" w:rsidRPr="00E5451A" w:rsidRDefault="00EA660F" w:rsidP="00EA660F">
      <w:pPr>
        <w:rPr>
          <w:rStyle w:val="-"/>
          <w:rFonts w:ascii="Arial" w:hAnsi="Arial" w:cs="Arial"/>
          <w:sz w:val="22"/>
          <w:szCs w:val="22"/>
          <w:lang w:val="en-US"/>
        </w:rPr>
      </w:pPr>
      <w:r w:rsidRPr="00B722EC">
        <w:rPr>
          <w:rFonts w:ascii="Arial" w:hAnsi="Arial" w:cs="Arial"/>
          <w:sz w:val="22"/>
          <w:szCs w:val="22"/>
        </w:rPr>
        <w:t>E-mail</w:t>
      </w:r>
      <w:r w:rsidRPr="00B722EC">
        <w:rPr>
          <w:lang w:val="de-DE"/>
        </w:rPr>
        <w:t>:</w:t>
      </w:r>
      <w:r w:rsidRPr="00E5451A">
        <w:rPr>
          <w:rStyle w:val="-"/>
          <w:rFonts w:ascii="Arial" w:hAnsi="Arial" w:cs="Arial"/>
          <w:sz w:val="22"/>
          <w:szCs w:val="22"/>
          <w:lang w:val="en-US"/>
        </w:rPr>
        <w:t xml:space="preserve"> </w:t>
      </w:r>
      <w:hyperlink r:id="rId12" w:history="1">
        <w:r w:rsidRPr="00E5451A">
          <w:rPr>
            <w:rStyle w:val="-"/>
            <w:rFonts w:ascii="Arial" w:hAnsi="Arial" w:cs="Arial"/>
            <w:sz w:val="22"/>
            <w:szCs w:val="22"/>
            <w:lang w:val="en-US"/>
          </w:rPr>
          <w:t>Garantzioti.i@mindev.gov.gr</w:t>
        </w:r>
      </w:hyperlink>
    </w:p>
    <w:p w14:paraId="2891137C" w14:textId="77777777" w:rsidR="00EA660F" w:rsidRPr="00E5451A" w:rsidRDefault="00EA660F" w:rsidP="2EACF0C2">
      <w:pPr>
        <w:autoSpaceDE w:val="0"/>
        <w:autoSpaceDN w:val="0"/>
        <w:adjustRightInd w:val="0"/>
        <w:rPr>
          <w:rFonts w:asciiTheme="minorHAnsi" w:eastAsiaTheme="minorEastAsia" w:hAnsiTheme="minorHAnsi" w:cstheme="minorBidi"/>
          <w:b/>
          <w:bCs/>
          <w:color w:val="0000FF"/>
          <w:sz w:val="22"/>
          <w:szCs w:val="22"/>
          <w:u w:val="single"/>
          <w:lang w:val="en-US"/>
        </w:rPr>
      </w:pPr>
    </w:p>
    <w:p w14:paraId="1936AD41" w14:textId="77777777" w:rsidR="0020058F" w:rsidRPr="00EA660F" w:rsidRDefault="0020058F" w:rsidP="2EACF0C2">
      <w:pPr>
        <w:autoSpaceDE w:val="0"/>
        <w:autoSpaceDN w:val="0"/>
        <w:adjustRightInd w:val="0"/>
        <w:rPr>
          <w:rFonts w:asciiTheme="minorHAnsi" w:eastAsiaTheme="minorEastAsia" w:hAnsiTheme="minorHAnsi" w:cstheme="minorBidi"/>
          <w:b/>
          <w:bCs/>
          <w:sz w:val="22"/>
          <w:szCs w:val="22"/>
          <w:u w:val="single"/>
          <w:lang w:val="en-US"/>
        </w:rPr>
      </w:pPr>
    </w:p>
    <w:p w14:paraId="53381F05" w14:textId="179F3188" w:rsidR="004768B6" w:rsidRPr="00F86762" w:rsidRDefault="004768B6" w:rsidP="2EACF0C2">
      <w:pPr>
        <w:pStyle w:val="2"/>
        <w:rPr>
          <w:rFonts w:asciiTheme="minorHAnsi" w:eastAsiaTheme="minorEastAsia" w:hAnsiTheme="minorHAnsi" w:cstheme="minorBidi"/>
          <w:sz w:val="22"/>
          <w:szCs w:val="22"/>
          <w:lang w:val="el-GR"/>
        </w:rPr>
      </w:pPr>
      <w:bookmarkStart w:id="4" w:name="_Toc114377660"/>
      <w:r w:rsidRPr="00695477">
        <w:rPr>
          <w:rFonts w:asciiTheme="minorHAnsi" w:eastAsiaTheme="minorEastAsia" w:hAnsiTheme="minorHAnsi" w:cstheme="minorBidi"/>
          <w:sz w:val="22"/>
          <w:szCs w:val="22"/>
          <w:lang w:val="el"/>
        </w:rPr>
        <w:t xml:space="preserve">Κανόνες </w:t>
      </w:r>
      <w:bookmarkEnd w:id="4"/>
      <w:r w:rsidR="00F86762" w:rsidRPr="00B722EC">
        <w:rPr>
          <w:rFonts w:asciiTheme="minorHAnsi" w:eastAsiaTheme="minorEastAsia" w:hAnsiTheme="minorHAnsi" w:cstheme="minorBidi"/>
          <w:sz w:val="22"/>
          <w:szCs w:val="22"/>
          <w:lang w:val="el-GR"/>
        </w:rPr>
        <w:t>Συμμετοχής</w:t>
      </w:r>
    </w:p>
    <w:p w14:paraId="2B0AD23E" w14:textId="513BEB79" w:rsidR="004768B6" w:rsidRPr="00400032"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Με τη συμμετοχή σας </w:t>
      </w:r>
      <w:r w:rsidR="003E4321" w:rsidRPr="00B722EC">
        <w:rPr>
          <w:rFonts w:asciiTheme="minorHAnsi" w:eastAsiaTheme="minorEastAsia" w:hAnsiTheme="minorHAnsi" w:cstheme="minorBidi"/>
          <w:sz w:val="22"/>
          <w:szCs w:val="22"/>
          <w:lang w:val="el" w:eastAsia="fr-BE"/>
        </w:rPr>
        <w:t>στο εθνικό σκέλος</w:t>
      </w:r>
      <w:r w:rsidR="003E4321" w:rsidRPr="00B722EC">
        <w:rPr>
          <w:rFonts w:asciiTheme="minorHAnsi" w:eastAsiaTheme="minorEastAsia" w:hAnsiTheme="minorHAnsi" w:cstheme="minorBidi"/>
          <w:sz w:val="22"/>
          <w:szCs w:val="22"/>
          <w:lang w:val="el"/>
        </w:rPr>
        <w:t xml:space="preserve"> </w:t>
      </w:r>
      <w:r w:rsidRPr="00B722EC">
        <w:rPr>
          <w:rFonts w:asciiTheme="minorHAnsi" w:eastAsiaTheme="minorEastAsia" w:hAnsiTheme="minorHAnsi" w:cstheme="minorBidi"/>
          <w:sz w:val="22"/>
          <w:szCs w:val="22"/>
          <w:lang w:val="el"/>
        </w:rPr>
        <w:t>επιλογή</w:t>
      </w:r>
      <w:r w:rsidR="003E4321" w:rsidRPr="00B722EC">
        <w:rPr>
          <w:rFonts w:asciiTheme="minorHAnsi" w:eastAsiaTheme="minorEastAsia" w:hAnsiTheme="minorHAnsi" w:cstheme="minorBidi"/>
          <w:sz w:val="22"/>
          <w:szCs w:val="22"/>
          <w:lang w:val="el" w:eastAsia="fr-BE"/>
        </w:rPr>
        <w:t>ς</w:t>
      </w:r>
      <w:r w:rsidRPr="00B722EC">
        <w:rPr>
          <w:rFonts w:asciiTheme="minorHAnsi" w:eastAsiaTheme="minorEastAsia" w:hAnsiTheme="minorHAnsi" w:cstheme="minorBidi"/>
          <w:sz w:val="22"/>
          <w:szCs w:val="22"/>
          <w:lang w:val="el"/>
        </w:rPr>
        <w:t xml:space="preserve">, συμφωνείτε </w:t>
      </w:r>
      <w:r w:rsidRPr="00695477">
        <w:rPr>
          <w:rFonts w:asciiTheme="minorHAnsi" w:eastAsiaTheme="minorEastAsia" w:hAnsiTheme="minorHAnsi" w:cstheme="minorBidi"/>
          <w:sz w:val="22"/>
          <w:szCs w:val="22"/>
          <w:lang w:val="el"/>
        </w:rPr>
        <w:t xml:space="preserve">ότι σε περίπτωση που η συμμετοχή σας είναι υποψήφια, θα αποδεχτείτε να εκπροσωπήσετε τη χώρα σας στα Ευρωπαϊκά Βραβεία Προώθησης της Επιχειρηματικότητας. </w:t>
      </w:r>
    </w:p>
    <w:p w14:paraId="59305CAE" w14:textId="77777777" w:rsidR="007C4AAA" w:rsidRPr="00400032"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062DA69A" w14:textId="603127ED" w:rsidR="003C2A7D" w:rsidRPr="00400032" w:rsidRDefault="004768B6" w:rsidP="2EACF0C2">
      <w:pPr>
        <w:autoSpaceDE w:val="0"/>
        <w:autoSpaceDN w:val="0"/>
        <w:adjustRightInd w:val="0"/>
        <w:spacing w:before="6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Ο διαγωνισμός είναι ανοικτός στις δημόσιες αρχές των κρατών μελών της ΕΕ, καθώς και στις συνδεδεμένες χώρες του προγράμματος COSME.</w:t>
      </w:r>
    </w:p>
    <w:p w14:paraId="1DCF3EB3" w14:textId="77777777" w:rsidR="007C4AAA" w:rsidRPr="00400032" w:rsidRDefault="007C4AAA" w:rsidP="2EACF0C2">
      <w:pPr>
        <w:autoSpaceDE w:val="0"/>
        <w:autoSpaceDN w:val="0"/>
        <w:adjustRightInd w:val="0"/>
        <w:jc w:val="both"/>
        <w:rPr>
          <w:rFonts w:asciiTheme="minorHAnsi" w:eastAsiaTheme="minorEastAsia" w:hAnsiTheme="minorHAnsi" w:cstheme="minorBidi"/>
          <w:sz w:val="22"/>
          <w:szCs w:val="22"/>
          <w:lang w:val="el-GR"/>
        </w:rPr>
      </w:pPr>
    </w:p>
    <w:p w14:paraId="031F488B" w14:textId="1231B00A" w:rsidR="007C4AAA" w:rsidRPr="003F37C4" w:rsidRDefault="004768B6" w:rsidP="00277683">
      <w:pPr>
        <w:pStyle w:val="ac"/>
        <w:numPr>
          <w:ilvl w:val="0"/>
          <w:numId w:val="3"/>
        </w:numPr>
        <w:autoSpaceDE w:val="0"/>
        <w:autoSpaceDN w:val="0"/>
        <w:adjustRightInd w:val="0"/>
        <w:jc w:val="both"/>
        <w:rPr>
          <w:rFonts w:asciiTheme="minorHAnsi" w:eastAsiaTheme="minorEastAsia" w:hAnsiTheme="minorHAnsi" w:cstheme="minorBidi"/>
          <w:lang w:val="el-GR"/>
        </w:rPr>
      </w:pPr>
      <w:r w:rsidRPr="003F37C4">
        <w:rPr>
          <w:rFonts w:asciiTheme="minorHAnsi" w:eastAsiaTheme="minorEastAsia" w:hAnsiTheme="minorHAnsi" w:cstheme="minorBidi"/>
          <w:lang w:val="el"/>
        </w:rPr>
        <w:t xml:space="preserve">Στις επιλέξιμες οντότητες περιλαμβάνονται εθνικοί οργανισμοί, κωμοπόλεις, πόλεις, περιφέρειες και κοινότητες, καθώς και συμπράξεις δημόσιου-ιδιωτικού τομέα μεταξύ </w:t>
      </w:r>
      <w:r w:rsidR="00277683" w:rsidRPr="003F37C4">
        <w:rPr>
          <w:rFonts w:asciiTheme="minorHAnsi" w:eastAsiaTheme="minorEastAsia" w:hAnsiTheme="minorHAnsi" w:cstheme="minorBidi"/>
          <w:lang w:val="el"/>
        </w:rPr>
        <w:t xml:space="preserve">αφενός </w:t>
      </w:r>
      <w:r w:rsidRPr="003F37C4">
        <w:rPr>
          <w:rFonts w:asciiTheme="minorHAnsi" w:eastAsiaTheme="minorEastAsia" w:hAnsiTheme="minorHAnsi" w:cstheme="minorBidi"/>
          <w:lang w:val="el"/>
        </w:rPr>
        <w:t xml:space="preserve">δημόσιων αρχών και </w:t>
      </w:r>
      <w:r w:rsidR="00277683" w:rsidRPr="003F37C4">
        <w:rPr>
          <w:rFonts w:asciiTheme="minorHAnsi" w:eastAsiaTheme="minorEastAsia" w:hAnsiTheme="minorHAnsi" w:cstheme="minorBidi"/>
          <w:lang w:val="el"/>
        </w:rPr>
        <w:t xml:space="preserve">αφετέρου, </w:t>
      </w:r>
      <w:r w:rsidRPr="003F37C4">
        <w:rPr>
          <w:rFonts w:asciiTheme="minorHAnsi" w:eastAsiaTheme="minorEastAsia" w:hAnsiTheme="minorHAnsi" w:cstheme="minorBidi"/>
          <w:lang w:val="el"/>
        </w:rPr>
        <w:t xml:space="preserve">επιχειρηματιών, </w:t>
      </w:r>
      <w:r w:rsidR="00277683" w:rsidRPr="003F37C4">
        <w:rPr>
          <w:rFonts w:asciiTheme="minorHAnsi" w:eastAsiaTheme="minorEastAsia" w:hAnsiTheme="minorHAnsi" w:cstheme="minorBidi"/>
          <w:lang w:val="el"/>
        </w:rPr>
        <w:t>εκπαιδευτικών προγραμμάτων</w:t>
      </w:r>
      <w:r w:rsidR="00B75CD2" w:rsidRPr="003F37C4">
        <w:rPr>
          <w:rFonts w:asciiTheme="minorHAnsi" w:eastAsiaTheme="minorEastAsia" w:hAnsiTheme="minorHAnsi" w:cstheme="minorBidi"/>
          <w:lang w:val="el"/>
        </w:rPr>
        <w:t xml:space="preserve">, </w:t>
      </w:r>
      <w:r w:rsidR="00277683" w:rsidRPr="003F37C4">
        <w:rPr>
          <w:rFonts w:asciiTheme="minorHAnsi" w:eastAsiaTheme="minorEastAsia" w:hAnsiTheme="minorHAnsi" w:cstheme="minorBidi"/>
          <w:lang w:val="el"/>
        </w:rPr>
        <w:t xml:space="preserve">επιχειρηματικών οργανώσεων </w:t>
      </w:r>
      <w:r w:rsidR="00B75CD2" w:rsidRPr="003F37C4">
        <w:rPr>
          <w:rFonts w:asciiTheme="minorHAnsi" w:eastAsiaTheme="minorEastAsia" w:hAnsiTheme="minorHAnsi" w:cstheme="minorBidi"/>
          <w:lang w:val="el"/>
        </w:rPr>
        <w:t xml:space="preserve">και, για την κατηγορία Υπεύθυνη και </w:t>
      </w:r>
      <w:r w:rsidR="00277683" w:rsidRPr="003F37C4">
        <w:rPr>
          <w:rFonts w:asciiTheme="minorHAnsi" w:eastAsiaTheme="minorEastAsia" w:hAnsiTheme="minorHAnsi" w:cstheme="minorBidi"/>
          <w:lang w:val="el"/>
        </w:rPr>
        <w:t xml:space="preserve">Συνολική </w:t>
      </w:r>
      <w:r w:rsidR="00B75CD2" w:rsidRPr="003F37C4">
        <w:rPr>
          <w:rFonts w:asciiTheme="minorHAnsi" w:eastAsiaTheme="minorEastAsia" w:hAnsiTheme="minorHAnsi" w:cstheme="minorBidi"/>
          <w:lang w:val="el"/>
        </w:rPr>
        <w:t xml:space="preserve">επιχειρηματικότητα, </w:t>
      </w:r>
      <w:r w:rsidR="00C66B94" w:rsidRPr="003F37C4">
        <w:rPr>
          <w:rFonts w:asciiTheme="minorHAnsi" w:eastAsiaTheme="minorEastAsia" w:hAnsiTheme="minorHAnsi" w:cstheme="minorBidi"/>
          <w:lang w:val="el"/>
        </w:rPr>
        <w:t>Μικρομεσαίες Επιχειρήσεις (Μ</w:t>
      </w:r>
      <w:r w:rsidR="003E4321" w:rsidRPr="003F37C4">
        <w:rPr>
          <w:rFonts w:asciiTheme="minorHAnsi" w:eastAsiaTheme="minorEastAsia" w:hAnsiTheme="minorHAnsi" w:cstheme="minorBidi"/>
          <w:lang w:val="el"/>
        </w:rPr>
        <w:t>Μ</w:t>
      </w:r>
      <w:r w:rsidR="00C66B94" w:rsidRPr="003F37C4">
        <w:rPr>
          <w:rFonts w:asciiTheme="minorHAnsi" w:eastAsiaTheme="minorEastAsia" w:hAnsiTheme="minorHAnsi" w:cstheme="minorBidi"/>
          <w:lang w:val="el"/>
        </w:rPr>
        <w:t>Ε)</w:t>
      </w:r>
      <w:r w:rsidR="00B75CD2" w:rsidRPr="003F37C4">
        <w:rPr>
          <w:rFonts w:asciiTheme="minorHAnsi" w:eastAsiaTheme="minorEastAsia" w:hAnsiTheme="minorHAnsi" w:cstheme="minorBidi"/>
          <w:lang w:val="el"/>
        </w:rPr>
        <w:t>.</w:t>
      </w:r>
      <w:r w:rsidR="00277683" w:rsidRPr="003F37C4">
        <w:t xml:space="preserve"> </w:t>
      </w:r>
    </w:p>
    <w:p w14:paraId="622EBF2E" w14:textId="77777777" w:rsidR="004768B6" w:rsidRPr="00400032"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Οι διασυνοριακές πρωτοβουλίες θα γίνονται αποδεκτές εφόσον προτείνονται από κοινού από όλες τις εμπλεκόμενες χώρες.</w:t>
      </w:r>
    </w:p>
    <w:p w14:paraId="36693AE1" w14:textId="77777777" w:rsidR="007C4AAA" w:rsidRPr="00400032"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7E049B2F" w14:textId="1D7AC28A" w:rsidR="004768B6" w:rsidRPr="00CD4263" w:rsidRDefault="004768B6" w:rsidP="00E02FFF">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CD4263">
        <w:rPr>
          <w:rFonts w:asciiTheme="minorHAnsi" w:eastAsiaTheme="minorEastAsia" w:hAnsiTheme="minorHAnsi" w:cstheme="minorBidi"/>
          <w:lang w:val="el"/>
        </w:rPr>
        <w:t>Η</w:t>
      </w:r>
      <w:r w:rsidR="00A17B6A" w:rsidRPr="00CD4263">
        <w:rPr>
          <w:rFonts w:asciiTheme="minorHAnsi" w:eastAsiaTheme="minorEastAsia" w:hAnsiTheme="minorHAnsi" w:cstheme="minorBidi"/>
          <w:lang w:val="el"/>
        </w:rPr>
        <w:t xml:space="preserve"> </w:t>
      </w:r>
      <w:r w:rsidR="009E2F2E" w:rsidRPr="00CD4263">
        <w:rPr>
          <w:rFonts w:asciiTheme="minorHAnsi" w:eastAsiaTheme="minorEastAsia" w:hAnsiTheme="minorHAnsi" w:cstheme="minorBidi"/>
          <w:sz w:val="22"/>
          <w:szCs w:val="22"/>
          <w:lang w:val="el"/>
        </w:rPr>
        <w:t>καταληκτική ημερομηνία</w:t>
      </w:r>
      <w:r w:rsidRPr="00CD4263">
        <w:rPr>
          <w:rFonts w:asciiTheme="minorHAnsi" w:eastAsiaTheme="minorEastAsia" w:hAnsiTheme="minorHAnsi" w:cstheme="minorBidi"/>
          <w:lang w:val="el"/>
        </w:rPr>
        <w:t xml:space="preserve"> </w:t>
      </w:r>
      <w:r w:rsidR="009800CC" w:rsidRPr="00CD4263">
        <w:rPr>
          <w:rFonts w:asciiTheme="minorHAnsi" w:eastAsiaTheme="minorEastAsia" w:hAnsiTheme="minorHAnsi" w:cstheme="minorBidi"/>
          <w:sz w:val="22"/>
          <w:szCs w:val="22"/>
          <w:lang w:val="el"/>
        </w:rPr>
        <w:t>υποβολής των συμμετοχών για τ</w:t>
      </w:r>
      <w:r w:rsidR="003E4321" w:rsidRPr="00CD4263">
        <w:rPr>
          <w:rFonts w:asciiTheme="minorHAnsi" w:eastAsiaTheme="minorEastAsia" w:hAnsiTheme="minorHAnsi" w:cstheme="minorBidi"/>
          <w:sz w:val="22"/>
          <w:szCs w:val="22"/>
          <w:lang w:val="el"/>
        </w:rPr>
        <w:t>ο</w:t>
      </w:r>
      <w:r w:rsidR="009800CC" w:rsidRPr="00CD4263">
        <w:rPr>
          <w:rFonts w:asciiTheme="minorHAnsi" w:eastAsiaTheme="minorEastAsia" w:hAnsiTheme="minorHAnsi" w:cstheme="minorBidi"/>
          <w:sz w:val="22"/>
          <w:szCs w:val="22"/>
          <w:lang w:val="el"/>
        </w:rPr>
        <w:t xml:space="preserve"> </w:t>
      </w:r>
      <w:r w:rsidRPr="00CD4263">
        <w:rPr>
          <w:rFonts w:asciiTheme="minorHAnsi" w:eastAsiaTheme="minorEastAsia" w:hAnsiTheme="minorHAnsi" w:cstheme="minorBidi"/>
          <w:sz w:val="22"/>
          <w:szCs w:val="22"/>
          <w:lang w:val="el"/>
        </w:rPr>
        <w:t>εθνικ</w:t>
      </w:r>
      <w:r w:rsidR="003E4321" w:rsidRPr="00CD4263">
        <w:rPr>
          <w:rFonts w:asciiTheme="minorHAnsi" w:eastAsiaTheme="minorEastAsia" w:hAnsiTheme="minorHAnsi" w:cstheme="minorBidi"/>
          <w:sz w:val="22"/>
          <w:szCs w:val="22"/>
          <w:lang w:val="el"/>
        </w:rPr>
        <w:t>ό</w:t>
      </w:r>
      <w:r w:rsidR="009800CC" w:rsidRPr="00CD4263">
        <w:rPr>
          <w:rFonts w:asciiTheme="minorHAnsi" w:eastAsiaTheme="minorEastAsia" w:hAnsiTheme="minorHAnsi" w:cstheme="minorBidi"/>
          <w:sz w:val="22"/>
          <w:szCs w:val="22"/>
          <w:lang w:val="el"/>
        </w:rPr>
        <w:t xml:space="preserve"> </w:t>
      </w:r>
      <w:r w:rsidR="003E4321" w:rsidRPr="00CD4263">
        <w:rPr>
          <w:rFonts w:asciiTheme="minorHAnsi" w:eastAsiaTheme="minorEastAsia" w:hAnsiTheme="minorHAnsi" w:cstheme="minorBidi"/>
          <w:sz w:val="22"/>
          <w:szCs w:val="22"/>
          <w:lang w:val="el"/>
        </w:rPr>
        <w:t>σκέλος</w:t>
      </w:r>
      <w:r w:rsidRPr="00CD4263">
        <w:rPr>
          <w:rFonts w:asciiTheme="minorHAnsi" w:eastAsiaTheme="minorEastAsia" w:hAnsiTheme="minorHAnsi" w:cstheme="minorBidi"/>
          <w:sz w:val="22"/>
          <w:szCs w:val="22"/>
          <w:lang w:val="el"/>
        </w:rPr>
        <w:t xml:space="preserve"> επιλογή</w:t>
      </w:r>
      <w:r w:rsidR="009800CC" w:rsidRPr="00CD4263">
        <w:rPr>
          <w:rFonts w:asciiTheme="minorHAnsi" w:eastAsiaTheme="minorEastAsia" w:hAnsiTheme="minorHAnsi" w:cstheme="minorBidi"/>
          <w:sz w:val="22"/>
          <w:szCs w:val="22"/>
          <w:lang w:val="el"/>
        </w:rPr>
        <w:t>ς</w:t>
      </w:r>
      <w:r w:rsidR="003E4321" w:rsidRPr="00CD4263">
        <w:rPr>
          <w:rFonts w:asciiTheme="minorHAnsi" w:eastAsiaTheme="minorEastAsia" w:hAnsiTheme="minorHAnsi" w:cstheme="minorBidi"/>
          <w:sz w:val="22"/>
          <w:szCs w:val="22"/>
          <w:lang w:val="el"/>
        </w:rPr>
        <w:t>,</w:t>
      </w:r>
      <w:r w:rsidRPr="00CD4263">
        <w:rPr>
          <w:rFonts w:asciiTheme="minorHAnsi" w:eastAsiaTheme="minorEastAsia" w:hAnsiTheme="minorHAnsi" w:cstheme="minorBidi"/>
          <w:sz w:val="22"/>
          <w:szCs w:val="22"/>
          <w:lang w:val="el"/>
        </w:rPr>
        <w:t xml:space="preserve"> </w:t>
      </w:r>
      <w:r w:rsidR="00D66CA5" w:rsidRPr="00CD4263">
        <w:rPr>
          <w:rFonts w:asciiTheme="minorHAnsi" w:eastAsiaTheme="minorEastAsia" w:hAnsiTheme="minorHAnsi" w:cstheme="minorBidi"/>
          <w:sz w:val="22"/>
          <w:szCs w:val="22"/>
          <w:lang w:val="el"/>
        </w:rPr>
        <w:t xml:space="preserve">θα ανακοινωθεί από τους εθνικούς συντονιστές </w:t>
      </w:r>
      <w:r w:rsidR="00A17B6A" w:rsidRPr="00CD4263">
        <w:rPr>
          <w:rFonts w:asciiTheme="minorHAnsi" w:eastAsiaTheme="minorEastAsia" w:hAnsiTheme="minorHAnsi" w:cstheme="minorBidi"/>
          <w:sz w:val="22"/>
          <w:szCs w:val="22"/>
          <w:lang w:val="el"/>
        </w:rPr>
        <w:t>των Ε.Β.Π.Ε</w:t>
      </w:r>
      <w:r w:rsidRPr="00CD4263">
        <w:rPr>
          <w:rFonts w:asciiTheme="minorHAnsi" w:eastAsiaTheme="minorEastAsia" w:hAnsiTheme="minorHAnsi" w:cstheme="minorBidi"/>
          <w:sz w:val="22"/>
          <w:szCs w:val="22"/>
          <w:lang w:val="el"/>
        </w:rPr>
        <w:t>.</w:t>
      </w:r>
      <w:r w:rsidR="00A17B6A" w:rsidRPr="00CD4263">
        <w:rPr>
          <w:rFonts w:ascii="Arial" w:hAnsi="Arial" w:cs="Arial"/>
          <w:sz w:val="22"/>
          <w:szCs w:val="22"/>
          <w:lang w:val="el-GR"/>
        </w:rPr>
        <w:t xml:space="preserve"> </w:t>
      </w:r>
    </w:p>
    <w:p w14:paraId="11C244ED" w14:textId="77777777" w:rsidR="004768B6" w:rsidRPr="00695477" w:rsidRDefault="004768B6" w:rsidP="2EACF0C2">
      <w:pPr>
        <w:pStyle w:val="a5"/>
        <w:ind w:left="720"/>
        <w:rPr>
          <w:rFonts w:asciiTheme="minorHAnsi" w:eastAsiaTheme="minorEastAsia" w:hAnsiTheme="minorHAnsi" w:cstheme="minorBidi"/>
          <w:sz w:val="22"/>
          <w:szCs w:val="22"/>
          <w:lang w:val="el"/>
        </w:rPr>
      </w:pPr>
    </w:p>
    <w:p w14:paraId="64DAEC78" w14:textId="0985FA7C" w:rsidR="004768B6" w:rsidRPr="00695477"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Πρέπει </w:t>
      </w:r>
      <w:r w:rsidR="00604B5D" w:rsidRPr="00695477">
        <w:rPr>
          <w:rFonts w:asciiTheme="minorHAnsi" w:eastAsiaTheme="minorEastAsia" w:hAnsiTheme="minorHAnsi" w:cstheme="minorBidi"/>
          <w:sz w:val="22"/>
          <w:szCs w:val="22"/>
          <w:lang w:val="el"/>
        </w:rPr>
        <w:t xml:space="preserve">να τηρείται η μέγιστη έκταση της αίτησης, όπως </w:t>
      </w:r>
      <w:r w:rsidR="00E02FFF" w:rsidRPr="00CD4263">
        <w:rPr>
          <w:rFonts w:asciiTheme="minorHAnsi" w:eastAsiaTheme="minorEastAsia" w:hAnsiTheme="minorHAnsi" w:cstheme="minorBidi"/>
          <w:sz w:val="22"/>
          <w:szCs w:val="22"/>
          <w:lang w:val="el"/>
        </w:rPr>
        <w:t xml:space="preserve">περιγράφεται </w:t>
      </w:r>
      <w:r w:rsidR="00604B5D" w:rsidRPr="00695477">
        <w:rPr>
          <w:rFonts w:asciiTheme="minorHAnsi" w:eastAsiaTheme="minorEastAsia" w:hAnsiTheme="minorHAnsi" w:cstheme="minorBidi"/>
          <w:sz w:val="22"/>
          <w:szCs w:val="22"/>
          <w:lang w:val="el"/>
        </w:rPr>
        <w:t>στο έντυπο συμμετοχής</w:t>
      </w:r>
      <w:r w:rsidR="00E02FFF">
        <w:rPr>
          <w:rFonts w:asciiTheme="minorHAnsi" w:eastAsiaTheme="minorEastAsia" w:hAnsiTheme="minorHAnsi" w:cstheme="minorBidi"/>
          <w:sz w:val="22"/>
          <w:szCs w:val="22"/>
          <w:lang w:val="el"/>
        </w:rPr>
        <w:t>.</w:t>
      </w:r>
      <w:r w:rsidR="00E02FFF" w:rsidRPr="00E02FFF">
        <w:rPr>
          <w:rFonts w:ascii="Arial" w:hAnsi="Arial" w:cs="Arial"/>
          <w:sz w:val="22"/>
          <w:szCs w:val="22"/>
          <w:lang w:val="el-GR"/>
        </w:rPr>
        <w:t xml:space="preserve"> </w:t>
      </w:r>
    </w:p>
    <w:p w14:paraId="3DAEB686" w14:textId="77777777" w:rsidR="007C4AAA" w:rsidRPr="00695477"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729D00FA" w14:textId="39C17943" w:rsidR="00604B5D" w:rsidRPr="00CD4263" w:rsidRDefault="00E02FFF" w:rsidP="00FF6A15">
      <w:pPr>
        <w:pStyle w:val="ac"/>
        <w:numPr>
          <w:ilvl w:val="0"/>
          <w:numId w:val="3"/>
        </w:numPr>
        <w:autoSpaceDE w:val="0"/>
        <w:autoSpaceDN w:val="0"/>
        <w:adjustRightInd w:val="0"/>
        <w:jc w:val="both"/>
        <w:rPr>
          <w:rFonts w:asciiTheme="minorHAnsi" w:eastAsiaTheme="minorEastAsia" w:hAnsiTheme="minorHAnsi" w:cstheme="minorBidi"/>
          <w:lang w:val="el"/>
        </w:rPr>
      </w:pPr>
      <w:r w:rsidRPr="00CD4263">
        <w:rPr>
          <w:rFonts w:asciiTheme="minorHAnsi" w:eastAsiaTheme="minorEastAsia" w:hAnsiTheme="minorHAnsi" w:cstheme="minorBidi"/>
          <w:lang w:val="el"/>
        </w:rPr>
        <w:t>Υ</w:t>
      </w:r>
      <w:r w:rsidR="00604B5D" w:rsidRPr="00CD4263">
        <w:rPr>
          <w:rFonts w:asciiTheme="minorHAnsi" w:eastAsiaTheme="minorEastAsia" w:hAnsiTheme="minorHAnsi" w:cstheme="minorBidi"/>
          <w:lang w:val="el"/>
        </w:rPr>
        <w:t xml:space="preserve">λικό </w:t>
      </w:r>
      <w:r w:rsidRPr="00CD4263">
        <w:rPr>
          <w:rFonts w:asciiTheme="minorHAnsi" w:eastAsiaTheme="minorEastAsia" w:hAnsiTheme="minorHAnsi" w:cstheme="minorBidi"/>
          <w:lang w:val="el"/>
        </w:rPr>
        <w:t xml:space="preserve">σε </w:t>
      </w:r>
      <w:r w:rsidR="00092338" w:rsidRPr="00CD4263">
        <w:rPr>
          <w:rFonts w:asciiTheme="minorHAnsi" w:eastAsiaTheme="minorEastAsia" w:hAnsiTheme="minorHAnsi" w:cstheme="minorBidi"/>
          <w:lang w:val="el"/>
        </w:rPr>
        <w:t>έντυπη</w:t>
      </w:r>
      <w:r w:rsidRPr="00CD4263">
        <w:rPr>
          <w:rFonts w:asciiTheme="minorHAnsi" w:eastAsiaTheme="minorEastAsia" w:hAnsiTheme="minorHAnsi" w:cstheme="minorBidi"/>
          <w:lang w:val="el"/>
        </w:rPr>
        <w:t xml:space="preserve"> μορφή </w:t>
      </w:r>
      <w:r w:rsidR="00604B5D" w:rsidRPr="00CD4263">
        <w:rPr>
          <w:rFonts w:asciiTheme="minorHAnsi" w:eastAsiaTheme="minorEastAsia" w:hAnsiTheme="minorHAnsi" w:cstheme="minorBidi"/>
          <w:lang w:val="el"/>
        </w:rPr>
        <w:t xml:space="preserve">δεν θα </w:t>
      </w:r>
      <w:r w:rsidRPr="00CD4263">
        <w:rPr>
          <w:rFonts w:asciiTheme="minorHAnsi" w:eastAsiaTheme="minorEastAsia" w:hAnsiTheme="minorHAnsi" w:cstheme="minorBidi"/>
          <w:lang w:val="el"/>
        </w:rPr>
        <w:t xml:space="preserve">γίνεται </w:t>
      </w:r>
      <w:r w:rsidR="00604B5D" w:rsidRPr="00CD4263">
        <w:rPr>
          <w:rFonts w:asciiTheme="minorHAnsi" w:eastAsiaTheme="minorEastAsia" w:hAnsiTheme="minorHAnsi" w:cstheme="minorBidi"/>
          <w:lang w:val="el"/>
        </w:rPr>
        <w:t xml:space="preserve">δεκτό </w:t>
      </w:r>
      <w:r w:rsidR="004D78BD" w:rsidRPr="00CD4263">
        <w:rPr>
          <w:rFonts w:asciiTheme="minorHAnsi" w:eastAsiaTheme="minorEastAsia" w:hAnsiTheme="minorHAnsi" w:cstheme="minorBidi"/>
          <w:lang w:val="el"/>
        </w:rPr>
        <w:t xml:space="preserve">σε ευρωπαϊκό επίπεδο </w:t>
      </w:r>
      <w:r w:rsidR="00604B5D" w:rsidRPr="00CD4263">
        <w:rPr>
          <w:rFonts w:asciiTheme="minorHAnsi" w:eastAsiaTheme="minorEastAsia" w:hAnsiTheme="minorHAnsi" w:cstheme="minorBidi"/>
          <w:lang w:val="el"/>
        </w:rPr>
        <w:t xml:space="preserve">- και μόνο μέχρι 5 σύνδεσμοι θα γίνονται δεκτοί </w:t>
      </w:r>
      <w:r w:rsidR="004C0E97" w:rsidRPr="00CD4263">
        <w:rPr>
          <w:rFonts w:asciiTheme="minorHAnsi" w:eastAsiaTheme="minorEastAsia" w:hAnsiTheme="minorHAnsi" w:cstheme="minorBidi"/>
          <w:lang w:val="el"/>
        </w:rPr>
        <w:t xml:space="preserve">στο ηλεκτρονικό δελτίο </w:t>
      </w:r>
      <w:r w:rsidR="00604B5D" w:rsidRPr="00CD4263">
        <w:rPr>
          <w:rFonts w:asciiTheme="minorHAnsi" w:eastAsiaTheme="minorEastAsia" w:hAnsiTheme="minorHAnsi" w:cstheme="minorBidi"/>
          <w:lang w:val="el"/>
        </w:rPr>
        <w:t>συμμετοχής</w:t>
      </w:r>
      <w:r w:rsidRPr="00CD4263">
        <w:rPr>
          <w:rFonts w:asciiTheme="minorHAnsi" w:eastAsiaTheme="minorEastAsia" w:hAnsiTheme="minorHAnsi" w:cstheme="minorBidi"/>
          <w:lang w:val="el"/>
        </w:rPr>
        <w:t xml:space="preserve">. </w:t>
      </w:r>
    </w:p>
    <w:p w14:paraId="5F40DF23" w14:textId="77777777" w:rsidR="00604B5D" w:rsidRPr="00695477" w:rsidRDefault="006D7824"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Οι συμμετοχές σε ευρωπαϊκό επίπεδο μπορούν να υποβληθούν σε </w:t>
      </w:r>
      <w:r w:rsidRPr="00695477">
        <w:rPr>
          <w:rFonts w:asciiTheme="minorHAnsi" w:eastAsiaTheme="minorEastAsia" w:hAnsiTheme="minorHAnsi" w:cstheme="minorBidi"/>
          <w:sz w:val="22"/>
          <w:szCs w:val="22"/>
          <w:u w:val="single"/>
          <w:lang w:val="el"/>
        </w:rPr>
        <w:t xml:space="preserve">οποιαδήποτε από τις επίσημες γλώσσες της ΕΕ. </w:t>
      </w:r>
    </w:p>
    <w:p w14:paraId="56BD22F9" w14:textId="77777777" w:rsidR="00506F8C" w:rsidRPr="00695477" w:rsidRDefault="00506F8C" w:rsidP="2EACF0C2">
      <w:pPr>
        <w:pStyle w:val="ac"/>
        <w:rPr>
          <w:rFonts w:asciiTheme="minorHAnsi" w:eastAsiaTheme="minorEastAsia" w:hAnsiTheme="minorHAnsi" w:cstheme="minorBidi"/>
          <w:lang w:val="el"/>
        </w:rPr>
      </w:pPr>
    </w:p>
    <w:p w14:paraId="30F37B75" w14:textId="4CFC7553" w:rsidR="004768B6" w:rsidRPr="00695477"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Οι συμμετοχές θα αξιολογηθούν με βάση τα ακόλουθα κριτήρια</w:t>
      </w:r>
      <w:r w:rsidR="004D15B1" w:rsidRPr="00695477">
        <w:rPr>
          <w:rFonts w:asciiTheme="minorHAnsi" w:eastAsiaTheme="minorEastAsia" w:hAnsiTheme="minorHAnsi" w:cstheme="minorBidi"/>
          <w:sz w:val="22"/>
          <w:szCs w:val="22"/>
          <w:lang w:val="el"/>
        </w:rPr>
        <w:t xml:space="preserve">, όπου υπάρχει μέγιστο </w:t>
      </w:r>
      <w:r w:rsidR="00FF6A15" w:rsidRPr="00CD4263">
        <w:rPr>
          <w:rFonts w:asciiTheme="minorHAnsi" w:eastAsiaTheme="minorEastAsia" w:hAnsiTheme="minorHAnsi" w:cstheme="minorBidi"/>
          <w:sz w:val="22"/>
          <w:szCs w:val="22"/>
          <w:lang w:val="el"/>
        </w:rPr>
        <w:t xml:space="preserve">όριο </w:t>
      </w:r>
      <w:r w:rsidR="004D15B1" w:rsidRPr="00CD4263">
        <w:rPr>
          <w:rFonts w:asciiTheme="minorHAnsi" w:eastAsiaTheme="minorEastAsia" w:hAnsiTheme="minorHAnsi" w:cstheme="minorBidi"/>
          <w:sz w:val="22"/>
          <w:szCs w:val="22"/>
          <w:lang w:val="el"/>
        </w:rPr>
        <w:t xml:space="preserve">100 βαθμών που </w:t>
      </w:r>
      <w:r w:rsidR="008337FF" w:rsidRPr="00CD4263">
        <w:rPr>
          <w:rFonts w:asciiTheme="minorHAnsi" w:eastAsiaTheme="minorEastAsia" w:hAnsiTheme="minorHAnsi" w:cstheme="minorBidi"/>
          <w:sz w:val="22"/>
          <w:szCs w:val="22"/>
          <w:lang w:val="el"/>
        </w:rPr>
        <w:t>κατα</w:t>
      </w:r>
      <w:r w:rsidR="00092338" w:rsidRPr="00CD4263">
        <w:rPr>
          <w:rFonts w:asciiTheme="minorHAnsi" w:eastAsiaTheme="minorEastAsia" w:hAnsiTheme="minorHAnsi" w:cstheme="minorBidi"/>
          <w:sz w:val="22"/>
          <w:szCs w:val="22"/>
          <w:lang w:val="el"/>
        </w:rPr>
        <w:t xml:space="preserve">νέμονται </w:t>
      </w:r>
      <w:r w:rsidR="00FF6A15" w:rsidRPr="00CD4263">
        <w:rPr>
          <w:rFonts w:asciiTheme="minorHAnsi" w:eastAsiaTheme="minorEastAsia" w:hAnsiTheme="minorHAnsi" w:cstheme="minorBidi"/>
          <w:sz w:val="22"/>
          <w:szCs w:val="22"/>
          <w:lang w:val="el"/>
        </w:rPr>
        <w:t xml:space="preserve">ως εξής </w:t>
      </w:r>
      <w:r w:rsidR="009C5BD1" w:rsidRPr="00CD4263">
        <w:rPr>
          <w:rFonts w:asciiTheme="minorHAnsi" w:eastAsiaTheme="minorEastAsia" w:hAnsiTheme="minorHAnsi" w:cstheme="minorBidi"/>
          <w:sz w:val="22"/>
          <w:szCs w:val="22"/>
          <w:lang w:val="el"/>
        </w:rPr>
        <w:t>(</w:t>
      </w:r>
      <w:r w:rsidR="009C5BD1" w:rsidRPr="00695477">
        <w:rPr>
          <w:rFonts w:asciiTheme="minorHAnsi" w:eastAsiaTheme="minorEastAsia" w:hAnsiTheme="minorHAnsi" w:cstheme="minorBidi"/>
          <w:sz w:val="22"/>
          <w:szCs w:val="22"/>
          <w:lang w:val="el"/>
        </w:rPr>
        <w:t xml:space="preserve">βλ. παράρτημα </w:t>
      </w:r>
      <w:r w:rsidR="008B2DE6" w:rsidRPr="00695477">
        <w:rPr>
          <w:rFonts w:asciiTheme="minorHAnsi" w:eastAsiaTheme="minorEastAsia" w:hAnsiTheme="minorHAnsi" w:cstheme="minorBidi"/>
          <w:sz w:val="22"/>
          <w:szCs w:val="22"/>
          <w:lang w:val="el"/>
        </w:rPr>
        <w:t>-</w:t>
      </w:r>
      <w:r w:rsidR="009A0910" w:rsidRPr="00695477">
        <w:rPr>
          <w:rFonts w:asciiTheme="minorHAnsi" w:eastAsiaTheme="minorEastAsia" w:hAnsiTheme="minorHAnsi" w:cstheme="minorBidi"/>
          <w:sz w:val="22"/>
          <w:szCs w:val="22"/>
          <w:lang w:val="el"/>
        </w:rPr>
        <w:t xml:space="preserve"> παράδειγμα φύλλου βαθμολογίας κριτών):</w:t>
      </w:r>
    </w:p>
    <w:p w14:paraId="07D3F88C" w14:textId="77777777" w:rsidR="00506F8C" w:rsidRPr="00695477" w:rsidRDefault="00506F8C" w:rsidP="2EACF0C2">
      <w:pPr>
        <w:pStyle w:val="ac"/>
        <w:rPr>
          <w:rFonts w:asciiTheme="minorHAnsi" w:eastAsiaTheme="minorEastAsia" w:hAnsiTheme="minorHAnsi" w:cstheme="minorBidi"/>
          <w:lang w:val="el"/>
        </w:rPr>
      </w:pPr>
    </w:p>
    <w:p w14:paraId="69F2B972" w14:textId="615110FF" w:rsidR="004768B6" w:rsidRPr="00695477" w:rsidRDefault="004768B6" w:rsidP="2EACF0C2">
      <w:pPr>
        <w:numPr>
          <w:ilvl w:val="1"/>
          <w:numId w:val="3"/>
        </w:numPr>
        <w:jc w:val="both"/>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u w:val="single"/>
          <w:lang w:val="el"/>
        </w:rPr>
        <w:t xml:space="preserve">Πρωτοτυπία &amp; </w:t>
      </w:r>
      <w:r w:rsidR="0026089E" w:rsidRPr="00AF6E92">
        <w:rPr>
          <w:rFonts w:asciiTheme="minorHAnsi" w:eastAsiaTheme="minorEastAsia" w:hAnsiTheme="minorHAnsi" w:cstheme="minorBidi"/>
          <w:sz w:val="22"/>
          <w:szCs w:val="22"/>
          <w:u w:val="single"/>
          <w:lang w:val="el"/>
        </w:rPr>
        <w:t>Ε</w:t>
      </w:r>
      <w:r w:rsidR="00FF6A15" w:rsidRPr="00AF6E92">
        <w:rPr>
          <w:rFonts w:asciiTheme="minorHAnsi" w:eastAsiaTheme="minorEastAsia" w:hAnsiTheme="minorHAnsi" w:cstheme="minorBidi"/>
          <w:sz w:val="22"/>
          <w:szCs w:val="22"/>
          <w:u w:val="single"/>
          <w:lang w:val="el"/>
        </w:rPr>
        <w:t>φικτότητα</w:t>
      </w:r>
      <w:r w:rsidRPr="00695477">
        <w:rPr>
          <w:rFonts w:asciiTheme="minorHAnsi" w:eastAsiaTheme="minorEastAsia" w:hAnsiTheme="minorHAnsi" w:cstheme="minorBidi"/>
          <w:sz w:val="22"/>
          <w:szCs w:val="22"/>
          <w:lang w:val="el"/>
        </w:rPr>
        <w:t xml:space="preserve">: γιατί το έργο είναι επιτυχημένο; Ποιες είναι οι καινοτόμες πτυχές </w:t>
      </w:r>
      <w:r w:rsidR="00FF6A15" w:rsidRPr="00AF6E92">
        <w:rPr>
          <w:rFonts w:asciiTheme="minorHAnsi" w:eastAsiaTheme="minorEastAsia" w:hAnsiTheme="minorHAnsi" w:cstheme="minorBidi"/>
          <w:sz w:val="22"/>
          <w:szCs w:val="22"/>
          <w:lang w:val="el"/>
        </w:rPr>
        <w:t>του</w:t>
      </w:r>
      <w:r w:rsidRPr="00695477">
        <w:rPr>
          <w:rFonts w:asciiTheme="minorHAnsi" w:eastAsiaTheme="minorEastAsia" w:hAnsiTheme="minorHAnsi" w:cstheme="minorBidi"/>
          <w:sz w:val="22"/>
          <w:szCs w:val="22"/>
          <w:lang w:val="el"/>
        </w:rPr>
        <w:t>;</w:t>
      </w:r>
      <w:r w:rsidRPr="00695477">
        <w:rPr>
          <w:rFonts w:asciiTheme="minorHAnsi" w:eastAsiaTheme="minorEastAsia" w:hAnsiTheme="minorHAnsi" w:cstheme="minorBidi"/>
          <w:lang w:val="el"/>
        </w:rPr>
        <w:t xml:space="preserve"> </w:t>
      </w:r>
      <w:r w:rsidR="00265E4F" w:rsidRPr="00695477">
        <w:rPr>
          <w:rFonts w:asciiTheme="minorHAnsi" w:eastAsiaTheme="minorEastAsia" w:hAnsiTheme="minorHAnsi" w:cstheme="minorBidi"/>
          <w:sz w:val="22"/>
          <w:szCs w:val="22"/>
          <w:lang w:val="el"/>
        </w:rPr>
        <w:t xml:space="preserve"> (μέγιστο 20 βαθμοί)</w:t>
      </w:r>
    </w:p>
    <w:p w14:paraId="1FC13929" w14:textId="7E05E7E4" w:rsidR="004768B6" w:rsidRPr="00FF6A15" w:rsidRDefault="00DA2BD1" w:rsidP="2EACF0C2">
      <w:pPr>
        <w:numPr>
          <w:ilvl w:val="1"/>
          <w:numId w:val="3"/>
        </w:numPr>
        <w:jc w:val="both"/>
        <w:rPr>
          <w:rFonts w:asciiTheme="minorHAnsi" w:eastAsiaTheme="minorEastAsia" w:hAnsiTheme="minorHAnsi" w:cstheme="minorBidi"/>
          <w:sz w:val="22"/>
          <w:szCs w:val="22"/>
          <w:lang w:val="el-GR"/>
        </w:rPr>
      </w:pPr>
      <w:r w:rsidRPr="00AF6E92">
        <w:rPr>
          <w:rFonts w:asciiTheme="minorHAnsi" w:eastAsiaTheme="minorEastAsia" w:hAnsiTheme="minorHAnsi" w:cstheme="minorBidi"/>
          <w:sz w:val="22"/>
          <w:szCs w:val="22"/>
          <w:u w:val="single"/>
          <w:lang w:val="el"/>
        </w:rPr>
        <w:t>Αντίκτυπος</w:t>
      </w:r>
      <w:r w:rsidR="00FF6A15" w:rsidRPr="00AF6E92">
        <w:rPr>
          <w:rFonts w:asciiTheme="minorHAnsi" w:eastAsiaTheme="minorEastAsia" w:hAnsiTheme="minorHAnsi" w:cstheme="minorBidi"/>
          <w:sz w:val="22"/>
          <w:szCs w:val="22"/>
          <w:u w:val="single"/>
          <w:lang w:val="el"/>
        </w:rPr>
        <w:t xml:space="preserve"> </w:t>
      </w:r>
      <w:r w:rsidR="004768B6" w:rsidRPr="00AF6E92">
        <w:rPr>
          <w:rFonts w:asciiTheme="minorHAnsi" w:eastAsiaTheme="minorEastAsia" w:hAnsiTheme="minorHAnsi" w:cstheme="minorBidi"/>
          <w:sz w:val="22"/>
          <w:szCs w:val="22"/>
          <w:u w:val="single"/>
          <w:lang w:val="el"/>
        </w:rPr>
        <w:t>στην τοπική οικονομία</w:t>
      </w:r>
      <w:r w:rsidR="004768B6" w:rsidRPr="00AF6E92">
        <w:rPr>
          <w:rFonts w:asciiTheme="minorHAnsi" w:eastAsiaTheme="minorEastAsia" w:hAnsiTheme="minorHAnsi" w:cstheme="minorBidi"/>
          <w:sz w:val="22"/>
          <w:szCs w:val="22"/>
          <w:lang w:val="el"/>
        </w:rPr>
        <w:t xml:space="preserve">: παροχή </w:t>
      </w:r>
      <w:r w:rsidR="00FF6A15" w:rsidRPr="00AF6E92">
        <w:rPr>
          <w:rFonts w:asciiTheme="minorHAnsi" w:eastAsiaTheme="minorEastAsia" w:hAnsiTheme="minorHAnsi" w:cstheme="minorBidi"/>
          <w:sz w:val="22"/>
          <w:szCs w:val="22"/>
          <w:lang w:val="el"/>
        </w:rPr>
        <w:t xml:space="preserve">αριθμητικών </w:t>
      </w:r>
      <w:r w:rsidR="004768B6" w:rsidRPr="00695477">
        <w:rPr>
          <w:rFonts w:asciiTheme="minorHAnsi" w:eastAsiaTheme="minorEastAsia" w:hAnsiTheme="minorHAnsi" w:cstheme="minorBidi"/>
          <w:sz w:val="22"/>
          <w:szCs w:val="22"/>
          <w:lang w:val="el"/>
        </w:rPr>
        <w:t>στοιχείων για την τεκμηρίωση των ισχυρισμών περί επιτυχίας</w:t>
      </w:r>
      <w:r w:rsidR="0003230D" w:rsidRPr="00695477">
        <w:rPr>
          <w:rFonts w:asciiTheme="minorHAnsi" w:eastAsiaTheme="minorEastAsia" w:hAnsiTheme="minorHAnsi" w:cstheme="minorBidi"/>
          <w:sz w:val="22"/>
          <w:szCs w:val="22"/>
          <w:lang w:val="el"/>
        </w:rPr>
        <w:t>. (</w:t>
      </w:r>
      <w:proofErr w:type="spellStart"/>
      <w:r w:rsidR="0003230D" w:rsidRPr="00695477">
        <w:rPr>
          <w:rFonts w:asciiTheme="minorHAnsi" w:eastAsiaTheme="minorEastAsia" w:hAnsiTheme="minorHAnsi" w:cstheme="minorBidi"/>
          <w:sz w:val="22"/>
          <w:szCs w:val="22"/>
          <w:lang w:val="el"/>
        </w:rPr>
        <w:t>μέγ</w:t>
      </w:r>
      <w:proofErr w:type="spellEnd"/>
      <w:r w:rsidR="0003230D" w:rsidRPr="00695477">
        <w:rPr>
          <w:rFonts w:asciiTheme="minorHAnsi" w:eastAsiaTheme="minorEastAsia" w:hAnsiTheme="minorHAnsi" w:cstheme="minorBidi"/>
          <w:sz w:val="22"/>
          <w:szCs w:val="22"/>
          <w:lang w:val="el"/>
        </w:rPr>
        <w:t xml:space="preserve">. </w:t>
      </w:r>
      <w:r w:rsidR="009C5BD1" w:rsidRPr="00695477">
        <w:rPr>
          <w:rFonts w:asciiTheme="minorHAnsi" w:eastAsiaTheme="minorEastAsia" w:hAnsiTheme="minorHAnsi" w:cstheme="minorBidi"/>
          <w:sz w:val="22"/>
          <w:szCs w:val="22"/>
          <w:lang w:val="el"/>
        </w:rPr>
        <w:t>3</w:t>
      </w:r>
      <w:r w:rsidR="0003230D" w:rsidRPr="00695477">
        <w:rPr>
          <w:rFonts w:asciiTheme="minorHAnsi" w:eastAsiaTheme="minorEastAsia" w:hAnsiTheme="minorHAnsi" w:cstheme="minorBidi"/>
          <w:sz w:val="22"/>
          <w:szCs w:val="22"/>
          <w:lang w:val="el"/>
        </w:rPr>
        <w:t>0 βαθμοί)</w:t>
      </w:r>
    </w:p>
    <w:p w14:paraId="52BA9F34" w14:textId="216CD1EA" w:rsidR="004768B6" w:rsidRPr="00695477" w:rsidRDefault="004768B6" w:rsidP="2EACF0C2">
      <w:pPr>
        <w:numPr>
          <w:ilvl w:val="1"/>
          <w:numId w:val="3"/>
        </w:numPr>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u w:val="single"/>
          <w:lang w:val="el"/>
        </w:rPr>
        <w:t>Βελτίωση των σχέσεων με τους τοπικούς ενδιαφερόμενους φορείς</w:t>
      </w:r>
      <w:r w:rsidRPr="00695477">
        <w:rPr>
          <w:rFonts w:asciiTheme="minorHAnsi" w:eastAsiaTheme="minorEastAsia" w:hAnsiTheme="minorHAnsi" w:cstheme="minorBidi"/>
          <w:sz w:val="22"/>
          <w:szCs w:val="22"/>
          <w:lang w:val="el"/>
        </w:rPr>
        <w:t xml:space="preserve">: </w:t>
      </w:r>
      <w:r w:rsidR="00F778B2" w:rsidRPr="00AF6E92">
        <w:rPr>
          <w:rFonts w:asciiTheme="minorHAnsi" w:eastAsiaTheme="minorEastAsia" w:hAnsiTheme="minorHAnsi" w:cstheme="minorBidi"/>
          <w:sz w:val="22"/>
          <w:szCs w:val="22"/>
          <w:lang w:val="el"/>
        </w:rPr>
        <w:t>από την υλοποίηση της πρωτοβουλίας</w:t>
      </w:r>
      <w:r w:rsidR="000445C9" w:rsidRPr="00AF6E92">
        <w:rPr>
          <w:rFonts w:asciiTheme="minorHAnsi" w:eastAsiaTheme="minorEastAsia" w:hAnsiTheme="minorHAnsi" w:cstheme="minorBidi"/>
          <w:sz w:val="22"/>
          <w:szCs w:val="22"/>
          <w:lang w:val="el"/>
        </w:rPr>
        <w:t xml:space="preserve"> αυτής</w:t>
      </w:r>
      <w:r w:rsidR="00F778B2" w:rsidRPr="00AF6E92">
        <w:rPr>
          <w:rFonts w:asciiTheme="minorHAnsi" w:eastAsiaTheme="minorEastAsia" w:hAnsiTheme="minorHAnsi" w:cstheme="minorBidi"/>
          <w:sz w:val="22"/>
          <w:szCs w:val="22"/>
          <w:lang w:val="el"/>
        </w:rPr>
        <w:t xml:space="preserve"> </w:t>
      </w:r>
      <w:r w:rsidRPr="00AF6E92">
        <w:rPr>
          <w:rFonts w:asciiTheme="minorHAnsi" w:eastAsiaTheme="minorEastAsia" w:hAnsiTheme="minorHAnsi" w:cstheme="minorBidi"/>
          <w:sz w:val="22"/>
          <w:szCs w:val="22"/>
          <w:lang w:val="el"/>
        </w:rPr>
        <w:t>έχουν επωφεληθεί περισσότερα α</w:t>
      </w:r>
      <w:r w:rsidRPr="00695477">
        <w:rPr>
          <w:rFonts w:asciiTheme="minorHAnsi" w:eastAsiaTheme="minorEastAsia" w:hAnsiTheme="minorHAnsi" w:cstheme="minorBidi"/>
          <w:sz w:val="22"/>
          <w:szCs w:val="22"/>
          <w:lang w:val="el"/>
        </w:rPr>
        <w:t xml:space="preserve">πό ένα ενδιαφερόμενα μέρη; </w:t>
      </w:r>
      <w:r w:rsidR="000445C9" w:rsidRPr="00AF6E92">
        <w:rPr>
          <w:rFonts w:asciiTheme="minorHAnsi" w:eastAsiaTheme="minorEastAsia" w:hAnsiTheme="minorHAnsi" w:cstheme="minorBidi"/>
          <w:sz w:val="22"/>
          <w:szCs w:val="22"/>
          <w:lang w:val="el"/>
        </w:rPr>
        <w:t xml:space="preserve">Για </w:t>
      </w:r>
      <w:proofErr w:type="spellStart"/>
      <w:r w:rsidR="000445C9" w:rsidRPr="00AF6E92">
        <w:rPr>
          <w:rFonts w:asciiTheme="minorHAnsi" w:eastAsiaTheme="minorEastAsia" w:hAnsiTheme="minorHAnsi" w:cstheme="minorBidi"/>
          <w:sz w:val="22"/>
          <w:szCs w:val="22"/>
          <w:lang w:val="el"/>
        </w:rPr>
        <w:t>ποιό</w:t>
      </w:r>
      <w:proofErr w:type="spellEnd"/>
      <w:r w:rsidR="000445C9" w:rsidRPr="00AF6E92">
        <w:rPr>
          <w:rFonts w:asciiTheme="minorHAnsi" w:eastAsiaTheme="minorEastAsia" w:hAnsiTheme="minorHAnsi" w:cstheme="minorBidi"/>
          <w:sz w:val="22"/>
          <w:szCs w:val="22"/>
          <w:lang w:val="el"/>
        </w:rPr>
        <w:t xml:space="preserve"> λόγο </w:t>
      </w:r>
      <w:r w:rsidRPr="00695477">
        <w:rPr>
          <w:rFonts w:asciiTheme="minorHAnsi" w:eastAsiaTheme="minorEastAsia" w:hAnsiTheme="minorHAnsi" w:cstheme="minorBidi"/>
          <w:sz w:val="22"/>
          <w:szCs w:val="22"/>
          <w:lang w:val="el"/>
        </w:rPr>
        <w:t>συμμετείχαν και ποιο ήταν το επίπεδο συμμετοχής τους;</w:t>
      </w:r>
      <w:r w:rsidRPr="00695477">
        <w:rPr>
          <w:rFonts w:asciiTheme="minorHAnsi" w:eastAsiaTheme="minorEastAsia" w:hAnsiTheme="minorHAnsi" w:cstheme="minorBidi"/>
          <w:lang w:val="el"/>
        </w:rPr>
        <w:t xml:space="preserve"> </w:t>
      </w:r>
      <w:r w:rsidR="009C5BD1" w:rsidRPr="00695477">
        <w:rPr>
          <w:rFonts w:asciiTheme="minorHAnsi" w:eastAsiaTheme="minorEastAsia" w:hAnsiTheme="minorHAnsi" w:cstheme="minorBidi"/>
          <w:sz w:val="22"/>
          <w:szCs w:val="22"/>
          <w:lang w:val="el"/>
        </w:rPr>
        <w:t xml:space="preserve"> (μέγιστη βαθμολογία 25 βαθμοί)</w:t>
      </w:r>
      <w:r w:rsidR="00F778B2">
        <w:rPr>
          <w:rFonts w:asciiTheme="minorHAnsi" w:eastAsiaTheme="minorEastAsia" w:hAnsiTheme="minorHAnsi" w:cstheme="minorBidi"/>
          <w:sz w:val="22"/>
          <w:szCs w:val="22"/>
          <w:lang w:val="el"/>
        </w:rPr>
        <w:t xml:space="preserve"> </w:t>
      </w:r>
    </w:p>
    <w:p w14:paraId="5C7A6867" w14:textId="1B2B5BB9" w:rsidR="00E07020" w:rsidRPr="00695477" w:rsidRDefault="004768B6" w:rsidP="2EACF0C2">
      <w:pPr>
        <w:numPr>
          <w:ilvl w:val="1"/>
          <w:numId w:val="3"/>
        </w:numPr>
        <w:autoSpaceDE w:val="0"/>
        <w:autoSpaceDN w:val="0"/>
        <w:adjustRightInd w:val="0"/>
        <w:jc w:val="both"/>
        <w:rPr>
          <w:rFonts w:asciiTheme="minorHAnsi" w:eastAsiaTheme="minorEastAsia" w:hAnsiTheme="minorHAnsi" w:cstheme="minorBidi"/>
          <w:sz w:val="22"/>
          <w:szCs w:val="22"/>
        </w:rPr>
      </w:pPr>
      <w:r w:rsidRPr="00AF6E92">
        <w:rPr>
          <w:rFonts w:asciiTheme="minorHAnsi" w:eastAsiaTheme="minorEastAsia" w:hAnsiTheme="minorHAnsi" w:cstheme="minorBidi"/>
          <w:sz w:val="22"/>
          <w:szCs w:val="22"/>
          <w:u w:val="single"/>
          <w:lang w:val="el"/>
        </w:rPr>
        <w:t xml:space="preserve">Δυνατότητα </w:t>
      </w:r>
      <w:r w:rsidR="00F778B2" w:rsidRPr="00AF6E92">
        <w:rPr>
          <w:rFonts w:asciiTheme="minorHAnsi" w:eastAsiaTheme="minorEastAsia" w:hAnsiTheme="minorHAnsi" w:cstheme="minorBidi"/>
          <w:sz w:val="22"/>
          <w:szCs w:val="22"/>
          <w:u w:val="single"/>
          <w:lang w:val="el"/>
        </w:rPr>
        <w:t>εφαρμογής σε άλλο πλαίσιο</w:t>
      </w:r>
      <w:r w:rsidRPr="00695477">
        <w:rPr>
          <w:rFonts w:asciiTheme="minorHAnsi" w:eastAsiaTheme="minorEastAsia" w:hAnsiTheme="minorHAnsi" w:cstheme="minorBidi"/>
          <w:sz w:val="22"/>
          <w:szCs w:val="22"/>
          <w:lang w:val="el"/>
        </w:rPr>
        <w:t xml:space="preserve">: θα μπορούσε </w:t>
      </w:r>
      <w:r w:rsidR="00F778B2" w:rsidRPr="00AF6E92">
        <w:rPr>
          <w:rFonts w:asciiTheme="minorHAnsi" w:eastAsiaTheme="minorEastAsia" w:hAnsiTheme="minorHAnsi" w:cstheme="minorBidi"/>
          <w:sz w:val="22"/>
          <w:szCs w:val="22"/>
          <w:lang w:val="el"/>
        </w:rPr>
        <w:t>αυτή</w:t>
      </w:r>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η προσέγγιση να επαναληφθεί στην </w:t>
      </w:r>
      <w:r w:rsidR="00F778B2" w:rsidRPr="00AF6E92">
        <w:rPr>
          <w:rFonts w:asciiTheme="minorHAnsi" w:eastAsiaTheme="minorEastAsia" w:hAnsiTheme="minorHAnsi" w:cstheme="minorBidi"/>
          <w:sz w:val="22"/>
          <w:szCs w:val="22"/>
          <w:lang w:val="el"/>
        </w:rPr>
        <w:t>ίδια</w:t>
      </w:r>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περιοχή και </w:t>
      </w:r>
      <w:bookmarkStart w:id="5" w:name="_GoBack"/>
      <w:r w:rsidR="00F778B2" w:rsidRPr="00AF6E92">
        <w:rPr>
          <w:rFonts w:asciiTheme="minorHAnsi" w:eastAsiaTheme="minorEastAsia" w:hAnsiTheme="minorHAnsi" w:cstheme="minorBidi"/>
          <w:sz w:val="22"/>
          <w:szCs w:val="22"/>
          <w:lang w:val="el"/>
        </w:rPr>
        <w:t>σε άλλο μέρος στην</w:t>
      </w:r>
      <w:bookmarkEnd w:id="5"/>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Ευρώπη; </w:t>
      </w:r>
      <w:r w:rsidRPr="00695477">
        <w:rPr>
          <w:rFonts w:asciiTheme="minorHAnsi" w:eastAsiaTheme="minorEastAsia" w:hAnsiTheme="minorHAnsi" w:cstheme="minorBidi"/>
          <w:lang w:val="el"/>
        </w:rPr>
        <w:t xml:space="preserve"> </w:t>
      </w:r>
      <w:r w:rsidR="00D9052B" w:rsidRPr="00695477">
        <w:rPr>
          <w:rFonts w:asciiTheme="minorHAnsi" w:eastAsiaTheme="minorEastAsia" w:hAnsiTheme="minorHAnsi" w:cstheme="minorBidi"/>
          <w:sz w:val="22"/>
          <w:szCs w:val="22"/>
          <w:lang w:val="el"/>
        </w:rPr>
        <w:t>(μέγιστη βαθμολογία 25 βαθμοί)</w:t>
      </w:r>
    </w:p>
    <w:p w14:paraId="5F042171" w14:textId="77777777" w:rsidR="00E07020" w:rsidRPr="00695477" w:rsidRDefault="00E07020" w:rsidP="2EACF0C2">
      <w:pPr>
        <w:autoSpaceDE w:val="0"/>
        <w:autoSpaceDN w:val="0"/>
        <w:adjustRightInd w:val="0"/>
        <w:ind w:left="1080"/>
        <w:jc w:val="both"/>
        <w:rPr>
          <w:rFonts w:asciiTheme="minorHAnsi" w:eastAsiaTheme="minorEastAsia" w:hAnsiTheme="minorHAnsi" w:cstheme="minorBidi"/>
          <w:sz w:val="22"/>
          <w:szCs w:val="22"/>
        </w:rPr>
      </w:pPr>
    </w:p>
    <w:p w14:paraId="266B2C14" w14:textId="68263CDF" w:rsidR="004768B6" w:rsidRPr="00400032" w:rsidRDefault="004768B6" w:rsidP="002D2142">
      <w:pPr>
        <w:pStyle w:val="ac"/>
        <w:numPr>
          <w:ilvl w:val="0"/>
          <w:numId w:val="3"/>
        </w:numPr>
        <w:autoSpaceDE w:val="0"/>
        <w:autoSpaceDN w:val="0"/>
        <w:adjustRightInd w:val="0"/>
        <w:jc w:val="both"/>
        <w:rPr>
          <w:rFonts w:asciiTheme="minorHAnsi" w:eastAsiaTheme="minorEastAsia" w:hAnsiTheme="minorHAnsi" w:cstheme="minorBidi"/>
        </w:rPr>
      </w:pPr>
      <w:r w:rsidRPr="00400032">
        <w:rPr>
          <w:rFonts w:asciiTheme="minorHAnsi" w:eastAsiaTheme="minorEastAsia" w:hAnsiTheme="minorHAnsi" w:cstheme="minorBidi"/>
          <w:lang w:val="el"/>
        </w:rPr>
        <w:t>Δεν υπάρχει κόστος συμμετοχής.</w:t>
      </w:r>
    </w:p>
    <w:p w14:paraId="7886CDAF" w14:textId="77777777" w:rsidR="00B23BAA" w:rsidRPr="00695477" w:rsidRDefault="00B23BAA" w:rsidP="2EACF0C2">
      <w:pPr>
        <w:autoSpaceDE w:val="0"/>
        <w:autoSpaceDN w:val="0"/>
        <w:adjustRightInd w:val="0"/>
        <w:jc w:val="center"/>
        <w:rPr>
          <w:rFonts w:asciiTheme="minorHAnsi" w:eastAsiaTheme="minorEastAsia" w:hAnsiTheme="minorHAnsi" w:cstheme="minorBidi"/>
          <w:sz w:val="20"/>
          <w:szCs w:val="20"/>
        </w:rPr>
      </w:pPr>
    </w:p>
    <w:sectPr w:rsidR="00B23BAA" w:rsidRPr="00695477"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4331" w14:textId="77777777" w:rsidR="005D26C6" w:rsidRDefault="005D26C6">
      <w:r>
        <w:rPr>
          <w:lang w:val="el"/>
        </w:rPr>
        <w:separator/>
      </w:r>
    </w:p>
  </w:endnote>
  <w:endnote w:type="continuationSeparator" w:id="0">
    <w:p w14:paraId="3EB6BDF0" w14:textId="77777777" w:rsidR="005D26C6" w:rsidRDefault="005D26C6">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5D26C6" w:rsidRPr="00B8270C" w:rsidRDefault="005D26C6">
        <w:pPr>
          <w:pStyle w:val="aa"/>
          <w:jc w:val="center"/>
          <w:rPr>
            <w:rFonts w:ascii="Verdana" w:hAnsi="Verdana"/>
            <w:b/>
          </w:rPr>
        </w:pPr>
        <w:r w:rsidRPr="00B8270C">
          <w:rPr>
            <w:b/>
            <w:lang w:val="el"/>
          </w:rPr>
          <w:fldChar w:fldCharType="begin"/>
        </w:r>
        <w:r w:rsidRPr="00B8270C">
          <w:rPr>
            <w:b/>
            <w:lang w:val="el"/>
          </w:rPr>
          <w:instrText xml:space="preserve"> PAGE   \* MERGEFORMAT </w:instrText>
        </w:r>
        <w:r w:rsidRPr="00B8270C">
          <w:rPr>
            <w:b/>
            <w:lang w:val="el"/>
          </w:rPr>
          <w:fldChar w:fldCharType="separate"/>
        </w:r>
        <w:r w:rsidR="00AF6E92">
          <w:rPr>
            <w:b/>
            <w:noProof/>
            <w:lang w:val="el"/>
          </w:rPr>
          <w:t>8</w:t>
        </w:r>
        <w:r w:rsidRPr="00B8270C">
          <w:rPr>
            <w:b/>
            <w:lang w:val="el"/>
          </w:rPr>
          <w:fldChar w:fldCharType="end"/>
        </w:r>
      </w:p>
    </w:sdtContent>
  </w:sdt>
  <w:p w14:paraId="7AA42BA3" w14:textId="77777777" w:rsidR="005D26C6" w:rsidRDefault="005D26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5D26C6" w:rsidRPr="008D124A" w:rsidRDefault="005D26C6">
    <w:pPr>
      <w:pStyle w:val="aa"/>
      <w:jc w:val="center"/>
      <w:rPr>
        <w:rFonts w:asciiTheme="minorHAnsi" w:hAnsiTheme="minorHAnsi"/>
      </w:rPr>
    </w:pPr>
  </w:p>
  <w:p w14:paraId="4C25A9CC" w14:textId="77777777" w:rsidR="005D26C6" w:rsidRDefault="005D26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DFBE1" w14:textId="77777777" w:rsidR="005D26C6" w:rsidRDefault="005D26C6">
      <w:r>
        <w:rPr>
          <w:lang w:val="el"/>
        </w:rPr>
        <w:separator/>
      </w:r>
    </w:p>
  </w:footnote>
  <w:footnote w:type="continuationSeparator" w:id="0">
    <w:p w14:paraId="78DB6981" w14:textId="77777777" w:rsidR="005D26C6" w:rsidRDefault="005D26C6">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5D26C6" w:rsidRDefault="005D26C6" w:rsidP="00B827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2FCC0ECF" w:rsidR="005D26C6" w:rsidRDefault="005D26C6" w:rsidP="001A5BF0">
    <w:pPr>
      <w:pStyle w:val="a4"/>
      <w:jc w:val="center"/>
      <w:rPr>
        <w:noProof/>
        <w:lang w:eastAsia="en-GB"/>
      </w:rPr>
    </w:pPr>
    <w:r>
      <w:rPr>
        <w:noProof/>
        <w:lang w:val="el-GR" w:eastAsia="el-GR"/>
      </w:rPr>
      <w:drawing>
        <wp:inline distT="0" distB="0" distL="0" distR="0" wp14:anchorId="28EF8A75" wp14:editId="55EE6508">
          <wp:extent cx="1381125" cy="1381125"/>
          <wp:effectExtent l="0" t="0" r="9525" b="9525"/>
          <wp:docPr id="1" name="Picture 1" descr="Εικόνα που περιέχει κείμενο&#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5D26C6" w:rsidRDefault="005D26C6" w:rsidP="001A5BF0">
    <w:pPr>
      <w:pStyle w:val="a4"/>
      <w:jc w:val="center"/>
      <w:rPr>
        <w:noProof/>
        <w:lang w:eastAsia="en-GB"/>
      </w:rPr>
    </w:pPr>
  </w:p>
  <w:p w14:paraId="418844AB" w14:textId="77777777" w:rsidR="005D26C6" w:rsidRDefault="005D26C6" w:rsidP="00347CB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2490B"/>
    <w:rsid w:val="000305C2"/>
    <w:rsid w:val="0003230D"/>
    <w:rsid w:val="00032E2B"/>
    <w:rsid w:val="00040461"/>
    <w:rsid w:val="000445C9"/>
    <w:rsid w:val="00046F01"/>
    <w:rsid w:val="000615C9"/>
    <w:rsid w:val="000652F6"/>
    <w:rsid w:val="000911A7"/>
    <w:rsid w:val="00092338"/>
    <w:rsid w:val="00097F28"/>
    <w:rsid w:val="000A0FC0"/>
    <w:rsid w:val="000A6F6D"/>
    <w:rsid w:val="000B0B98"/>
    <w:rsid w:val="000B3411"/>
    <w:rsid w:val="000B64FD"/>
    <w:rsid w:val="000C2D03"/>
    <w:rsid w:val="000D699F"/>
    <w:rsid w:val="000E53D2"/>
    <w:rsid w:val="000E6738"/>
    <w:rsid w:val="000F5C69"/>
    <w:rsid w:val="000F5D7D"/>
    <w:rsid w:val="000F626D"/>
    <w:rsid w:val="00104916"/>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46918"/>
    <w:rsid w:val="0025038C"/>
    <w:rsid w:val="0025040A"/>
    <w:rsid w:val="00255740"/>
    <w:rsid w:val="0026089E"/>
    <w:rsid w:val="00265E4F"/>
    <w:rsid w:val="0027084C"/>
    <w:rsid w:val="00277683"/>
    <w:rsid w:val="0028789B"/>
    <w:rsid w:val="0029590B"/>
    <w:rsid w:val="002A1CAA"/>
    <w:rsid w:val="002A6739"/>
    <w:rsid w:val="002B0851"/>
    <w:rsid w:val="002B0F6A"/>
    <w:rsid w:val="002C1E1C"/>
    <w:rsid w:val="002C30AF"/>
    <w:rsid w:val="002D2142"/>
    <w:rsid w:val="002E08A5"/>
    <w:rsid w:val="002F26EE"/>
    <w:rsid w:val="002F44E4"/>
    <w:rsid w:val="00302E6B"/>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410A"/>
    <w:rsid w:val="003D539F"/>
    <w:rsid w:val="003E0567"/>
    <w:rsid w:val="003E0B6A"/>
    <w:rsid w:val="003E4321"/>
    <w:rsid w:val="003E6A6F"/>
    <w:rsid w:val="003F017E"/>
    <w:rsid w:val="003F1BCC"/>
    <w:rsid w:val="003F37C4"/>
    <w:rsid w:val="003F5947"/>
    <w:rsid w:val="00400032"/>
    <w:rsid w:val="00400096"/>
    <w:rsid w:val="00402A85"/>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1615"/>
    <w:rsid w:val="0049728D"/>
    <w:rsid w:val="00497E5E"/>
    <w:rsid w:val="004A723B"/>
    <w:rsid w:val="004B64DB"/>
    <w:rsid w:val="004C038D"/>
    <w:rsid w:val="004C07EB"/>
    <w:rsid w:val="004C0E97"/>
    <w:rsid w:val="004D15B1"/>
    <w:rsid w:val="004D1F90"/>
    <w:rsid w:val="004D6D33"/>
    <w:rsid w:val="004D78BD"/>
    <w:rsid w:val="004E088C"/>
    <w:rsid w:val="004E4D77"/>
    <w:rsid w:val="004F6B53"/>
    <w:rsid w:val="00501F26"/>
    <w:rsid w:val="00506F8C"/>
    <w:rsid w:val="00514AB8"/>
    <w:rsid w:val="005179B5"/>
    <w:rsid w:val="00531633"/>
    <w:rsid w:val="00533BF1"/>
    <w:rsid w:val="0054098B"/>
    <w:rsid w:val="005427CA"/>
    <w:rsid w:val="00543DB3"/>
    <w:rsid w:val="0054567E"/>
    <w:rsid w:val="00561A10"/>
    <w:rsid w:val="00563B51"/>
    <w:rsid w:val="00566AE4"/>
    <w:rsid w:val="00573C13"/>
    <w:rsid w:val="005B1515"/>
    <w:rsid w:val="005B39BA"/>
    <w:rsid w:val="005C1EB5"/>
    <w:rsid w:val="005D26C6"/>
    <w:rsid w:val="005D37DB"/>
    <w:rsid w:val="005E345D"/>
    <w:rsid w:val="005F30FE"/>
    <w:rsid w:val="005F48AD"/>
    <w:rsid w:val="00601AFB"/>
    <w:rsid w:val="00604B5D"/>
    <w:rsid w:val="00604D34"/>
    <w:rsid w:val="00605DFC"/>
    <w:rsid w:val="006064A8"/>
    <w:rsid w:val="0061101A"/>
    <w:rsid w:val="006138B7"/>
    <w:rsid w:val="00613EA9"/>
    <w:rsid w:val="00617A50"/>
    <w:rsid w:val="00623700"/>
    <w:rsid w:val="00635048"/>
    <w:rsid w:val="006361F6"/>
    <w:rsid w:val="00636E3F"/>
    <w:rsid w:val="00642E04"/>
    <w:rsid w:val="00646B73"/>
    <w:rsid w:val="006508CC"/>
    <w:rsid w:val="00651464"/>
    <w:rsid w:val="0067070B"/>
    <w:rsid w:val="006871A2"/>
    <w:rsid w:val="00695477"/>
    <w:rsid w:val="00695DEA"/>
    <w:rsid w:val="00696F3A"/>
    <w:rsid w:val="006A23B8"/>
    <w:rsid w:val="006B0598"/>
    <w:rsid w:val="006C32EB"/>
    <w:rsid w:val="006C6375"/>
    <w:rsid w:val="006D7824"/>
    <w:rsid w:val="006F3AC4"/>
    <w:rsid w:val="00705204"/>
    <w:rsid w:val="007053A5"/>
    <w:rsid w:val="007165FC"/>
    <w:rsid w:val="00720F52"/>
    <w:rsid w:val="007210DE"/>
    <w:rsid w:val="00723977"/>
    <w:rsid w:val="007300F5"/>
    <w:rsid w:val="00730EE8"/>
    <w:rsid w:val="00730F25"/>
    <w:rsid w:val="0073169C"/>
    <w:rsid w:val="0075585B"/>
    <w:rsid w:val="00761C50"/>
    <w:rsid w:val="0078160F"/>
    <w:rsid w:val="007825D8"/>
    <w:rsid w:val="00784193"/>
    <w:rsid w:val="007930BC"/>
    <w:rsid w:val="007A09E3"/>
    <w:rsid w:val="007A685C"/>
    <w:rsid w:val="007B1431"/>
    <w:rsid w:val="007B67F9"/>
    <w:rsid w:val="007C21E5"/>
    <w:rsid w:val="007C42F1"/>
    <w:rsid w:val="007C4AAA"/>
    <w:rsid w:val="007C5B50"/>
    <w:rsid w:val="007D288E"/>
    <w:rsid w:val="007D4614"/>
    <w:rsid w:val="007F1C50"/>
    <w:rsid w:val="007F232A"/>
    <w:rsid w:val="007F2617"/>
    <w:rsid w:val="007F7534"/>
    <w:rsid w:val="00815C1D"/>
    <w:rsid w:val="00817CA1"/>
    <w:rsid w:val="00825267"/>
    <w:rsid w:val="008337FF"/>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5AD1"/>
    <w:rsid w:val="008E658E"/>
    <w:rsid w:val="008F1313"/>
    <w:rsid w:val="008F5FC3"/>
    <w:rsid w:val="008F6CB4"/>
    <w:rsid w:val="009068FE"/>
    <w:rsid w:val="009136A0"/>
    <w:rsid w:val="009259BF"/>
    <w:rsid w:val="0093368B"/>
    <w:rsid w:val="009477E6"/>
    <w:rsid w:val="009523E1"/>
    <w:rsid w:val="009616A1"/>
    <w:rsid w:val="00964BDC"/>
    <w:rsid w:val="009662EF"/>
    <w:rsid w:val="009721A3"/>
    <w:rsid w:val="00973193"/>
    <w:rsid w:val="009800CC"/>
    <w:rsid w:val="00983235"/>
    <w:rsid w:val="00994745"/>
    <w:rsid w:val="009972FE"/>
    <w:rsid w:val="009A0910"/>
    <w:rsid w:val="009A3E3C"/>
    <w:rsid w:val="009B35E0"/>
    <w:rsid w:val="009B7B8C"/>
    <w:rsid w:val="009C5083"/>
    <w:rsid w:val="009C5BD1"/>
    <w:rsid w:val="009C70AF"/>
    <w:rsid w:val="009E2F2E"/>
    <w:rsid w:val="00A136CF"/>
    <w:rsid w:val="00A15B59"/>
    <w:rsid w:val="00A17B6A"/>
    <w:rsid w:val="00A2595C"/>
    <w:rsid w:val="00A2618E"/>
    <w:rsid w:val="00A26B49"/>
    <w:rsid w:val="00A307EE"/>
    <w:rsid w:val="00A36482"/>
    <w:rsid w:val="00A413D7"/>
    <w:rsid w:val="00A617D4"/>
    <w:rsid w:val="00A61FA7"/>
    <w:rsid w:val="00A72EA0"/>
    <w:rsid w:val="00A73F6B"/>
    <w:rsid w:val="00A75637"/>
    <w:rsid w:val="00A85453"/>
    <w:rsid w:val="00AA3CA8"/>
    <w:rsid w:val="00AA738F"/>
    <w:rsid w:val="00AB181A"/>
    <w:rsid w:val="00AD6C1E"/>
    <w:rsid w:val="00AF1181"/>
    <w:rsid w:val="00AF6E92"/>
    <w:rsid w:val="00B02EA3"/>
    <w:rsid w:val="00B05AFC"/>
    <w:rsid w:val="00B12AB1"/>
    <w:rsid w:val="00B1490D"/>
    <w:rsid w:val="00B23BAA"/>
    <w:rsid w:val="00B25F5A"/>
    <w:rsid w:val="00B26884"/>
    <w:rsid w:val="00B43F15"/>
    <w:rsid w:val="00B55545"/>
    <w:rsid w:val="00B722EC"/>
    <w:rsid w:val="00B75CD2"/>
    <w:rsid w:val="00B77E09"/>
    <w:rsid w:val="00B8270C"/>
    <w:rsid w:val="00B829B0"/>
    <w:rsid w:val="00B862AA"/>
    <w:rsid w:val="00B87A5B"/>
    <w:rsid w:val="00BB2099"/>
    <w:rsid w:val="00BB7CDE"/>
    <w:rsid w:val="00BD7E23"/>
    <w:rsid w:val="00BE2552"/>
    <w:rsid w:val="00BE399C"/>
    <w:rsid w:val="00BF386B"/>
    <w:rsid w:val="00BF699A"/>
    <w:rsid w:val="00C00DC8"/>
    <w:rsid w:val="00C17B02"/>
    <w:rsid w:val="00C219ED"/>
    <w:rsid w:val="00C23E2A"/>
    <w:rsid w:val="00C267F3"/>
    <w:rsid w:val="00C30248"/>
    <w:rsid w:val="00C32192"/>
    <w:rsid w:val="00C33E22"/>
    <w:rsid w:val="00C401A2"/>
    <w:rsid w:val="00C414AA"/>
    <w:rsid w:val="00C477B4"/>
    <w:rsid w:val="00C6268A"/>
    <w:rsid w:val="00C642E6"/>
    <w:rsid w:val="00C66B94"/>
    <w:rsid w:val="00C742A1"/>
    <w:rsid w:val="00C807F8"/>
    <w:rsid w:val="00C858D6"/>
    <w:rsid w:val="00C87D0B"/>
    <w:rsid w:val="00C93007"/>
    <w:rsid w:val="00C963EF"/>
    <w:rsid w:val="00CB71B7"/>
    <w:rsid w:val="00CC0328"/>
    <w:rsid w:val="00CC1624"/>
    <w:rsid w:val="00CC3E34"/>
    <w:rsid w:val="00CD4263"/>
    <w:rsid w:val="00CD59EE"/>
    <w:rsid w:val="00CD7243"/>
    <w:rsid w:val="00CE288D"/>
    <w:rsid w:val="00CE424F"/>
    <w:rsid w:val="00CE5D80"/>
    <w:rsid w:val="00CF3258"/>
    <w:rsid w:val="00CF716F"/>
    <w:rsid w:val="00D02960"/>
    <w:rsid w:val="00D03957"/>
    <w:rsid w:val="00D3104A"/>
    <w:rsid w:val="00D43635"/>
    <w:rsid w:val="00D50D90"/>
    <w:rsid w:val="00D631AA"/>
    <w:rsid w:val="00D633F4"/>
    <w:rsid w:val="00D66CA5"/>
    <w:rsid w:val="00D73F72"/>
    <w:rsid w:val="00D81D1A"/>
    <w:rsid w:val="00D9052B"/>
    <w:rsid w:val="00D92E9B"/>
    <w:rsid w:val="00D948EF"/>
    <w:rsid w:val="00DA2454"/>
    <w:rsid w:val="00DA2BD1"/>
    <w:rsid w:val="00DA3F55"/>
    <w:rsid w:val="00DA48DC"/>
    <w:rsid w:val="00DB3D45"/>
    <w:rsid w:val="00DB782A"/>
    <w:rsid w:val="00DD0D75"/>
    <w:rsid w:val="00DD1802"/>
    <w:rsid w:val="00DD5EA8"/>
    <w:rsid w:val="00DE18ED"/>
    <w:rsid w:val="00DE29B5"/>
    <w:rsid w:val="00DE3F1E"/>
    <w:rsid w:val="00DF6E50"/>
    <w:rsid w:val="00DF7ACB"/>
    <w:rsid w:val="00E01781"/>
    <w:rsid w:val="00E02FFF"/>
    <w:rsid w:val="00E07020"/>
    <w:rsid w:val="00E174E4"/>
    <w:rsid w:val="00E2508D"/>
    <w:rsid w:val="00E2532B"/>
    <w:rsid w:val="00E32BAF"/>
    <w:rsid w:val="00E53B50"/>
    <w:rsid w:val="00E5451A"/>
    <w:rsid w:val="00E66C33"/>
    <w:rsid w:val="00E70B9A"/>
    <w:rsid w:val="00E7577D"/>
    <w:rsid w:val="00E921A7"/>
    <w:rsid w:val="00EA42D3"/>
    <w:rsid w:val="00EA660F"/>
    <w:rsid w:val="00EB0C37"/>
    <w:rsid w:val="00EB0EA3"/>
    <w:rsid w:val="00EB79AE"/>
    <w:rsid w:val="00EC23FA"/>
    <w:rsid w:val="00EE1DB9"/>
    <w:rsid w:val="00F05907"/>
    <w:rsid w:val="00F11FE7"/>
    <w:rsid w:val="00F3660D"/>
    <w:rsid w:val="00F36F4E"/>
    <w:rsid w:val="00F372B2"/>
    <w:rsid w:val="00F50490"/>
    <w:rsid w:val="00F57BE4"/>
    <w:rsid w:val="00F60CDE"/>
    <w:rsid w:val="00F60D3F"/>
    <w:rsid w:val="00F61F0C"/>
    <w:rsid w:val="00F778B2"/>
    <w:rsid w:val="00F8201D"/>
    <w:rsid w:val="00F86762"/>
    <w:rsid w:val="00F958CB"/>
    <w:rsid w:val="00FA1630"/>
    <w:rsid w:val="00FA1A8A"/>
    <w:rsid w:val="00FB2150"/>
    <w:rsid w:val="00FB32C1"/>
    <w:rsid w:val="00FB6B52"/>
    <w:rsid w:val="00FC1928"/>
    <w:rsid w:val="00FD20BB"/>
    <w:rsid w:val="00FD7245"/>
    <w:rsid w:val="00FF0CFB"/>
    <w:rsid w:val="00FF6A15"/>
    <w:rsid w:val="00FF6A2E"/>
    <w:rsid w:val="24C936E9"/>
    <w:rsid w:val="290DC2FB"/>
    <w:rsid w:val="2EACF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af1">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antzioti.i@mindev.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olopoulouO@mindev.gov.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21730D64-08AA-4C43-8969-364971E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b94d2535-8d2f-4f44-a95f-ac49b4808a21"/>
    <ds:schemaRef ds:uri="http://schemas.microsoft.com/office/2006/metadata/properties"/>
    <ds:schemaRef ds:uri="http://purl.org/dc/terms/"/>
    <ds:schemaRef ds:uri="3dbb8666-309d-4b7a-81d0-7d740825016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905FEB-1D39-47D8-BBDE-B2FF2CA5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5CC0CA10</Template>
  <TotalTime>30</TotalTime>
  <Pages>8</Pages>
  <Words>1730</Words>
  <Characters>9348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WPP Group Services</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Όλγα Νικολοπούλου</cp:lastModifiedBy>
  <cp:revision>17</cp:revision>
  <cp:lastPrinted>2023-01-18T09:27:00Z</cp:lastPrinted>
  <dcterms:created xsi:type="dcterms:W3CDTF">2023-01-23T13:40:00Z</dcterms:created>
  <dcterms:modified xsi:type="dcterms:W3CDTF">2023-01-23T14:32:00Z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